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17AD" w14:textId="41592B03" w:rsidR="001740A1" w:rsidRPr="00367D27" w:rsidRDefault="3E2A2223" w:rsidP="15C26691">
      <w:pPr>
        <w:pStyle w:val="Title"/>
        <w:jc w:val="right"/>
        <w:rPr>
          <w:rFonts w:ascii="Franklin Gothic Book" w:hAnsi="Franklin Gothic Book"/>
          <w:sz w:val="22"/>
          <w:szCs w:val="22"/>
        </w:rPr>
      </w:pPr>
      <w:r w:rsidRPr="15C26691">
        <w:rPr>
          <w:rFonts w:ascii="Franklin Gothic Book" w:hAnsi="Franklin Gothic Book"/>
          <w:sz w:val="22"/>
          <w:szCs w:val="22"/>
        </w:rPr>
        <w:t>Ca</w:t>
      </w:r>
      <w:r w:rsidR="15C26691" w:rsidRPr="15C26691">
        <w:rPr>
          <w:rFonts w:ascii="Franklin Gothic Book" w:hAnsi="Franklin Gothic Book"/>
          <w:sz w:val="22"/>
          <w:szCs w:val="22"/>
        </w:rPr>
        <w:t>mpaign Staff Contact is:</w:t>
      </w:r>
    </w:p>
    <w:p w14:paraId="3035E4DF" w14:textId="6667B703" w:rsidR="001740A1" w:rsidRPr="00367D27" w:rsidRDefault="001740A1" w:rsidP="15C26691"/>
    <w:p w14:paraId="740202CF" w14:textId="79BDD80C" w:rsidR="001740A1" w:rsidRPr="00367D27" w:rsidRDefault="15C26691" w:rsidP="15C26691">
      <w:pPr>
        <w:pStyle w:val="Title"/>
        <w:jc w:val="right"/>
        <w:rPr>
          <w:rFonts w:ascii="Franklin Gothic Book" w:hAnsi="Franklin Gothic Book"/>
          <w:b w:val="0"/>
          <w:sz w:val="22"/>
          <w:szCs w:val="22"/>
        </w:rPr>
      </w:pPr>
      <w:r w:rsidRPr="15C26691">
        <w:rPr>
          <w:rFonts w:ascii="Franklin Gothic Book" w:hAnsi="Franklin Gothic Book"/>
          <w:b w:val="0"/>
          <w:sz w:val="22"/>
          <w:szCs w:val="22"/>
        </w:rPr>
        <w:t>Sydney Daigle</w:t>
      </w:r>
    </w:p>
    <w:p w14:paraId="20AD96C6" w14:textId="0DF56EFD" w:rsidR="001740A1" w:rsidRPr="00367D27" w:rsidRDefault="15C26691" w:rsidP="15C26691">
      <w:pPr>
        <w:jc w:val="right"/>
        <w:rPr>
          <w:rFonts w:ascii="Franklin Gothic Book" w:hAnsi="Franklin Gothic Book"/>
          <w:sz w:val="22"/>
          <w:szCs w:val="22"/>
        </w:rPr>
      </w:pPr>
      <w:r w:rsidRPr="15C26691">
        <w:rPr>
          <w:rFonts w:ascii="Franklin Gothic Book" w:hAnsi="Franklin Gothic Book"/>
          <w:sz w:val="22"/>
          <w:szCs w:val="22"/>
        </w:rPr>
        <w:t>240-253-1036</w:t>
      </w:r>
    </w:p>
    <w:p w14:paraId="031D37A9" w14:textId="4F99E1D9" w:rsidR="001740A1" w:rsidRPr="00367D27" w:rsidRDefault="00921F69" w:rsidP="15C26691">
      <w:pPr>
        <w:jc w:val="right"/>
        <w:rPr>
          <w:rFonts w:ascii="Franklin Gothic Book" w:hAnsi="Franklin Gothic Book"/>
          <w:sz w:val="22"/>
          <w:szCs w:val="22"/>
        </w:rPr>
      </w:pPr>
      <w:hyperlink r:id="rId8">
        <w:r w:rsidR="15C26691" w:rsidRPr="15C26691">
          <w:rPr>
            <w:rFonts w:ascii="Franklin Gothic Book" w:hAnsi="Franklin Gothic Book"/>
            <w:sz w:val="22"/>
            <w:szCs w:val="22"/>
          </w:rPr>
          <w:t>Sdaigle@institutephi.org</w:t>
        </w:r>
      </w:hyperlink>
    </w:p>
    <w:p w14:paraId="7C376BE9" w14:textId="12B4C52C" w:rsidR="3E2A2223" w:rsidRDefault="15C26691" w:rsidP="15C26691">
      <w:pPr>
        <w:jc w:val="right"/>
        <w:rPr>
          <w:rFonts w:ascii="Franklin Gothic Book" w:hAnsi="Franklin Gothic Book"/>
          <w:sz w:val="28"/>
          <w:szCs w:val="28"/>
        </w:rPr>
      </w:pPr>
      <w:r w:rsidRPr="15C26691">
        <w:rPr>
          <w:rFonts w:ascii="Franklin Gothic Book" w:hAnsi="Franklin Gothic Book"/>
          <w:sz w:val="22"/>
          <w:szCs w:val="22"/>
        </w:rPr>
        <w:t>www.healcitiesmidatlantic.org</w:t>
      </w:r>
    </w:p>
    <w:p w14:paraId="790A2254" w14:textId="75299B36" w:rsidR="15C26691" w:rsidRDefault="15C26691" w:rsidP="15C26691">
      <w:pPr>
        <w:jc w:val="center"/>
        <w:rPr>
          <w:rFonts w:ascii="Franklin Gothic Book" w:hAnsi="Franklin Gothic Book"/>
          <w:b/>
          <w:bCs/>
          <w:sz w:val="28"/>
          <w:szCs w:val="28"/>
        </w:rPr>
      </w:pPr>
      <w:r>
        <w:rPr>
          <w:noProof/>
        </w:rPr>
        <w:drawing>
          <wp:inline distT="0" distB="0" distL="0" distR="0" wp14:anchorId="4E7E86ED" wp14:editId="66DBDE9C">
            <wp:extent cx="1625303" cy="1946791"/>
            <wp:effectExtent l="0" t="0" r="0" b="0"/>
            <wp:docPr id="17420174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625303" cy="1946791"/>
                    </a:xfrm>
                    <a:prstGeom prst="rect">
                      <a:avLst/>
                    </a:prstGeom>
                  </pic:spPr>
                </pic:pic>
              </a:graphicData>
            </a:graphic>
          </wp:inline>
        </w:drawing>
      </w:r>
    </w:p>
    <w:p w14:paraId="1C1C3B2B" w14:textId="1EAAD35F" w:rsidR="15C26691" w:rsidRDefault="15C26691" w:rsidP="15C26691"/>
    <w:p w14:paraId="5933AAF1" w14:textId="03F33DC0" w:rsidR="009161ED" w:rsidRDefault="002B3468" w:rsidP="009161ED">
      <w:pPr>
        <w:jc w:val="center"/>
        <w:rPr>
          <w:rFonts w:ascii="Franklin Gothic Book" w:hAnsi="Franklin Gothic Book"/>
          <w:b/>
          <w:sz w:val="28"/>
          <w:szCs w:val="28"/>
        </w:rPr>
      </w:pPr>
      <w:r w:rsidRPr="00367D27">
        <w:rPr>
          <w:rFonts w:ascii="Franklin Gothic Book" w:hAnsi="Franklin Gothic Book"/>
          <w:b/>
          <w:sz w:val="28"/>
          <w:szCs w:val="28"/>
        </w:rPr>
        <w:t>HEALTHY EATING ACTIVE LIVING CITY/TOWN</w:t>
      </w:r>
      <w:r w:rsidR="00CE52E3">
        <w:rPr>
          <w:rFonts w:ascii="Franklin Gothic Book" w:hAnsi="Franklin Gothic Book"/>
          <w:b/>
          <w:sz w:val="28"/>
          <w:szCs w:val="28"/>
        </w:rPr>
        <w:t>/COUNTY</w:t>
      </w:r>
      <w:r w:rsidRPr="00367D27">
        <w:rPr>
          <w:rFonts w:ascii="Franklin Gothic Book" w:hAnsi="Franklin Gothic Book"/>
          <w:b/>
          <w:sz w:val="28"/>
          <w:szCs w:val="28"/>
        </w:rPr>
        <w:t xml:space="preserve"> RESOLUTION</w:t>
      </w:r>
    </w:p>
    <w:p w14:paraId="35527567" w14:textId="060B0563" w:rsidR="15C26691" w:rsidRDefault="00921F69" w:rsidP="15C26691">
      <w:pPr>
        <w:rPr>
          <w:rFonts w:ascii="Franklin Gothic Book" w:hAnsi="Franklin Gothic Book"/>
          <w:b/>
          <w:bCs/>
          <w:sz w:val="28"/>
          <w:szCs w:val="28"/>
        </w:rPr>
      </w:pPr>
      <w:r w:rsidRPr="00275D6C">
        <w:rPr>
          <w:rFonts w:ascii="Franklin Gothic Book" w:hAnsi="Franklin Gothic Book"/>
          <w:b/>
          <w:noProof/>
          <w:sz w:val="22"/>
          <w:szCs w:val="22"/>
        </w:rPr>
        <mc:AlternateContent>
          <mc:Choice Requires="wps">
            <w:drawing>
              <wp:anchor distT="0" distB="0" distL="114300" distR="114300" simplePos="0" relativeHeight="251663360" behindDoc="0" locked="0" layoutInCell="1" allowOverlap="1" wp14:anchorId="5E1B7A8F" wp14:editId="28FFD960">
                <wp:simplePos x="0" y="0"/>
                <wp:positionH relativeFrom="column">
                  <wp:posOffset>6985</wp:posOffset>
                </wp:positionH>
                <wp:positionV relativeFrom="paragraph">
                  <wp:posOffset>91440</wp:posOffset>
                </wp:positionV>
                <wp:extent cx="1664335" cy="417195"/>
                <wp:effectExtent l="0" t="0" r="3746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17195"/>
                        </a:xfrm>
                        <a:prstGeom prst="rect">
                          <a:avLst/>
                        </a:prstGeom>
                        <a:solidFill>
                          <a:schemeClr val="bg1">
                            <a:lumMod val="75000"/>
                          </a:schemeClr>
                        </a:solidFill>
                        <a:ln w="9525">
                          <a:solidFill>
                            <a:srgbClr val="000000"/>
                          </a:solidFill>
                          <a:miter lim="800000"/>
                          <a:headEnd/>
                          <a:tailEnd/>
                        </a:ln>
                      </wps:spPr>
                      <wps:txbx>
                        <w:txbxContent>
                          <w:p w14:paraId="77116EF6" w14:textId="77777777" w:rsidR="00C806E0" w:rsidRPr="00275D6C" w:rsidRDefault="00C806E0" w:rsidP="00275D6C">
                            <w:pPr>
                              <w:jc w:val="center"/>
                              <w:rPr>
                                <w:rFonts w:ascii="Franklin Gothic Book" w:hAnsi="Franklin Gothic Book"/>
                                <w:b/>
                                <w:sz w:val="22"/>
                                <w:szCs w:val="22"/>
                              </w:rPr>
                            </w:pPr>
                            <w:r w:rsidRPr="00275D6C">
                              <w:rPr>
                                <w:rFonts w:ascii="Franklin Gothic Book" w:hAnsi="Franklin Gothic Book"/>
                                <w:b/>
                                <w:sz w:val="22"/>
                                <w:szCs w:val="22"/>
                              </w:rPr>
                              <w:t>ABOUT THE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pt;margin-top:7.2pt;width:131.05pt;height:3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" fillcolor="#bfbfbf [2412]">
                <v:textbox style="mso-fit-shape-to-text:t">
                  <w:txbxContent>
                    <w:p w14:paraId="77116EF6" w14:textId="77777777" w:rsidR="00C806E0" w:rsidRPr="00275D6C" w:rsidRDefault="00C806E0" w:rsidP="00275D6C">
                      <w:pPr>
                        <w:jc w:val="center"/>
                        <w:rPr>
                          <w:rFonts w:ascii="Franklin Gothic Book" w:hAnsi="Franklin Gothic Book"/>
                          <w:b/>
                          <w:sz w:val="22"/>
                          <w:szCs w:val="22"/>
                        </w:rPr>
                      </w:pPr>
                      <w:r w:rsidRPr="00275D6C">
                        <w:rPr>
                          <w:rFonts w:ascii="Franklin Gothic Book" w:hAnsi="Franklin Gothic Book"/>
                          <w:b/>
                          <w:sz w:val="22"/>
                          <w:szCs w:val="22"/>
                        </w:rPr>
                        <w:t>ABOUT THE CAMPAIGN</w:t>
                      </w:r>
                    </w:p>
                  </w:txbxContent>
                </v:textbox>
              </v:shape>
            </w:pict>
          </mc:Fallback>
        </mc:AlternateContent>
      </w:r>
    </w:p>
    <w:p w14:paraId="44BEC1B5" w14:textId="0BF9B7C0" w:rsidR="00275D6C" w:rsidRDefault="00275D6C" w:rsidP="009161ED">
      <w:pPr>
        <w:rPr>
          <w:rFonts w:ascii="Franklin Gothic Book" w:hAnsi="Franklin Gothic Book"/>
          <w:b/>
          <w:sz w:val="22"/>
          <w:szCs w:val="22"/>
        </w:rPr>
      </w:pPr>
    </w:p>
    <w:p w14:paraId="651A134B" w14:textId="77777777" w:rsidR="002B3468" w:rsidRPr="009161ED" w:rsidRDefault="002B3468" w:rsidP="009161ED">
      <w:pPr>
        <w:rPr>
          <w:rFonts w:ascii="Franklin Gothic Book" w:hAnsi="Franklin Gothic Book"/>
          <w:b/>
          <w:sz w:val="28"/>
          <w:szCs w:val="28"/>
        </w:rPr>
      </w:pPr>
    </w:p>
    <w:p w14:paraId="58BC969A" w14:textId="69D8CEA4" w:rsidR="00AE027E" w:rsidRPr="00AE027E" w:rsidRDefault="00AE027E" w:rsidP="00AE027E">
      <w:pPr>
        <w:rPr>
          <w:rFonts w:ascii="Franklin Gothic Book" w:eastAsiaTheme="minorHAnsi" w:hAnsi="Franklin Gothic Book" w:cs="Arial"/>
          <w:sz w:val="22"/>
          <w:szCs w:val="21"/>
        </w:rPr>
      </w:pPr>
      <w:r w:rsidRPr="00AE027E">
        <w:rPr>
          <w:rFonts w:ascii="Franklin Gothic Book" w:eastAsiaTheme="minorHAnsi" w:hAnsi="Franklin Gothic Book" w:cs="Consolas"/>
          <w:sz w:val="22"/>
          <w:szCs w:val="21"/>
        </w:rPr>
        <w:t xml:space="preserve">Local governments work hard to create livable, prosperous communities -- places where people want to live, work, raise families, and age.  </w:t>
      </w:r>
      <w:r w:rsidR="00C0053A">
        <w:rPr>
          <w:rFonts w:ascii="Franklin Gothic Book" w:eastAsiaTheme="minorHAnsi" w:hAnsi="Franklin Gothic Book" w:cs="Arial"/>
          <w:sz w:val="22"/>
          <w:szCs w:val="21"/>
        </w:rPr>
        <w:t xml:space="preserve">Healthy eating and active living </w:t>
      </w:r>
      <w:r w:rsidRPr="00AE027E">
        <w:rPr>
          <w:rFonts w:ascii="Franklin Gothic Book" w:eastAsiaTheme="minorHAnsi" w:hAnsi="Franklin Gothic Book" w:cs="Arial"/>
          <w:sz w:val="22"/>
          <w:szCs w:val="21"/>
        </w:rPr>
        <w:t>policies</w:t>
      </w:r>
      <w:r w:rsidR="00C0053A">
        <w:rPr>
          <w:rFonts w:ascii="Franklin Gothic Book" w:eastAsiaTheme="minorHAnsi" w:hAnsi="Franklin Gothic Book" w:cs="Arial"/>
          <w:sz w:val="22"/>
          <w:szCs w:val="21"/>
        </w:rPr>
        <w:t xml:space="preserve"> and practices</w:t>
      </w:r>
      <w:r w:rsidRPr="00AE027E">
        <w:rPr>
          <w:rFonts w:ascii="Franklin Gothic Book" w:eastAsiaTheme="minorHAnsi" w:hAnsi="Franklin Gothic Book" w:cs="Arial"/>
          <w:sz w:val="22"/>
          <w:szCs w:val="21"/>
        </w:rPr>
        <w:t xml:space="preserve"> affect livability and prosperity by improving both physical environments and the fiscal health of a community. </w:t>
      </w:r>
    </w:p>
    <w:p w14:paraId="55EA7094" w14:textId="77777777" w:rsidR="00AE027E" w:rsidRPr="00AE027E" w:rsidRDefault="00AE027E" w:rsidP="00AE027E">
      <w:pPr>
        <w:rPr>
          <w:rFonts w:ascii="Franklin Gothic Book" w:eastAsiaTheme="minorHAnsi" w:hAnsi="Franklin Gothic Book" w:cs="Arial"/>
          <w:sz w:val="22"/>
          <w:szCs w:val="21"/>
        </w:rPr>
      </w:pPr>
    </w:p>
    <w:p w14:paraId="73EA0469" w14:textId="3F77AEB0" w:rsidR="00AE027E" w:rsidRPr="00AE027E" w:rsidRDefault="00AE027E" w:rsidP="00C0053A">
      <w:pPr>
        <w:rPr>
          <w:rFonts w:ascii="Franklin Gothic Book" w:eastAsiaTheme="minorHAnsi" w:hAnsi="Franklin Gothic Book" w:cs="Consolas"/>
          <w:sz w:val="22"/>
          <w:szCs w:val="21"/>
        </w:rPr>
      </w:pPr>
      <w:r w:rsidRPr="00AE027E">
        <w:rPr>
          <w:rFonts w:ascii="Franklin Gothic Book" w:eastAsiaTheme="minorHAnsi" w:hAnsi="Franklin Gothic Book" w:cs="Arial"/>
          <w:sz w:val="22"/>
          <w:szCs w:val="21"/>
        </w:rPr>
        <w:t>Municipal leaders across the United States are now recognizing that healthy eating and active living policies</w:t>
      </w:r>
      <w:r w:rsidR="00BF59D7">
        <w:rPr>
          <w:rFonts w:ascii="Franklin Gothic Book" w:eastAsiaTheme="minorHAnsi" w:hAnsi="Franklin Gothic Book" w:cs="Arial"/>
          <w:sz w:val="22"/>
          <w:szCs w:val="21"/>
        </w:rPr>
        <w:t xml:space="preserve"> and practices</w:t>
      </w:r>
      <w:r w:rsidRPr="00AE027E">
        <w:rPr>
          <w:rFonts w:ascii="Franklin Gothic Book" w:eastAsiaTheme="minorHAnsi" w:hAnsi="Franklin Gothic Book" w:cs="Arial"/>
          <w:sz w:val="22"/>
          <w:szCs w:val="21"/>
        </w:rPr>
        <w:t xml:space="preserve"> should be part of short- and long-term planning and decision-making in order to:</w:t>
      </w:r>
      <w:r w:rsidR="00C0053A">
        <w:rPr>
          <w:rFonts w:ascii="Franklin Gothic Book" w:eastAsiaTheme="minorHAnsi" w:hAnsi="Franklin Gothic Book" w:cs="Arial"/>
          <w:sz w:val="22"/>
          <w:szCs w:val="21"/>
        </w:rPr>
        <w:t xml:space="preserve"> reduce health care costs, improve health and quality of life, and attract economic development.</w:t>
      </w:r>
      <w:r w:rsidRPr="00AE027E">
        <w:rPr>
          <w:rFonts w:ascii="Franklin Gothic Book" w:eastAsiaTheme="minorHAnsi" w:hAnsi="Franklin Gothic Book" w:cs="Arial"/>
          <w:sz w:val="22"/>
          <w:szCs w:val="21"/>
        </w:rPr>
        <w:t xml:space="preserve"> </w:t>
      </w:r>
    </w:p>
    <w:p w14:paraId="1237E1B3" w14:textId="77777777" w:rsidR="00CE52E3" w:rsidRPr="00367D27" w:rsidRDefault="00CE52E3" w:rsidP="00CE52E3">
      <w:pPr>
        <w:rPr>
          <w:rFonts w:ascii="Franklin Gothic Book" w:hAnsi="Franklin Gothic Book"/>
          <w:sz w:val="22"/>
          <w:szCs w:val="22"/>
        </w:rPr>
      </w:pPr>
    </w:p>
    <w:p w14:paraId="04DA5C62" w14:textId="57FD8C4D" w:rsidR="00CE52E3" w:rsidRDefault="00CE52E3" w:rsidP="00CE52E3">
      <w:pPr>
        <w:rPr>
          <w:rFonts w:ascii="Franklin Gothic Book" w:hAnsi="Franklin Gothic Book"/>
          <w:sz w:val="22"/>
          <w:szCs w:val="22"/>
        </w:rPr>
      </w:pPr>
      <w:r w:rsidRPr="00367D27">
        <w:rPr>
          <w:rFonts w:ascii="Franklin Gothic Book" w:hAnsi="Franklin Gothic Book"/>
          <w:sz w:val="22"/>
          <w:szCs w:val="22"/>
        </w:rPr>
        <w:t>The Healthy Eating Active Living (HEAL) Cities &amp; Towns Campaign</w:t>
      </w:r>
      <w:r>
        <w:rPr>
          <w:rFonts w:ascii="Franklin Gothic Book" w:hAnsi="Franklin Gothic Book"/>
          <w:sz w:val="22"/>
          <w:szCs w:val="22"/>
        </w:rPr>
        <w:t xml:space="preserve"> for the Mid-Atlantic is an initiative of </w:t>
      </w:r>
      <w:r w:rsidRPr="00367D27">
        <w:rPr>
          <w:rFonts w:ascii="Franklin Gothic Book" w:hAnsi="Franklin Gothic Book"/>
          <w:sz w:val="22"/>
          <w:szCs w:val="22"/>
        </w:rPr>
        <w:t xml:space="preserve">the </w:t>
      </w:r>
      <w:hyperlink r:id="rId10" w:history="1">
        <w:r w:rsidRPr="00367D27">
          <w:rPr>
            <w:rStyle w:val="Hyperlink"/>
            <w:rFonts w:ascii="Franklin Gothic Book" w:hAnsi="Franklin Gothic Book"/>
            <w:sz w:val="22"/>
            <w:szCs w:val="22"/>
          </w:rPr>
          <w:t>Institute for Public Health Innovation</w:t>
        </w:r>
      </w:hyperlink>
      <w:r w:rsidRPr="00367D27">
        <w:rPr>
          <w:rFonts w:ascii="Franklin Gothic Book" w:hAnsi="Franklin Gothic Book"/>
          <w:sz w:val="22"/>
          <w:szCs w:val="22"/>
        </w:rPr>
        <w:t xml:space="preserve"> </w:t>
      </w:r>
      <w:r>
        <w:rPr>
          <w:rFonts w:ascii="Franklin Gothic Book" w:hAnsi="Franklin Gothic Book"/>
          <w:sz w:val="22"/>
          <w:szCs w:val="22"/>
        </w:rPr>
        <w:t>that began in 2012.</w:t>
      </w:r>
      <w:r w:rsidRPr="00367D27">
        <w:rPr>
          <w:rFonts w:ascii="Franklin Gothic Book" w:hAnsi="Franklin Gothic Book"/>
          <w:sz w:val="22"/>
          <w:szCs w:val="22"/>
        </w:rPr>
        <w:t xml:space="preserve"> Through a strategic partnership with the </w:t>
      </w:r>
      <w:r>
        <w:rPr>
          <w:rFonts w:ascii="Franklin Gothic Book" w:hAnsi="Franklin Gothic Book"/>
          <w:sz w:val="22"/>
          <w:szCs w:val="22"/>
        </w:rPr>
        <w:t>Virginia and Maryland</w:t>
      </w:r>
      <w:r w:rsidRPr="00367D27">
        <w:rPr>
          <w:rFonts w:ascii="Franklin Gothic Book" w:hAnsi="Franklin Gothic Book"/>
          <w:sz w:val="22"/>
          <w:szCs w:val="22"/>
        </w:rPr>
        <w:t xml:space="preserve"> Municipal League</w:t>
      </w:r>
      <w:r>
        <w:rPr>
          <w:rFonts w:ascii="Franklin Gothic Book" w:hAnsi="Franklin Gothic Book"/>
          <w:sz w:val="22"/>
          <w:szCs w:val="22"/>
        </w:rPr>
        <w:t>s</w:t>
      </w:r>
      <w:r w:rsidRPr="00367D27">
        <w:rPr>
          <w:rFonts w:ascii="Franklin Gothic Book" w:hAnsi="Franklin Gothic Book"/>
          <w:sz w:val="22"/>
          <w:szCs w:val="22"/>
        </w:rPr>
        <w:t xml:space="preserve"> and funding from Kaiser Permanente, the HEAL Cities &amp; Towns Campaign provides free coaching and technical assistance to municipal leaders to adopt local policies</w:t>
      </w:r>
      <w:r w:rsidR="00F06434">
        <w:rPr>
          <w:rFonts w:ascii="Franklin Gothic Book" w:hAnsi="Franklin Gothic Book"/>
          <w:sz w:val="22"/>
          <w:szCs w:val="22"/>
        </w:rPr>
        <w:t xml:space="preserve"> and practices</w:t>
      </w:r>
      <w:r w:rsidRPr="00367D27">
        <w:rPr>
          <w:rFonts w:ascii="Franklin Gothic Book" w:hAnsi="Franklin Gothic Book"/>
          <w:sz w:val="22"/>
          <w:szCs w:val="22"/>
        </w:rPr>
        <w:t xml:space="preserve"> that promote access to healthy, affordable foods, convenient access to opportunities for physical activity and recreation, and workplace wellness for municipal employees. </w:t>
      </w:r>
    </w:p>
    <w:p w14:paraId="6512E48E" w14:textId="6DBD5A32" w:rsidR="00275D6C" w:rsidRDefault="00921F69" w:rsidP="002B3468">
      <w:pPr>
        <w:rPr>
          <w:rFonts w:ascii="Franklin Gothic Book" w:hAnsi="Franklin Gothic Book"/>
          <w:sz w:val="22"/>
          <w:szCs w:val="22"/>
        </w:rPr>
      </w:pPr>
      <w:r w:rsidRPr="00275D6C">
        <w:rPr>
          <w:rFonts w:ascii="Franklin Gothic Book" w:hAnsi="Franklin Gothic Book"/>
          <w:b/>
          <w:noProof/>
          <w:sz w:val="22"/>
          <w:szCs w:val="22"/>
        </w:rPr>
        <mc:AlternateContent>
          <mc:Choice Requires="wps">
            <w:drawing>
              <wp:anchor distT="0" distB="0" distL="114300" distR="114300" simplePos="0" relativeHeight="251665408" behindDoc="0" locked="0" layoutInCell="1" allowOverlap="1" wp14:anchorId="4106FDF5" wp14:editId="17025C09">
                <wp:simplePos x="0" y="0"/>
                <wp:positionH relativeFrom="column">
                  <wp:posOffset>-10160</wp:posOffset>
                </wp:positionH>
                <wp:positionV relativeFrom="paragraph">
                  <wp:posOffset>127635</wp:posOffset>
                </wp:positionV>
                <wp:extent cx="2827655" cy="417195"/>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417195"/>
                        </a:xfrm>
                        <a:prstGeom prst="rect">
                          <a:avLst/>
                        </a:prstGeom>
                        <a:solidFill>
                          <a:schemeClr val="bg1">
                            <a:lumMod val="75000"/>
                          </a:schemeClr>
                        </a:solidFill>
                        <a:ln w="9525">
                          <a:solidFill>
                            <a:srgbClr val="000000"/>
                          </a:solidFill>
                          <a:miter lim="800000"/>
                          <a:headEnd/>
                          <a:tailEnd/>
                        </a:ln>
                      </wps:spPr>
                      <wps:txbx>
                        <w:txbxContent>
                          <w:p w14:paraId="50FEADAF" w14:textId="77777777" w:rsidR="00C806E0" w:rsidRPr="00275D6C" w:rsidRDefault="00C806E0" w:rsidP="00275D6C">
                            <w:pPr>
                              <w:jc w:val="center"/>
                              <w:rPr>
                                <w:rFonts w:ascii="Franklin Gothic Book" w:hAnsi="Franklin Gothic Book"/>
                                <w:b/>
                                <w:sz w:val="22"/>
                                <w:szCs w:val="22"/>
                              </w:rPr>
                            </w:pPr>
                            <w:r>
                              <w:rPr>
                                <w:rFonts w:ascii="Franklin Gothic Book" w:hAnsi="Franklin Gothic Book"/>
                                <w:b/>
                                <w:sz w:val="22"/>
                                <w:szCs w:val="22"/>
                              </w:rPr>
                              <w:t>HOW TO USE THIS DRAFT RESOLUTION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5pt;margin-top:10.05pt;width:222.65pt;height:32.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" fillcolor="#bfbfbf [2412]">
                <v:textbox style="mso-fit-shape-to-text:t">
                  <w:txbxContent>
                    <w:p w14:paraId="50FEADAF" w14:textId="77777777" w:rsidR="00C806E0" w:rsidRPr="00275D6C" w:rsidRDefault="00C806E0" w:rsidP="00275D6C">
                      <w:pPr>
                        <w:jc w:val="center"/>
                        <w:rPr>
                          <w:rFonts w:ascii="Franklin Gothic Book" w:hAnsi="Franklin Gothic Book"/>
                          <w:b/>
                          <w:sz w:val="22"/>
                          <w:szCs w:val="22"/>
                        </w:rPr>
                      </w:pPr>
                      <w:r>
                        <w:rPr>
                          <w:rFonts w:ascii="Franklin Gothic Book" w:hAnsi="Franklin Gothic Book"/>
                          <w:b/>
                          <w:sz w:val="22"/>
                          <w:szCs w:val="22"/>
                        </w:rPr>
                        <w:t>HOW TO USE THIS DRAFT RESOLUTION</w:t>
                      </w:r>
                    </w:p>
                  </w:txbxContent>
                </v:textbox>
              </v:shape>
            </w:pict>
          </mc:Fallback>
        </mc:AlternateContent>
      </w:r>
    </w:p>
    <w:p w14:paraId="20D6FFD8" w14:textId="73DFDA0F" w:rsidR="00275D6C" w:rsidRDefault="00275D6C" w:rsidP="002B3468">
      <w:pPr>
        <w:rPr>
          <w:rFonts w:ascii="Franklin Gothic Book" w:hAnsi="Franklin Gothic Book"/>
          <w:sz w:val="22"/>
          <w:szCs w:val="22"/>
        </w:rPr>
      </w:pPr>
    </w:p>
    <w:p w14:paraId="7321B64A" w14:textId="77777777" w:rsidR="00275D6C" w:rsidRPr="00367D27" w:rsidRDefault="00275D6C" w:rsidP="002B3468">
      <w:pPr>
        <w:rPr>
          <w:rFonts w:ascii="Franklin Gothic Book" w:hAnsi="Franklin Gothic Book"/>
          <w:sz w:val="22"/>
          <w:szCs w:val="22"/>
        </w:rPr>
      </w:pPr>
    </w:p>
    <w:p w14:paraId="6F5B3741" w14:textId="77777777" w:rsidR="002B3468" w:rsidRPr="00367D27" w:rsidRDefault="002B3468" w:rsidP="002B3468">
      <w:pPr>
        <w:rPr>
          <w:rFonts w:ascii="Franklin Gothic Book" w:hAnsi="Franklin Gothic Book"/>
          <w:sz w:val="22"/>
          <w:szCs w:val="22"/>
        </w:rPr>
      </w:pPr>
    </w:p>
    <w:p w14:paraId="34E56E4F" w14:textId="6347D35D" w:rsidR="00CE52E3" w:rsidRPr="00367D27" w:rsidRDefault="00CE52E3" w:rsidP="00CE52E3">
      <w:pPr>
        <w:rPr>
          <w:rFonts w:ascii="Franklin Gothic Book" w:hAnsi="Franklin Gothic Book"/>
          <w:sz w:val="22"/>
          <w:szCs w:val="22"/>
        </w:rPr>
      </w:pPr>
      <w:r w:rsidRPr="00367D27">
        <w:rPr>
          <w:rFonts w:ascii="Franklin Gothic Book" w:hAnsi="Franklin Gothic Book"/>
          <w:sz w:val="22"/>
          <w:szCs w:val="22"/>
        </w:rPr>
        <w:t xml:space="preserve">The draft resolution </w:t>
      </w:r>
      <w:r>
        <w:rPr>
          <w:rFonts w:ascii="Franklin Gothic Book" w:hAnsi="Franklin Gothic Book"/>
          <w:sz w:val="22"/>
          <w:szCs w:val="22"/>
        </w:rPr>
        <w:t>provides</w:t>
      </w:r>
      <w:r w:rsidRPr="00367D27">
        <w:rPr>
          <w:rFonts w:ascii="Franklin Gothic Book" w:hAnsi="Franklin Gothic Book"/>
          <w:sz w:val="22"/>
          <w:szCs w:val="22"/>
        </w:rPr>
        <w:t xml:space="preserve"> a menu of policies</w:t>
      </w:r>
      <w:r w:rsidR="00F06434">
        <w:rPr>
          <w:rFonts w:ascii="Franklin Gothic Book" w:hAnsi="Franklin Gothic Book"/>
          <w:sz w:val="22"/>
          <w:szCs w:val="22"/>
        </w:rPr>
        <w:t xml:space="preserve"> and </w:t>
      </w:r>
      <w:r w:rsidR="00CE1F3C">
        <w:rPr>
          <w:rFonts w:ascii="Franklin Gothic Book" w:hAnsi="Franklin Gothic Book"/>
          <w:sz w:val="22"/>
          <w:szCs w:val="22"/>
        </w:rPr>
        <w:t>strategies</w:t>
      </w:r>
      <w:r>
        <w:rPr>
          <w:rFonts w:ascii="Franklin Gothic Book" w:hAnsi="Franklin Gothic Book"/>
          <w:sz w:val="22"/>
          <w:szCs w:val="22"/>
        </w:rPr>
        <w:t xml:space="preserve"> that advance healthy eating and active living</w:t>
      </w:r>
      <w:r w:rsidRPr="00367D27">
        <w:rPr>
          <w:rFonts w:ascii="Franklin Gothic Book" w:hAnsi="Franklin Gothic Book"/>
          <w:sz w:val="22"/>
          <w:szCs w:val="22"/>
        </w:rPr>
        <w:t>. Modify the resolution to the policy actions suitable for your</w:t>
      </w:r>
      <w:r w:rsidR="00F06434">
        <w:rPr>
          <w:rFonts w:ascii="Franklin Gothic Book" w:hAnsi="Franklin Gothic Book"/>
          <w:sz w:val="22"/>
          <w:szCs w:val="22"/>
        </w:rPr>
        <w:t xml:space="preserve"> locality</w:t>
      </w:r>
      <w:r w:rsidRPr="00367D27">
        <w:rPr>
          <w:rFonts w:ascii="Franklin Gothic Book" w:hAnsi="Franklin Gothic Book"/>
          <w:sz w:val="22"/>
          <w:szCs w:val="22"/>
        </w:rPr>
        <w:t xml:space="preserve">. Please </w:t>
      </w:r>
      <w:r w:rsidR="00F06434">
        <w:rPr>
          <w:rFonts w:ascii="Franklin Gothic Book" w:hAnsi="Franklin Gothic Book"/>
          <w:sz w:val="22"/>
          <w:szCs w:val="22"/>
        </w:rPr>
        <w:t>consider choosing</w:t>
      </w:r>
      <w:r w:rsidRPr="00367D27">
        <w:rPr>
          <w:rFonts w:ascii="Franklin Gothic Book" w:hAnsi="Franklin Gothic Book"/>
          <w:sz w:val="22"/>
          <w:szCs w:val="22"/>
        </w:rPr>
        <w:t xml:space="preserve"> </w:t>
      </w:r>
      <w:r w:rsidRPr="009C2826">
        <w:rPr>
          <w:rFonts w:ascii="Franklin Gothic Book" w:hAnsi="Franklin Gothic Book"/>
          <w:b/>
          <w:sz w:val="22"/>
          <w:szCs w:val="22"/>
          <w:u w:val="single"/>
        </w:rPr>
        <w:t>two to three</w:t>
      </w:r>
      <w:r w:rsidRPr="00367D27">
        <w:rPr>
          <w:rFonts w:ascii="Franklin Gothic Book" w:hAnsi="Franklin Gothic Book"/>
          <w:sz w:val="22"/>
          <w:szCs w:val="22"/>
        </w:rPr>
        <w:t xml:space="preserve"> policy goals that your </w:t>
      </w:r>
      <w:r>
        <w:rPr>
          <w:rFonts w:ascii="Franklin Gothic Book" w:hAnsi="Franklin Gothic Book"/>
          <w:sz w:val="22"/>
          <w:szCs w:val="22"/>
        </w:rPr>
        <w:t>city, town, or county can reasonably work on</w:t>
      </w:r>
      <w:r w:rsidR="00F06434">
        <w:rPr>
          <w:rFonts w:ascii="Franklin Gothic Book" w:hAnsi="Franklin Gothic Book"/>
          <w:sz w:val="22"/>
          <w:szCs w:val="22"/>
        </w:rPr>
        <w:t xml:space="preserve"> and implement</w:t>
      </w:r>
      <w:r>
        <w:rPr>
          <w:rFonts w:ascii="Franklin Gothic Book" w:hAnsi="Franklin Gothic Book"/>
          <w:sz w:val="22"/>
          <w:szCs w:val="22"/>
        </w:rPr>
        <w:t xml:space="preserve">. </w:t>
      </w:r>
      <w:r w:rsidRPr="00367D27">
        <w:rPr>
          <w:rFonts w:ascii="Franklin Gothic Book" w:hAnsi="Franklin Gothic Book"/>
          <w:sz w:val="22"/>
          <w:szCs w:val="22"/>
        </w:rPr>
        <w:t xml:space="preserve">HEAL Campaign Staff is available to assist you with </w:t>
      </w:r>
      <w:r w:rsidR="00F06434">
        <w:rPr>
          <w:rFonts w:ascii="Franklin Gothic Book" w:hAnsi="Franklin Gothic Book"/>
          <w:sz w:val="22"/>
          <w:szCs w:val="22"/>
        </w:rPr>
        <w:t xml:space="preserve">the selection of your </w:t>
      </w:r>
      <w:r w:rsidR="00CE1F3C">
        <w:rPr>
          <w:rFonts w:ascii="Franklin Gothic Book" w:hAnsi="Franklin Gothic Book"/>
          <w:sz w:val="22"/>
          <w:szCs w:val="22"/>
        </w:rPr>
        <w:t>strategies</w:t>
      </w:r>
      <w:proofErr w:type="gramStart"/>
      <w:r w:rsidR="00BF59D7">
        <w:rPr>
          <w:rFonts w:ascii="Franklin Gothic Book" w:hAnsi="Franklin Gothic Book"/>
          <w:sz w:val="22"/>
          <w:szCs w:val="22"/>
        </w:rPr>
        <w:t>.</w:t>
      </w:r>
      <w:r w:rsidRPr="00367D27">
        <w:rPr>
          <w:rFonts w:ascii="Franklin Gothic Book" w:hAnsi="Franklin Gothic Book"/>
          <w:sz w:val="22"/>
          <w:szCs w:val="22"/>
        </w:rPr>
        <w:t>.</w:t>
      </w:r>
      <w:proofErr w:type="gramEnd"/>
      <w:r w:rsidRPr="00367D27">
        <w:rPr>
          <w:rFonts w:ascii="Franklin Gothic Book" w:hAnsi="Franklin Gothic Book"/>
          <w:sz w:val="22"/>
          <w:szCs w:val="22"/>
        </w:rPr>
        <w:t xml:space="preserve"> </w:t>
      </w:r>
    </w:p>
    <w:p w14:paraId="60C58D23" w14:textId="77777777" w:rsidR="00CE52E3" w:rsidRPr="00367D27" w:rsidRDefault="00CE52E3" w:rsidP="00CE52E3">
      <w:pPr>
        <w:rPr>
          <w:rFonts w:ascii="Franklin Gothic Book" w:hAnsi="Franklin Gothic Book"/>
          <w:sz w:val="22"/>
          <w:szCs w:val="22"/>
        </w:rPr>
      </w:pPr>
    </w:p>
    <w:p w14:paraId="4C859F79" w14:textId="763A4FE5" w:rsidR="00F06434" w:rsidRPr="00F06434" w:rsidRDefault="00CE52E3" w:rsidP="00F06434">
      <w:pPr>
        <w:rPr>
          <w:rFonts w:ascii="Franklin Gothic Book" w:hAnsi="Franklin Gothic Book"/>
          <w:sz w:val="22"/>
          <w:szCs w:val="22"/>
        </w:rPr>
      </w:pPr>
      <w:r w:rsidRPr="00367D27">
        <w:rPr>
          <w:rFonts w:ascii="Franklin Gothic Book" w:hAnsi="Franklin Gothic Book"/>
          <w:sz w:val="22"/>
          <w:szCs w:val="22"/>
        </w:rPr>
        <w:t>All cities, towns, and counties that adopt this resolution are eligible for designation as a Healthy Eating Active Living City/Town</w:t>
      </w:r>
      <w:r>
        <w:rPr>
          <w:rFonts w:ascii="Franklin Gothic Book" w:hAnsi="Franklin Gothic Book"/>
          <w:sz w:val="22"/>
          <w:szCs w:val="22"/>
        </w:rPr>
        <w:t>/County</w:t>
      </w:r>
      <w:r w:rsidR="00F06434">
        <w:rPr>
          <w:rFonts w:ascii="Franklin Gothic Book" w:hAnsi="Franklin Gothic Book"/>
          <w:sz w:val="22"/>
          <w:szCs w:val="22"/>
        </w:rPr>
        <w:t xml:space="preserve"> and can use the HEAL logo. </w:t>
      </w:r>
      <w:r w:rsidR="00CE1F3C">
        <w:rPr>
          <w:rFonts w:ascii="Franklin Gothic Book" w:hAnsi="Franklin Gothic Book"/>
          <w:sz w:val="22"/>
          <w:szCs w:val="22"/>
        </w:rPr>
        <w:t>The city/town/county is</w:t>
      </w:r>
      <w:r w:rsidR="00F06434">
        <w:rPr>
          <w:rFonts w:ascii="Franklin Gothic Book" w:hAnsi="Franklin Gothic Book"/>
          <w:sz w:val="22"/>
          <w:szCs w:val="22"/>
        </w:rPr>
        <w:t xml:space="preserve"> also eligible to receive free technical assistance</w:t>
      </w:r>
      <w:r w:rsidR="00CE1F3C">
        <w:rPr>
          <w:rFonts w:ascii="Franklin Gothic Book" w:hAnsi="Franklin Gothic Book"/>
          <w:sz w:val="22"/>
          <w:szCs w:val="22"/>
        </w:rPr>
        <w:t xml:space="preserve"> from HEAL staff</w:t>
      </w:r>
      <w:r w:rsidR="00F06434">
        <w:rPr>
          <w:rFonts w:ascii="Franklin Gothic Book" w:hAnsi="Franklin Gothic Book"/>
          <w:sz w:val="22"/>
          <w:szCs w:val="22"/>
        </w:rPr>
        <w:t xml:space="preserve"> (e.g., one-on-one phone or in-person consultation, </w:t>
      </w:r>
      <w:r w:rsidR="00F06434" w:rsidRPr="00F06434">
        <w:rPr>
          <w:rFonts w:ascii="Franklin Gothic Book" w:hAnsi="Franklin Gothic Book"/>
          <w:sz w:val="22"/>
          <w:szCs w:val="22"/>
        </w:rPr>
        <w:t>fact sheets, model policies, policy assessments and menus, strategies for successful policy adoption and implementation</w:t>
      </w:r>
      <w:r w:rsidR="00F06434">
        <w:rPr>
          <w:rFonts w:ascii="Franklin Gothic Book" w:hAnsi="Franklin Gothic Book"/>
          <w:sz w:val="22"/>
          <w:szCs w:val="22"/>
        </w:rPr>
        <w:t xml:space="preserve">, trainings and webinars) as they work to implement the policies and strategies included in the resolution. As the city/town/county </w:t>
      </w:r>
      <w:r w:rsidR="00CE1F3C">
        <w:rPr>
          <w:rFonts w:ascii="Franklin Gothic Book" w:hAnsi="Franklin Gothic Book"/>
          <w:sz w:val="22"/>
          <w:szCs w:val="22"/>
        </w:rPr>
        <w:t xml:space="preserve">accomplishes the implementation </w:t>
      </w:r>
      <w:r w:rsidR="00CE1F3C">
        <w:rPr>
          <w:rFonts w:ascii="Franklin Gothic Book" w:hAnsi="Franklin Gothic Book"/>
          <w:sz w:val="22"/>
          <w:szCs w:val="22"/>
        </w:rPr>
        <w:lastRenderedPageBreak/>
        <w:t>of the policies and strategies</w:t>
      </w:r>
      <w:r w:rsidR="00BF59D7">
        <w:rPr>
          <w:rFonts w:ascii="Franklin Gothic Book" w:hAnsi="Franklin Gothic Book"/>
          <w:sz w:val="22"/>
          <w:szCs w:val="22"/>
        </w:rPr>
        <w:t xml:space="preserve"> included in </w:t>
      </w:r>
      <w:proofErr w:type="gramStart"/>
      <w:r w:rsidR="00BF59D7">
        <w:rPr>
          <w:rFonts w:ascii="Franklin Gothic Book" w:hAnsi="Franklin Gothic Book"/>
          <w:sz w:val="22"/>
          <w:szCs w:val="22"/>
        </w:rPr>
        <w:t>its</w:t>
      </w:r>
      <w:proofErr w:type="gramEnd"/>
      <w:r w:rsidR="00BF59D7">
        <w:rPr>
          <w:rFonts w:ascii="Franklin Gothic Book" w:hAnsi="Franklin Gothic Book"/>
          <w:sz w:val="22"/>
          <w:szCs w:val="22"/>
        </w:rPr>
        <w:t xml:space="preserve"> HEAL resolution</w:t>
      </w:r>
      <w:r w:rsidR="00CE1F3C">
        <w:rPr>
          <w:rFonts w:ascii="Franklin Gothic Book" w:hAnsi="Franklin Gothic Book"/>
          <w:sz w:val="22"/>
          <w:szCs w:val="22"/>
        </w:rPr>
        <w:t xml:space="preserve">, it </w:t>
      </w:r>
      <w:r w:rsidR="00BF59D7">
        <w:rPr>
          <w:rFonts w:ascii="Franklin Gothic Book" w:hAnsi="Franklin Gothic Book"/>
          <w:sz w:val="22"/>
          <w:szCs w:val="22"/>
        </w:rPr>
        <w:t>will</w:t>
      </w:r>
      <w:r w:rsidR="00CE1F3C">
        <w:rPr>
          <w:rFonts w:ascii="Franklin Gothic Book" w:hAnsi="Franklin Gothic Book"/>
          <w:sz w:val="22"/>
          <w:szCs w:val="22"/>
        </w:rPr>
        <w:t xml:space="preserve"> be recognized for its work at the </w:t>
      </w:r>
      <w:r w:rsidR="00BF59D7">
        <w:rPr>
          <w:rFonts w:ascii="Franklin Gothic Book" w:hAnsi="Franklin Gothic Book"/>
          <w:sz w:val="22"/>
          <w:szCs w:val="22"/>
        </w:rPr>
        <w:t>Maryland Municipal League annual conference.</w:t>
      </w:r>
    </w:p>
    <w:p w14:paraId="519E26F0" w14:textId="0BAB07AC" w:rsidR="00275D6C" w:rsidRDefault="00921F69" w:rsidP="001740A1">
      <w:pPr>
        <w:rPr>
          <w:rFonts w:ascii="Franklin Gothic Book" w:hAnsi="Franklin Gothic Book"/>
          <w:sz w:val="22"/>
          <w:szCs w:val="22"/>
        </w:rPr>
      </w:pPr>
      <w:bookmarkStart w:id="0" w:name="_GoBack"/>
      <w:r w:rsidRPr="00275D6C">
        <w:rPr>
          <w:rFonts w:ascii="Franklin Gothic Book" w:hAnsi="Franklin Gothic Book"/>
          <w:b/>
          <w:noProof/>
          <w:sz w:val="22"/>
          <w:szCs w:val="22"/>
        </w:rPr>
        <mc:AlternateContent>
          <mc:Choice Requires="wps">
            <w:drawing>
              <wp:anchor distT="0" distB="0" distL="114300" distR="114300" simplePos="0" relativeHeight="251667456" behindDoc="0" locked="0" layoutInCell="1" allowOverlap="1" wp14:anchorId="536F32A5" wp14:editId="57B44A96">
                <wp:simplePos x="0" y="0"/>
                <wp:positionH relativeFrom="column">
                  <wp:posOffset>-2540</wp:posOffset>
                </wp:positionH>
                <wp:positionV relativeFrom="paragraph">
                  <wp:posOffset>142240</wp:posOffset>
                </wp:positionV>
                <wp:extent cx="2870200" cy="417195"/>
                <wp:effectExtent l="0" t="0" r="2540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17195"/>
                        </a:xfrm>
                        <a:prstGeom prst="rect">
                          <a:avLst/>
                        </a:prstGeom>
                        <a:solidFill>
                          <a:schemeClr val="bg1">
                            <a:lumMod val="75000"/>
                          </a:schemeClr>
                        </a:solidFill>
                        <a:ln w="9525">
                          <a:solidFill>
                            <a:srgbClr val="000000"/>
                          </a:solidFill>
                          <a:miter lim="800000"/>
                          <a:headEnd/>
                          <a:tailEnd/>
                        </a:ln>
                      </wps:spPr>
                      <wps:txbx>
                        <w:txbxContent>
                          <w:p w14:paraId="75CF702D" w14:textId="77777777" w:rsidR="00C806E0" w:rsidRPr="00275D6C" w:rsidRDefault="00C806E0" w:rsidP="00275D6C">
                            <w:pPr>
                              <w:jc w:val="center"/>
                              <w:rPr>
                                <w:rFonts w:ascii="Franklin Gothic Book" w:hAnsi="Franklin Gothic Book"/>
                                <w:b/>
                                <w:sz w:val="22"/>
                                <w:szCs w:val="22"/>
                              </w:rPr>
                            </w:pPr>
                            <w:r>
                              <w:rPr>
                                <w:rFonts w:ascii="Franklin Gothic Book" w:hAnsi="Franklin Gothic Book"/>
                                <w:b/>
                                <w:sz w:val="22"/>
                                <w:szCs w:val="22"/>
                              </w:rPr>
                              <w:t>QUICK TIPS FOR EDITING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5pt;margin-top:11.2pt;width:226pt;height:32.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" fillcolor="#bfbfbf [2412]">
                <v:textbox style="mso-fit-shape-to-text:t">
                  <w:txbxContent>
                    <w:p w14:paraId="75CF702D" w14:textId="77777777" w:rsidR="00C806E0" w:rsidRPr="00275D6C" w:rsidRDefault="00C806E0" w:rsidP="00275D6C">
                      <w:pPr>
                        <w:jc w:val="center"/>
                        <w:rPr>
                          <w:rFonts w:ascii="Franklin Gothic Book" w:hAnsi="Franklin Gothic Book"/>
                          <w:b/>
                          <w:sz w:val="22"/>
                          <w:szCs w:val="22"/>
                        </w:rPr>
                      </w:pPr>
                      <w:r>
                        <w:rPr>
                          <w:rFonts w:ascii="Franklin Gothic Book" w:hAnsi="Franklin Gothic Book"/>
                          <w:b/>
                          <w:sz w:val="22"/>
                          <w:szCs w:val="22"/>
                        </w:rPr>
                        <w:t>QUICK TIPS FOR EDITING THIS DOCUMENT</w:t>
                      </w:r>
                    </w:p>
                  </w:txbxContent>
                </v:textbox>
              </v:shape>
            </w:pict>
          </mc:Fallback>
        </mc:AlternateContent>
      </w:r>
      <w:bookmarkEnd w:id="0"/>
    </w:p>
    <w:p w14:paraId="3B48931D" w14:textId="00AD192A" w:rsidR="00275D6C" w:rsidRPr="00367D27" w:rsidRDefault="00275D6C" w:rsidP="001740A1">
      <w:pPr>
        <w:rPr>
          <w:rFonts w:ascii="Franklin Gothic Book" w:hAnsi="Franklin Gothic Book"/>
          <w:sz w:val="22"/>
          <w:szCs w:val="22"/>
        </w:rPr>
      </w:pPr>
    </w:p>
    <w:p w14:paraId="6A4095C6" w14:textId="77777777" w:rsidR="00275D6C" w:rsidRDefault="00275D6C" w:rsidP="001740A1">
      <w:pPr>
        <w:rPr>
          <w:rFonts w:ascii="Franklin Gothic Book" w:hAnsi="Franklin Gothic Book"/>
          <w:sz w:val="22"/>
          <w:szCs w:val="22"/>
        </w:rPr>
      </w:pPr>
    </w:p>
    <w:p w14:paraId="4ABECFC1" w14:textId="77777777" w:rsidR="002B3468" w:rsidRPr="00367D27" w:rsidRDefault="002B3468" w:rsidP="001740A1">
      <w:pPr>
        <w:rPr>
          <w:rFonts w:ascii="Franklin Gothic Book" w:hAnsi="Franklin Gothic Book"/>
          <w:sz w:val="22"/>
          <w:szCs w:val="22"/>
        </w:rPr>
      </w:pPr>
    </w:p>
    <w:p w14:paraId="1534FE80" w14:textId="5ED93A44" w:rsidR="002B3468" w:rsidRPr="009C2826" w:rsidRDefault="008A5472" w:rsidP="002B3468">
      <w:pPr>
        <w:pStyle w:val="ListParagraph"/>
        <w:numPr>
          <w:ilvl w:val="0"/>
          <w:numId w:val="24"/>
        </w:numPr>
        <w:rPr>
          <w:rFonts w:ascii="Franklin Gothic Book" w:hAnsi="Franklin Gothic Book"/>
          <w:sz w:val="22"/>
          <w:szCs w:val="22"/>
        </w:rPr>
      </w:pPr>
      <w:r w:rsidRPr="009C2826">
        <w:rPr>
          <w:rFonts w:ascii="Franklin Gothic Book" w:hAnsi="Franklin Gothic Book"/>
          <w:sz w:val="22"/>
          <w:szCs w:val="22"/>
        </w:rPr>
        <w:t>There is a Table of Contents explaining each section of the Resolution.</w:t>
      </w:r>
      <w:r w:rsidR="009C2826">
        <w:rPr>
          <w:rFonts w:ascii="Franklin Gothic Book" w:hAnsi="Franklin Gothic Book"/>
          <w:sz w:val="22"/>
          <w:szCs w:val="22"/>
        </w:rPr>
        <w:t xml:space="preserve"> </w:t>
      </w:r>
    </w:p>
    <w:p w14:paraId="2D1430BE" w14:textId="77777777" w:rsidR="009C2826" w:rsidRDefault="001740A1" w:rsidP="001740A1">
      <w:pPr>
        <w:pStyle w:val="ListParagraph"/>
        <w:numPr>
          <w:ilvl w:val="0"/>
          <w:numId w:val="24"/>
        </w:numPr>
        <w:rPr>
          <w:rFonts w:ascii="Franklin Gothic Book" w:hAnsi="Franklin Gothic Book"/>
          <w:sz w:val="22"/>
          <w:szCs w:val="22"/>
        </w:rPr>
      </w:pPr>
      <w:r w:rsidRPr="00367D27">
        <w:rPr>
          <w:rFonts w:ascii="Franklin Gothic Book" w:hAnsi="Franklin Gothic Book"/>
          <w:sz w:val="22"/>
          <w:szCs w:val="22"/>
        </w:rPr>
        <w:t xml:space="preserve">Anything </w:t>
      </w:r>
      <w:r w:rsidRPr="00367D27">
        <w:rPr>
          <w:rFonts w:ascii="Franklin Gothic Book" w:hAnsi="Franklin Gothic Book"/>
          <w:sz w:val="22"/>
          <w:szCs w:val="22"/>
          <w:highlight w:val="yellow"/>
        </w:rPr>
        <w:t>highlighted</w:t>
      </w:r>
      <w:r w:rsidRPr="00367D27">
        <w:rPr>
          <w:rFonts w:ascii="Franklin Gothic Book" w:hAnsi="Franklin Gothic Book"/>
          <w:sz w:val="22"/>
          <w:szCs w:val="22"/>
        </w:rPr>
        <w:t xml:space="preserve"> must be edited by the municipality</w:t>
      </w:r>
      <w:r w:rsidR="009C2826" w:rsidRPr="009C2826">
        <w:rPr>
          <w:rFonts w:ascii="Franklin Gothic Book" w:hAnsi="Franklin Gothic Book"/>
          <w:sz w:val="22"/>
          <w:szCs w:val="22"/>
        </w:rPr>
        <w:t xml:space="preserve"> </w:t>
      </w:r>
    </w:p>
    <w:p w14:paraId="7A9EC45C" w14:textId="7FA382DE" w:rsidR="00873DD1" w:rsidRDefault="00BE70AF" w:rsidP="00873DD1">
      <w:pPr>
        <w:pStyle w:val="ListParagraph"/>
        <w:numPr>
          <w:ilvl w:val="0"/>
          <w:numId w:val="24"/>
        </w:numPr>
        <w:rPr>
          <w:rFonts w:ascii="Franklin Gothic Book" w:hAnsi="Franklin Gothic Book"/>
          <w:b/>
          <w:sz w:val="22"/>
          <w:szCs w:val="22"/>
        </w:rPr>
      </w:pPr>
      <w:r>
        <w:rPr>
          <w:rFonts w:ascii="Franklin Gothic Book" w:hAnsi="Franklin Gothic Book"/>
          <w:sz w:val="22"/>
          <w:szCs w:val="22"/>
        </w:rPr>
        <w:t>B</w:t>
      </w:r>
      <w:r w:rsidRPr="00BE70AF">
        <w:rPr>
          <w:rFonts w:ascii="Franklin Gothic Book" w:hAnsi="Franklin Gothic Book"/>
          <w:sz w:val="22"/>
          <w:szCs w:val="22"/>
        </w:rPr>
        <w:t>efore present</w:t>
      </w:r>
      <w:r w:rsidR="00F87C39">
        <w:rPr>
          <w:rFonts w:ascii="Franklin Gothic Book" w:hAnsi="Franklin Gothic Book"/>
          <w:sz w:val="22"/>
          <w:szCs w:val="22"/>
        </w:rPr>
        <w:t>ing</w:t>
      </w:r>
      <w:r w:rsidRPr="00BE70AF">
        <w:rPr>
          <w:rFonts w:ascii="Franklin Gothic Book" w:hAnsi="Franklin Gothic Book"/>
          <w:sz w:val="22"/>
          <w:szCs w:val="22"/>
        </w:rPr>
        <w:t xml:space="preserve"> to Council</w:t>
      </w:r>
      <w:r>
        <w:rPr>
          <w:rFonts w:ascii="Franklin Gothic Book" w:hAnsi="Franklin Gothic Book"/>
          <w:sz w:val="22"/>
          <w:szCs w:val="22"/>
        </w:rPr>
        <w:t>,</w:t>
      </w:r>
      <w:r w:rsidRPr="00873DD1">
        <w:rPr>
          <w:rFonts w:ascii="Franklin Gothic Book" w:hAnsi="Franklin Gothic Book"/>
          <w:sz w:val="22"/>
          <w:szCs w:val="22"/>
        </w:rPr>
        <w:t xml:space="preserve"> </w:t>
      </w:r>
      <w:r>
        <w:rPr>
          <w:rFonts w:ascii="Franklin Gothic Book" w:hAnsi="Franklin Gothic Book"/>
          <w:sz w:val="22"/>
          <w:szCs w:val="22"/>
        </w:rPr>
        <w:t>d</w:t>
      </w:r>
      <w:r w:rsidR="0002584D" w:rsidRPr="00873DD1">
        <w:rPr>
          <w:rFonts w:ascii="Franklin Gothic Book" w:hAnsi="Franklin Gothic Book"/>
          <w:sz w:val="22"/>
          <w:szCs w:val="22"/>
        </w:rPr>
        <w:t xml:space="preserve">elete </w:t>
      </w:r>
      <w:r w:rsidR="00F87C39">
        <w:rPr>
          <w:rFonts w:ascii="Franklin Gothic Book" w:hAnsi="Franklin Gothic Book"/>
          <w:sz w:val="22"/>
          <w:szCs w:val="22"/>
        </w:rPr>
        <w:t xml:space="preserve">pages 1 and 2, and </w:t>
      </w:r>
      <w:r w:rsidR="00CE1F3C">
        <w:rPr>
          <w:rFonts w:ascii="Franklin Gothic Book" w:hAnsi="Franklin Gothic Book"/>
          <w:sz w:val="22"/>
          <w:szCs w:val="22"/>
        </w:rPr>
        <w:t>strategies</w:t>
      </w:r>
      <w:r w:rsidR="00F87C39">
        <w:rPr>
          <w:rFonts w:ascii="Franklin Gothic Book" w:hAnsi="Franklin Gothic Book"/>
          <w:sz w:val="22"/>
          <w:szCs w:val="22"/>
        </w:rPr>
        <w:t xml:space="preserve"> you are </w:t>
      </w:r>
      <w:r w:rsidR="00C0053A">
        <w:rPr>
          <w:rFonts w:ascii="Franklin Gothic Book" w:hAnsi="Franklin Gothic Book"/>
          <w:sz w:val="22"/>
          <w:szCs w:val="22"/>
        </w:rPr>
        <w:t>NOT</w:t>
      </w:r>
      <w:r w:rsidR="00F87C39">
        <w:rPr>
          <w:rFonts w:ascii="Franklin Gothic Book" w:hAnsi="Franklin Gothic Book"/>
          <w:sz w:val="22"/>
          <w:szCs w:val="22"/>
        </w:rPr>
        <w:t xml:space="preserve"> including</w:t>
      </w:r>
      <w:r w:rsidR="00C0053A">
        <w:rPr>
          <w:rFonts w:ascii="Franklin Gothic Book" w:hAnsi="Franklin Gothic Book"/>
          <w:sz w:val="22"/>
          <w:szCs w:val="22"/>
        </w:rPr>
        <w:t xml:space="preserve"> (</w:t>
      </w:r>
      <w:proofErr w:type="spellStart"/>
      <w:r w:rsidR="00C0053A">
        <w:rPr>
          <w:rFonts w:ascii="Franklin Gothic Book" w:hAnsi="Franklin Gothic Book"/>
          <w:sz w:val="22"/>
          <w:szCs w:val="22"/>
        </w:rPr>
        <w:t>i.e</w:t>
      </w:r>
      <w:proofErr w:type="spellEnd"/>
      <w:r w:rsidR="00C0053A">
        <w:rPr>
          <w:rFonts w:ascii="Franklin Gothic Book" w:hAnsi="Franklin Gothic Book"/>
          <w:sz w:val="22"/>
          <w:szCs w:val="22"/>
        </w:rPr>
        <w:t>, only include in your resolution the strategies your city/town/county resolves to work on</w:t>
      </w:r>
      <w:r w:rsidR="00BF59D7">
        <w:rPr>
          <w:rFonts w:ascii="Franklin Gothic Book" w:hAnsi="Franklin Gothic Book"/>
          <w:sz w:val="22"/>
          <w:szCs w:val="22"/>
        </w:rPr>
        <w:t>)</w:t>
      </w:r>
      <w:r w:rsidR="00CE1F3C">
        <w:rPr>
          <w:rFonts w:ascii="Franklin Gothic Book" w:hAnsi="Franklin Gothic Book"/>
          <w:sz w:val="22"/>
          <w:szCs w:val="22"/>
        </w:rPr>
        <w:t>.</w:t>
      </w:r>
    </w:p>
    <w:p w14:paraId="6F03EA5D" w14:textId="42D50DB8" w:rsidR="00C0053A" w:rsidRPr="00C0053A" w:rsidRDefault="00C0053A" w:rsidP="007412E7">
      <w:pPr>
        <w:pStyle w:val="ListParagraph"/>
        <w:numPr>
          <w:ilvl w:val="0"/>
          <w:numId w:val="24"/>
        </w:numPr>
        <w:rPr>
          <w:rFonts w:ascii="Franklin Gothic Book" w:hAnsi="Franklin Gothic Book"/>
          <w:b/>
          <w:sz w:val="22"/>
          <w:szCs w:val="22"/>
        </w:rPr>
      </w:pPr>
      <w:r>
        <w:rPr>
          <w:rFonts w:ascii="Franklin Gothic Book" w:hAnsi="Franklin Gothic Book"/>
          <w:sz w:val="22"/>
          <w:szCs w:val="22"/>
        </w:rPr>
        <w:t>Feel free to add healthy eating and active living policy goals and strategies that are not listed in the sample but that are of particular interest to your locality.</w:t>
      </w:r>
    </w:p>
    <w:p w14:paraId="65494223" w14:textId="0D8BD087" w:rsidR="00C0053A" w:rsidRPr="00C0053A" w:rsidRDefault="00C0053A" w:rsidP="00C0053A">
      <w:pPr>
        <w:pStyle w:val="ListParagraph"/>
        <w:numPr>
          <w:ilvl w:val="0"/>
          <w:numId w:val="24"/>
        </w:numPr>
        <w:rPr>
          <w:rFonts w:ascii="Franklin Gothic Book" w:hAnsi="Franklin Gothic Book"/>
          <w:b/>
          <w:sz w:val="22"/>
          <w:szCs w:val="22"/>
        </w:rPr>
      </w:pPr>
      <w:r w:rsidRPr="00F06434">
        <w:rPr>
          <w:rFonts w:ascii="Franklin Gothic Book" w:hAnsi="Franklin Gothic Book"/>
          <w:sz w:val="22"/>
          <w:szCs w:val="22"/>
        </w:rPr>
        <w:t xml:space="preserve">When you are finished with this document it should contain: Preamble, Policy Goals </w:t>
      </w:r>
      <w:r>
        <w:rPr>
          <w:rFonts w:ascii="Franklin Gothic Book" w:hAnsi="Franklin Gothic Book"/>
          <w:sz w:val="22"/>
          <w:szCs w:val="22"/>
        </w:rPr>
        <w:t>or Strategies the city/town/county resolves to work on</w:t>
      </w:r>
      <w:r w:rsidR="00BF59D7">
        <w:rPr>
          <w:rFonts w:ascii="Franklin Gothic Book" w:hAnsi="Franklin Gothic Book"/>
          <w:sz w:val="22"/>
          <w:szCs w:val="22"/>
        </w:rPr>
        <w:t>,</w:t>
      </w:r>
      <w:r>
        <w:rPr>
          <w:rFonts w:ascii="Franklin Gothic Book" w:hAnsi="Franklin Gothic Book"/>
          <w:sz w:val="22"/>
          <w:szCs w:val="22"/>
        </w:rPr>
        <w:t xml:space="preserve"> and a section on implementation. See the </w:t>
      </w:r>
      <w:r w:rsidRPr="00F06434">
        <w:rPr>
          <w:rFonts w:ascii="Franklin Gothic Book" w:hAnsi="Franklin Gothic Book"/>
          <w:sz w:val="22"/>
          <w:szCs w:val="22"/>
        </w:rPr>
        <w:t>sample resolution</w:t>
      </w:r>
      <w:r w:rsidR="00BF59D7">
        <w:rPr>
          <w:rFonts w:ascii="Franklin Gothic Book" w:hAnsi="Franklin Gothic Book"/>
          <w:sz w:val="22"/>
          <w:szCs w:val="22"/>
        </w:rPr>
        <w:t xml:space="preserve"> below</w:t>
      </w:r>
      <w:r w:rsidRPr="00F06434">
        <w:rPr>
          <w:rFonts w:ascii="Franklin Gothic Book" w:hAnsi="Franklin Gothic Book"/>
          <w:sz w:val="22"/>
          <w:szCs w:val="22"/>
        </w:rPr>
        <w:t xml:space="preserve">. </w:t>
      </w:r>
    </w:p>
    <w:p w14:paraId="13A0A052" w14:textId="77777777" w:rsidR="00C0053A" w:rsidRPr="00C0053A" w:rsidRDefault="00C0053A" w:rsidP="00C0053A">
      <w:pPr>
        <w:rPr>
          <w:rFonts w:ascii="Franklin Gothic Book" w:hAnsi="Franklin Gothic Book"/>
          <w:b/>
          <w:sz w:val="22"/>
          <w:szCs w:val="22"/>
        </w:rPr>
      </w:pPr>
    </w:p>
    <w:p w14:paraId="7DA6B5B6" w14:textId="01E496E2" w:rsidR="001740A1" w:rsidRDefault="007517F4" w:rsidP="00F87C39">
      <w:pPr>
        <w:pStyle w:val="ListParagraph"/>
        <w:pBdr>
          <w:bottom w:val="single" w:sz="6" w:space="1" w:color="auto"/>
        </w:pBdr>
        <w:ind w:left="360"/>
        <w:jc w:val="center"/>
        <w:rPr>
          <w:rFonts w:ascii="Franklin Gothic Book" w:hAnsi="Franklin Gothic Book"/>
          <w:b/>
          <w:sz w:val="22"/>
          <w:szCs w:val="22"/>
        </w:rPr>
      </w:pPr>
      <w:r w:rsidRPr="00873DD1">
        <w:rPr>
          <w:rFonts w:ascii="Franklin Gothic Book" w:hAnsi="Franklin Gothic Book"/>
          <w:b/>
          <w:sz w:val="22"/>
          <w:szCs w:val="22"/>
        </w:rPr>
        <w:t>P</w:t>
      </w:r>
      <w:r w:rsidR="001740A1" w:rsidRPr="00873DD1">
        <w:rPr>
          <w:rFonts w:ascii="Franklin Gothic Book" w:hAnsi="Franklin Gothic Book"/>
          <w:b/>
          <w:sz w:val="22"/>
          <w:szCs w:val="22"/>
        </w:rPr>
        <w:t xml:space="preserve">lease contact </w:t>
      </w:r>
      <w:r w:rsidR="00CE1F3C">
        <w:rPr>
          <w:rFonts w:ascii="Franklin Gothic Book" w:hAnsi="Franklin Gothic Book"/>
          <w:b/>
          <w:sz w:val="22"/>
          <w:szCs w:val="22"/>
        </w:rPr>
        <w:t>HEAL Staff</w:t>
      </w:r>
      <w:r w:rsidR="001740A1" w:rsidRPr="00873DD1">
        <w:rPr>
          <w:rFonts w:ascii="Franklin Gothic Book" w:hAnsi="Franklin Gothic Book"/>
          <w:b/>
          <w:sz w:val="22"/>
          <w:szCs w:val="22"/>
        </w:rPr>
        <w:t xml:space="preserve"> </w:t>
      </w:r>
      <w:r w:rsidR="00F06434">
        <w:rPr>
          <w:rFonts w:ascii="Franklin Gothic Book" w:hAnsi="Franklin Gothic Book"/>
          <w:b/>
          <w:sz w:val="22"/>
          <w:szCs w:val="22"/>
        </w:rPr>
        <w:t xml:space="preserve">for any assistance you many need in drafting the resolution or </w:t>
      </w:r>
      <w:r w:rsidR="00C0053A">
        <w:rPr>
          <w:rFonts w:ascii="Franklin Gothic Book" w:hAnsi="Franklin Gothic Book"/>
          <w:b/>
          <w:sz w:val="22"/>
          <w:szCs w:val="22"/>
        </w:rPr>
        <w:t xml:space="preserve">reviewing it. Also, please be sure to send your adopted, signed resolution to the HEAL Staff at </w:t>
      </w:r>
      <w:hyperlink r:id="rId11" w:history="1">
        <w:r w:rsidR="00C0053A" w:rsidRPr="00C92D23">
          <w:rPr>
            <w:rStyle w:val="Hyperlink"/>
            <w:rFonts w:ascii="Franklin Gothic Book" w:hAnsi="Franklin Gothic Book"/>
            <w:sz w:val="22"/>
            <w:szCs w:val="22"/>
          </w:rPr>
          <w:t>sdefrancesco@institutephi.org</w:t>
        </w:r>
      </w:hyperlink>
      <w:r w:rsidR="00C0053A">
        <w:rPr>
          <w:rFonts w:ascii="Franklin Gothic Book" w:hAnsi="Franklin Gothic Book"/>
          <w:b/>
          <w:sz w:val="22"/>
          <w:szCs w:val="22"/>
        </w:rPr>
        <w:t>.</w:t>
      </w:r>
    </w:p>
    <w:p w14:paraId="5120F7C5" w14:textId="69583D24" w:rsidR="00367D27" w:rsidRPr="00EC14B1" w:rsidRDefault="009C2826" w:rsidP="00843CDE">
      <w:pPr>
        <w:pStyle w:val="BodyText"/>
        <w:spacing w:before="240" w:after="240"/>
        <w:ind w:right="-360"/>
        <w:rPr>
          <w:rFonts w:ascii="Times New Roman" w:hAnsi="Times New Roman"/>
          <w:sz w:val="20"/>
        </w:rPr>
      </w:pPr>
      <w:r w:rsidRPr="009C2826">
        <w:rPr>
          <w:rFonts w:ascii="Franklin Gothic Book" w:hAnsi="Franklin Gothic Book"/>
          <w:b/>
        </w:rPr>
        <w:t>TABLE OF CONTENTS</w:t>
      </w:r>
      <w:r w:rsidR="0020500C" w:rsidRPr="00367D27">
        <w:rPr>
          <w:rFonts w:ascii="Times New Roman" w:hAnsi="Times New Roman"/>
          <w:sz w:val="20"/>
        </w:rPr>
        <w:fldChar w:fldCharType="begin"/>
      </w:r>
      <w:r w:rsidR="0020500C" w:rsidRPr="00EC14B1">
        <w:rPr>
          <w:rFonts w:ascii="Times New Roman" w:hAnsi="Times New Roman"/>
          <w:sz w:val="20"/>
        </w:rPr>
        <w:instrText xml:space="preserve"> TOC \o "1-1" \h \z \u </w:instrText>
      </w:r>
      <w:r w:rsidR="0020500C" w:rsidRPr="00367D27">
        <w:rPr>
          <w:rFonts w:ascii="Times New Roman" w:hAnsi="Times New Roman"/>
          <w:sz w:val="20"/>
        </w:rPr>
        <w:fldChar w:fldCharType="separate"/>
      </w:r>
    </w:p>
    <w:p w14:paraId="78CE2D82" w14:textId="77777777" w:rsidR="0020500C" w:rsidRDefault="00921F69">
      <w:pPr>
        <w:pStyle w:val="TOC1"/>
        <w:tabs>
          <w:tab w:val="left" w:pos="480"/>
          <w:tab w:val="right" w:leader="dot" w:pos="8774"/>
        </w:tabs>
        <w:rPr>
          <w:rFonts w:ascii="Franklin Gothic Book" w:hAnsi="Franklin Gothic Book"/>
          <w:noProof/>
          <w:sz w:val="24"/>
          <w:szCs w:val="24"/>
        </w:rPr>
      </w:pPr>
      <w:hyperlink w:anchor="_Toc80694795" w:history="1">
        <w:r w:rsidR="00843CDE">
          <w:rPr>
            <w:rStyle w:val="Hyperlink"/>
            <w:rFonts w:ascii="Franklin Gothic Book" w:hAnsi="Franklin Gothic Book"/>
            <w:b/>
            <w:noProof/>
            <w:sz w:val="24"/>
            <w:szCs w:val="24"/>
          </w:rPr>
          <w:t>1</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Preamble/Whereas Clauses</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_Toc80694795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3</w:t>
        </w:r>
        <w:r w:rsidR="0020500C" w:rsidRPr="00367D27">
          <w:rPr>
            <w:rFonts w:ascii="Franklin Gothic Book" w:hAnsi="Franklin Gothic Book"/>
            <w:noProof/>
            <w:webHidden/>
            <w:sz w:val="24"/>
            <w:szCs w:val="24"/>
          </w:rPr>
          <w:fldChar w:fldCharType="end"/>
        </w:r>
      </w:hyperlink>
    </w:p>
    <w:p w14:paraId="18B4D87A" w14:textId="08286836" w:rsidR="00843CDE" w:rsidRPr="004E0085" w:rsidRDefault="00843CDE" w:rsidP="00843CDE">
      <w:pPr>
        <w:jc w:val="both"/>
        <w:rPr>
          <w:rFonts w:ascii="Franklin Gothic Book" w:hAnsi="Franklin Gothic Book"/>
          <w:i/>
        </w:rPr>
      </w:pPr>
      <w:r w:rsidRPr="004E0085">
        <w:rPr>
          <w:rFonts w:ascii="Franklin Gothic Book" w:hAnsi="Franklin Gothic Book"/>
          <w:i/>
          <w:sz w:val="22"/>
          <w:szCs w:val="24"/>
        </w:rPr>
        <w:t>A resolution should include a preamble that contains “findings” of fact that support the need for the municipality to pass the resolution. The preamble contains information supporting the need for the resolution</w:t>
      </w:r>
      <w:r w:rsidR="00D0361B">
        <w:rPr>
          <w:rFonts w:ascii="Franklin Gothic Book" w:hAnsi="Franklin Gothic Book"/>
          <w:i/>
          <w:sz w:val="22"/>
          <w:szCs w:val="24"/>
        </w:rPr>
        <w:t>.</w:t>
      </w:r>
      <w:r w:rsidRPr="004E0085">
        <w:rPr>
          <w:rFonts w:ascii="Franklin Gothic Book" w:hAnsi="Franklin Gothic Book"/>
          <w:i/>
          <w:sz w:val="22"/>
          <w:szCs w:val="22"/>
        </w:rPr>
        <w:t xml:space="preserve"> Some possible findings are listed as “Whereas” clauses below. Modify these clauses to fit your municipality. Feel free to change language, delete clauses, and to add clauses with </w:t>
      </w:r>
      <w:r w:rsidR="00D0361B">
        <w:rPr>
          <w:rFonts w:ascii="Franklin Gothic Book" w:hAnsi="Franklin Gothic Book"/>
          <w:i/>
          <w:sz w:val="22"/>
          <w:szCs w:val="22"/>
        </w:rPr>
        <w:t xml:space="preserve">relevant </w:t>
      </w:r>
      <w:r w:rsidRPr="004E0085">
        <w:rPr>
          <w:rFonts w:ascii="Franklin Gothic Book" w:hAnsi="Franklin Gothic Book"/>
          <w:i/>
          <w:sz w:val="22"/>
          <w:szCs w:val="22"/>
        </w:rPr>
        <w:t xml:space="preserve">local data. </w:t>
      </w:r>
    </w:p>
    <w:p w14:paraId="6CE18AB9" w14:textId="77777777" w:rsidR="00C46E4C" w:rsidRPr="00C46E4C" w:rsidRDefault="00C46E4C" w:rsidP="00C46E4C">
      <w:pPr>
        <w:rPr>
          <w:rFonts w:ascii="Franklin Gothic Book" w:hAnsi="Franklin Gothic Book"/>
          <w:i/>
          <w:sz w:val="22"/>
          <w:szCs w:val="22"/>
        </w:rPr>
      </w:pPr>
    </w:p>
    <w:p w14:paraId="2393C336" w14:textId="77777777" w:rsidR="0020500C" w:rsidRDefault="00921F69">
      <w:pPr>
        <w:pStyle w:val="TOC1"/>
        <w:tabs>
          <w:tab w:val="left" w:pos="480"/>
          <w:tab w:val="right" w:leader="dot" w:pos="8774"/>
        </w:tabs>
        <w:rPr>
          <w:rFonts w:ascii="Franklin Gothic Book" w:hAnsi="Franklin Gothic Book"/>
          <w:noProof/>
          <w:sz w:val="24"/>
          <w:szCs w:val="24"/>
        </w:rPr>
      </w:pPr>
      <w:hyperlink w:anchor="_Toc80694796" w:history="1">
        <w:r w:rsidR="00843CDE">
          <w:rPr>
            <w:rStyle w:val="Hyperlink"/>
            <w:rFonts w:ascii="Franklin Gothic Book" w:hAnsi="Franklin Gothic Book"/>
            <w:b/>
            <w:noProof/>
            <w:sz w:val="24"/>
            <w:szCs w:val="24"/>
          </w:rPr>
          <w:t>2</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 xml:space="preserve">Physical </w:t>
        </w:r>
        <w:r w:rsidR="009B3C8F">
          <w:rPr>
            <w:rStyle w:val="Hyperlink"/>
            <w:rFonts w:ascii="Franklin Gothic Book" w:hAnsi="Franklin Gothic Book"/>
            <w:b/>
            <w:noProof/>
            <w:sz w:val="24"/>
            <w:szCs w:val="24"/>
          </w:rPr>
          <w:t>Activity, Active Transportation, and Land Use</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_Toc80694796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3</w:t>
        </w:r>
        <w:r w:rsidR="0020500C" w:rsidRPr="00367D27">
          <w:rPr>
            <w:rFonts w:ascii="Franklin Gothic Book" w:hAnsi="Franklin Gothic Book"/>
            <w:noProof/>
            <w:webHidden/>
            <w:sz w:val="24"/>
            <w:szCs w:val="24"/>
          </w:rPr>
          <w:fldChar w:fldCharType="end"/>
        </w:r>
      </w:hyperlink>
    </w:p>
    <w:p w14:paraId="76B4A696" w14:textId="7A54EA05" w:rsidR="00843CDE" w:rsidRDefault="00843CDE" w:rsidP="00843CDE">
      <w:pPr>
        <w:rPr>
          <w:rFonts w:ascii="Franklin Gothic Book" w:hAnsi="Franklin Gothic Book"/>
          <w:i/>
          <w:sz w:val="22"/>
          <w:szCs w:val="22"/>
        </w:rPr>
      </w:pPr>
      <w:r>
        <w:rPr>
          <w:rFonts w:ascii="Franklin Gothic Book" w:hAnsi="Franklin Gothic Book"/>
          <w:i/>
          <w:sz w:val="22"/>
          <w:szCs w:val="22"/>
        </w:rPr>
        <w:t>People want to be healthy, but need physical environments that enable them to make healthy choices safely , conveniently, and affordably. The way communities are designed can either help or hinder residents ability to make healthy choices. Consider some of the following policy options</w:t>
      </w:r>
      <w:r w:rsidR="00D0361B">
        <w:rPr>
          <w:rFonts w:ascii="Franklin Gothic Book" w:hAnsi="Franklin Gothic Book"/>
          <w:i/>
          <w:sz w:val="22"/>
          <w:szCs w:val="22"/>
        </w:rPr>
        <w:t xml:space="preserve"> and practices</w:t>
      </w:r>
      <w:r>
        <w:rPr>
          <w:rFonts w:ascii="Franklin Gothic Book" w:hAnsi="Franklin Gothic Book"/>
          <w:i/>
          <w:sz w:val="22"/>
          <w:szCs w:val="22"/>
        </w:rPr>
        <w:t xml:space="preserve"> that make it easier for your residents and municipal employees to be physically active as part of their </w:t>
      </w:r>
      <w:r w:rsidR="00D0361B">
        <w:rPr>
          <w:rFonts w:ascii="Franklin Gothic Book" w:hAnsi="Franklin Gothic Book"/>
          <w:i/>
          <w:sz w:val="22"/>
          <w:szCs w:val="22"/>
        </w:rPr>
        <w:t>daily</w:t>
      </w:r>
      <w:r>
        <w:rPr>
          <w:rFonts w:ascii="Franklin Gothic Book" w:hAnsi="Franklin Gothic Book"/>
          <w:i/>
          <w:sz w:val="22"/>
          <w:szCs w:val="22"/>
        </w:rPr>
        <w:t xml:space="preserve"> routines.</w:t>
      </w:r>
    </w:p>
    <w:p w14:paraId="0B67BCA2" w14:textId="77777777" w:rsidR="00843CDE" w:rsidRDefault="00843CDE" w:rsidP="00843CDE">
      <w:pPr>
        <w:rPr>
          <w:rFonts w:ascii="Franklin Gothic Book" w:hAnsi="Franklin Gothic Book"/>
          <w:i/>
          <w:sz w:val="22"/>
          <w:szCs w:val="22"/>
        </w:rPr>
      </w:pPr>
    </w:p>
    <w:p w14:paraId="25BC5B4F" w14:textId="77777777" w:rsidR="002C4FC8" w:rsidRDefault="002C4FC8" w:rsidP="00843CDE">
      <w:pPr>
        <w:rPr>
          <w:rFonts w:ascii="Franklin Gothic Book" w:hAnsi="Franklin Gothic Book"/>
          <w:i/>
          <w:sz w:val="22"/>
          <w:szCs w:val="22"/>
        </w:rPr>
      </w:pPr>
      <w:r>
        <w:rPr>
          <w:rFonts w:ascii="Franklin Gothic Book" w:hAnsi="Franklin Gothic Book"/>
          <w:i/>
          <w:sz w:val="22"/>
          <w:szCs w:val="22"/>
        </w:rPr>
        <w:t xml:space="preserve">Keywords in this section: biking, walking, pedestrians, Complete Streets </w:t>
      </w:r>
    </w:p>
    <w:p w14:paraId="4607B1FA" w14:textId="77777777" w:rsidR="000A0220" w:rsidRPr="000A0220" w:rsidRDefault="000A0220" w:rsidP="000A0220"/>
    <w:p w14:paraId="30439A37" w14:textId="77777777" w:rsidR="0020500C" w:rsidRDefault="00921F69">
      <w:pPr>
        <w:pStyle w:val="TOC1"/>
        <w:tabs>
          <w:tab w:val="left" w:pos="480"/>
          <w:tab w:val="right" w:leader="dot" w:pos="8774"/>
        </w:tabs>
        <w:rPr>
          <w:rFonts w:ascii="Franklin Gothic Book" w:hAnsi="Franklin Gothic Book"/>
          <w:noProof/>
          <w:sz w:val="24"/>
          <w:szCs w:val="24"/>
        </w:rPr>
      </w:pPr>
      <w:hyperlink w:anchor="_Toc80694797" w:history="1">
        <w:r w:rsidR="00831450">
          <w:rPr>
            <w:rStyle w:val="Hyperlink"/>
            <w:rFonts w:ascii="Franklin Gothic Book" w:hAnsi="Franklin Gothic Book"/>
            <w:b/>
            <w:noProof/>
            <w:sz w:val="24"/>
            <w:szCs w:val="24"/>
          </w:rPr>
          <w:t>3</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Access to Affordable, Nutritious Foods</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_Toc80694797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4</w:t>
        </w:r>
        <w:r w:rsidR="0020500C" w:rsidRPr="00367D27">
          <w:rPr>
            <w:rFonts w:ascii="Franklin Gothic Book" w:hAnsi="Franklin Gothic Book"/>
            <w:noProof/>
            <w:webHidden/>
            <w:sz w:val="24"/>
            <w:szCs w:val="24"/>
          </w:rPr>
          <w:fldChar w:fldCharType="end"/>
        </w:r>
      </w:hyperlink>
    </w:p>
    <w:p w14:paraId="2C7FF404" w14:textId="77777777" w:rsidR="00843CDE" w:rsidRDefault="00843CDE" w:rsidP="00843CDE">
      <w:pPr>
        <w:rPr>
          <w:rFonts w:ascii="Franklin Gothic Book" w:hAnsi="Franklin Gothic Book"/>
          <w:i/>
          <w:sz w:val="22"/>
          <w:szCs w:val="22"/>
        </w:rPr>
      </w:pPr>
      <w:r w:rsidRPr="000A0220">
        <w:rPr>
          <w:rFonts w:ascii="Franklin Gothic Book" w:hAnsi="Franklin Gothic Book"/>
          <w:i/>
          <w:sz w:val="22"/>
          <w:szCs w:val="22"/>
        </w:rPr>
        <w:t xml:space="preserve">People want to make healthy choices about what they eat, but sometimes that is not a viable option. Oftentimes nutritious foods are unavailable close to home or priced outside our food budgets. There are a number of strategies municipalities can employ to ensure that residents have a shot at making healthy choices about nutrition. </w:t>
      </w:r>
    </w:p>
    <w:p w14:paraId="43C11498" w14:textId="77777777" w:rsidR="002C4FC8" w:rsidRDefault="002C4FC8" w:rsidP="00843CDE">
      <w:pPr>
        <w:rPr>
          <w:rFonts w:ascii="Franklin Gothic Book" w:hAnsi="Franklin Gothic Book"/>
          <w:i/>
          <w:sz w:val="22"/>
          <w:szCs w:val="22"/>
        </w:rPr>
      </w:pPr>
    </w:p>
    <w:p w14:paraId="613FEE92" w14:textId="69E827C2" w:rsidR="002C4FC8" w:rsidRPr="000A0220" w:rsidRDefault="002C4FC8" w:rsidP="00843CDE">
      <w:pPr>
        <w:rPr>
          <w:rFonts w:ascii="Franklin Gothic Book" w:hAnsi="Franklin Gothic Book"/>
          <w:i/>
          <w:sz w:val="22"/>
          <w:szCs w:val="22"/>
        </w:rPr>
      </w:pPr>
      <w:r>
        <w:rPr>
          <w:rFonts w:ascii="Franklin Gothic Book" w:hAnsi="Franklin Gothic Book"/>
          <w:i/>
          <w:sz w:val="22"/>
          <w:szCs w:val="22"/>
        </w:rPr>
        <w:t xml:space="preserve">Keywords: community gardens, Farmers' Markets, </w:t>
      </w:r>
      <w:r w:rsidR="00CE52E3">
        <w:rPr>
          <w:rFonts w:ascii="Franklin Gothic Book" w:hAnsi="Franklin Gothic Book"/>
          <w:i/>
          <w:sz w:val="22"/>
          <w:szCs w:val="22"/>
        </w:rPr>
        <w:t>nutrition standards</w:t>
      </w:r>
    </w:p>
    <w:p w14:paraId="6CB051B2" w14:textId="77777777" w:rsidR="00A71CFD" w:rsidRPr="000A0220" w:rsidRDefault="00A71CFD" w:rsidP="000A0220"/>
    <w:p w14:paraId="433B00C4" w14:textId="0A122A62" w:rsidR="0020500C" w:rsidRDefault="00921F69">
      <w:pPr>
        <w:pStyle w:val="TOC1"/>
        <w:tabs>
          <w:tab w:val="left" w:pos="480"/>
          <w:tab w:val="right" w:leader="dot" w:pos="8774"/>
        </w:tabs>
        <w:rPr>
          <w:rFonts w:ascii="Franklin Gothic Book" w:hAnsi="Franklin Gothic Book"/>
          <w:noProof/>
          <w:sz w:val="24"/>
          <w:szCs w:val="24"/>
        </w:rPr>
      </w:pPr>
      <w:hyperlink w:anchor="_Toc80694798" w:history="1">
        <w:r w:rsidR="00831450">
          <w:rPr>
            <w:rStyle w:val="Hyperlink"/>
            <w:rFonts w:ascii="Franklin Gothic Book" w:hAnsi="Franklin Gothic Book"/>
            <w:b/>
            <w:noProof/>
            <w:sz w:val="24"/>
            <w:szCs w:val="24"/>
          </w:rPr>
          <w:t>4</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CE52E3">
          <w:rPr>
            <w:rStyle w:val="Hyperlink"/>
            <w:rFonts w:ascii="Franklin Gothic Book" w:hAnsi="Franklin Gothic Book"/>
            <w:b/>
            <w:noProof/>
            <w:sz w:val="24"/>
            <w:szCs w:val="24"/>
          </w:rPr>
          <w:t>Local Government</w:t>
        </w:r>
        <w:r w:rsidR="00843CDE">
          <w:rPr>
            <w:rStyle w:val="Hyperlink"/>
            <w:rFonts w:ascii="Franklin Gothic Book" w:hAnsi="Franklin Gothic Book"/>
            <w:b/>
            <w:noProof/>
            <w:sz w:val="24"/>
            <w:szCs w:val="24"/>
          </w:rPr>
          <w:t xml:space="preserve"> Workplace Wellness</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_Toc80694798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5</w:t>
        </w:r>
        <w:r w:rsidR="0020500C" w:rsidRPr="00367D27">
          <w:rPr>
            <w:rFonts w:ascii="Franklin Gothic Book" w:hAnsi="Franklin Gothic Book"/>
            <w:noProof/>
            <w:webHidden/>
            <w:sz w:val="24"/>
            <w:szCs w:val="24"/>
          </w:rPr>
          <w:fldChar w:fldCharType="end"/>
        </w:r>
      </w:hyperlink>
    </w:p>
    <w:p w14:paraId="499936A5" w14:textId="77777777" w:rsidR="00843CDE" w:rsidRDefault="00843CDE" w:rsidP="00843CDE">
      <w:pPr>
        <w:rPr>
          <w:rFonts w:ascii="Franklin Gothic Book" w:hAnsi="Franklin Gothic Book"/>
          <w:i/>
          <w:sz w:val="22"/>
          <w:szCs w:val="22"/>
        </w:rPr>
      </w:pPr>
      <w:r w:rsidRPr="00A71CFD">
        <w:rPr>
          <w:rFonts w:ascii="Franklin Gothic Book" w:hAnsi="Franklin Gothic Book"/>
          <w:i/>
          <w:sz w:val="22"/>
          <w:szCs w:val="22"/>
        </w:rPr>
        <w:t xml:space="preserve">Trying to make healthy eating decisions in the workplace can be a challenge when you're up against the candy bowl, vending machine, and break room donuts. In addition to all of that temptation, it's hard to be physically active at work when your job requires sitting in front of your computer for eight hours and the elevator is the easiest way to get to your office. There are strategies that municipalities can adopt that make eating healthy and being physically active at work easier to do. </w:t>
      </w:r>
      <w:r w:rsidRPr="00A71CFD">
        <w:rPr>
          <w:rFonts w:ascii="Franklin Gothic Book" w:hAnsi="Franklin Gothic Book"/>
          <w:i/>
          <w:sz w:val="22"/>
          <w:szCs w:val="22"/>
        </w:rPr>
        <w:lastRenderedPageBreak/>
        <w:t>These strategies have a positive impact on soaring health care premiums, attraction and retention of quality employees, and quality of life at work.</w:t>
      </w:r>
    </w:p>
    <w:p w14:paraId="15D230CF" w14:textId="77777777" w:rsidR="002C4FC8" w:rsidRDefault="002C4FC8" w:rsidP="00843CDE">
      <w:pPr>
        <w:rPr>
          <w:rFonts w:ascii="Franklin Gothic Book" w:hAnsi="Franklin Gothic Book"/>
          <w:i/>
          <w:sz w:val="22"/>
          <w:szCs w:val="22"/>
        </w:rPr>
      </w:pPr>
    </w:p>
    <w:p w14:paraId="3BA73903" w14:textId="57BAB51F" w:rsidR="002C4FC8" w:rsidRPr="00A71CFD" w:rsidRDefault="002C4FC8" w:rsidP="00843CDE">
      <w:pPr>
        <w:rPr>
          <w:rFonts w:ascii="Franklin Gothic Book" w:hAnsi="Franklin Gothic Book"/>
          <w:i/>
          <w:sz w:val="22"/>
          <w:szCs w:val="22"/>
        </w:rPr>
      </w:pPr>
      <w:r>
        <w:rPr>
          <w:rFonts w:ascii="Franklin Gothic Book" w:hAnsi="Franklin Gothic Book"/>
          <w:i/>
          <w:sz w:val="22"/>
          <w:szCs w:val="22"/>
        </w:rPr>
        <w:t>Keywords: nutrition standards, physical activity breaks</w:t>
      </w:r>
      <w:r w:rsidR="00CE52E3">
        <w:rPr>
          <w:rFonts w:ascii="Franklin Gothic Book" w:hAnsi="Franklin Gothic Book"/>
          <w:i/>
          <w:sz w:val="22"/>
          <w:szCs w:val="22"/>
        </w:rPr>
        <w:t xml:space="preserve">, active stairwells, healthy meetings </w:t>
      </w:r>
    </w:p>
    <w:p w14:paraId="1942EA54" w14:textId="77777777" w:rsidR="00A71CFD" w:rsidRPr="00A71CFD" w:rsidRDefault="00A71CFD" w:rsidP="00A71CFD">
      <w:pPr>
        <w:rPr>
          <w:rFonts w:ascii="Franklin Gothic Book" w:hAnsi="Franklin Gothic Book"/>
          <w:i/>
          <w:sz w:val="22"/>
          <w:szCs w:val="22"/>
        </w:rPr>
      </w:pPr>
    </w:p>
    <w:p w14:paraId="372461DF" w14:textId="77777777" w:rsidR="0020500C" w:rsidRDefault="00921F69">
      <w:pPr>
        <w:pStyle w:val="TOC1"/>
        <w:tabs>
          <w:tab w:val="left" w:pos="480"/>
          <w:tab w:val="right" w:leader="dot" w:pos="8774"/>
        </w:tabs>
        <w:rPr>
          <w:rFonts w:ascii="Franklin Gothic Book" w:hAnsi="Franklin Gothic Book"/>
          <w:noProof/>
          <w:sz w:val="24"/>
          <w:szCs w:val="24"/>
        </w:rPr>
      </w:pPr>
      <w:hyperlink w:anchor="_Toc80694799" w:history="1">
        <w:r w:rsidR="00831450">
          <w:rPr>
            <w:rStyle w:val="Hyperlink"/>
            <w:rFonts w:ascii="Franklin Gothic Book" w:hAnsi="Franklin Gothic Book"/>
            <w:b/>
            <w:noProof/>
            <w:sz w:val="24"/>
            <w:szCs w:val="24"/>
          </w:rPr>
          <w:t>5</w:t>
        </w:r>
        <w:r w:rsidR="0020500C" w:rsidRPr="00367D27">
          <w:rPr>
            <w:rStyle w:val="Hyperlink"/>
            <w:rFonts w:ascii="Franklin Gothic Book" w:hAnsi="Franklin Gothic Book"/>
            <w:b/>
            <w:noProof/>
            <w:sz w:val="24"/>
            <w:szCs w:val="24"/>
          </w:rPr>
          <w:t>.</w:t>
        </w:r>
        <w:r w:rsidR="0020500C" w:rsidRPr="00367D27">
          <w:rPr>
            <w:rFonts w:ascii="Franklin Gothic Book" w:hAnsi="Franklin Gothic Book"/>
            <w:noProof/>
            <w:sz w:val="24"/>
            <w:szCs w:val="24"/>
          </w:rPr>
          <w:tab/>
        </w:r>
        <w:r w:rsidR="00843CDE">
          <w:rPr>
            <w:rStyle w:val="Hyperlink"/>
            <w:rFonts w:ascii="Franklin Gothic Book" w:hAnsi="Franklin Gothic Book"/>
            <w:b/>
            <w:noProof/>
            <w:sz w:val="24"/>
            <w:szCs w:val="24"/>
          </w:rPr>
          <w:t>Implementation</w:t>
        </w:r>
        <w:r w:rsidR="0020500C" w:rsidRPr="00367D27">
          <w:rPr>
            <w:rFonts w:ascii="Franklin Gothic Book" w:hAnsi="Franklin Gothic Book"/>
            <w:noProof/>
            <w:webHidden/>
            <w:sz w:val="24"/>
            <w:szCs w:val="24"/>
          </w:rPr>
          <w:tab/>
        </w:r>
        <w:r w:rsidR="0020500C" w:rsidRPr="00367D27">
          <w:rPr>
            <w:rFonts w:ascii="Franklin Gothic Book" w:hAnsi="Franklin Gothic Book"/>
            <w:noProof/>
            <w:webHidden/>
            <w:sz w:val="24"/>
            <w:szCs w:val="24"/>
          </w:rPr>
          <w:fldChar w:fldCharType="begin"/>
        </w:r>
        <w:r w:rsidR="0020500C" w:rsidRPr="00367D27">
          <w:rPr>
            <w:rFonts w:ascii="Franklin Gothic Book" w:hAnsi="Franklin Gothic Book"/>
            <w:noProof/>
            <w:webHidden/>
            <w:sz w:val="24"/>
            <w:szCs w:val="24"/>
          </w:rPr>
          <w:instrText xml:space="preserve"> PAGEREF _Toc80694799 \h </w:instrText>
        </w:r>
        <w:r w:rsidR="0020500C" w:rsidRPr="00367D27">
          <w:rPr>
            <w:rFonts w:ascii="Franklin Gothic Book" w:hAnsi="Franklin Gothic Book"/>
            <w:noProof/>
            <w:webHidden/>
            <w:sz w:val="24"/>
            <w:szCs w:val="24"/>
          </w:rPr>
        </w:r>
        <w:r w:rsidR="0020500C" w:rsidRPr="00367D27">
          <w:rPr>
            <w:rFonts w:ascii="Franklin Gothic Book" w:hAnsi="Franklin Gothic Book"/>
            <w:noProof/>
            <w:webHidden/>
            <w:sz w:val="24"/>
            <w:szCs w:val="24"/>
          </w:rPr>
          <w:fldChar w:fldCharType="separate"/>
        </w:r>
        <w:r>
          <w:rPr>
            <w:rFonts w:ascii="Franklin Gothic Book" w:hAnsi="Franklin Gothic Book"/>
            <w:noProof/>
            <w:webHidden/>
            <w:sz w:val="24"/>
            <w:szCs w:val="24"/>
          </w:rPr>
          <w:t>6</w:t>
        </w:r>
        <w:r w:rsidR="0020500C" w:rsidRPr="00367D27">
          <w:rPr>
            <w:rFonts w:ascii="Franklin Gothic Book" w:hAnsi="Franklin Gothic Book"/>
            <w:noProof/>
            <w:webHidden/>
            <w:sz w:val="24"/>
            <w:szCs w:val="24"/>
          </w:rPr>
          <w:fldChar w:fldCharType="end"/>
        </w:r>
      </w:hyperlink>
    </w:p>
    <w:p w14:paraId="09CB7B30" w14:textId="77777777" w:rsidR="00843CDE" w:rsidRDefault="00843CDE" w:rsidP="00843CDE">
      <w:pPr>
        <w:rPr>
          <w:rFonts w:ascii="Franklin Gothic Book" w:hAnsi="Franklin Gothic Book"/>
          <w:i/>
          <w:sz w:val="22"/>
          <w:szCs w:val="22"/>
        </w:rPr>
      </w:pPr>
      <w:r>
        <w:rPr>
          <w:rFonts w:ascii="Franklin Gothic Book" w:hAnsi="Franklin Gothic Book"/>
          <w:i/>
          <w:sz w:val="22"/>
          <w:szCs w:val="22"/>
        </w:rPr>
        <w:t>How will you work toward implementing the goals you set out in the previous three sections?</w:t>
      </w:r>
    </w:p>
    <w:p w14:paraId="68E9F5E7" w14:textId="77777777" w:rsidR="00BF59D7" w:rsidRDefault="0020500C" w:rsidP="00CE1F3C">
      <w:pPr>
        <w:pStyle w:val="BodyText"/>
        <w:ind w:right="-360"/>
        <w:jc w:val="center"/>
        <w:rPr>
          <w:rFonts w:ascii="Franklin Gothic Book" w:hAnsi="Franklin Gothic Book"/>
          <w:sz w:val="24"/>
          <w:szCs w:val="24"/>
        </w:rPr>
      </w:pPr>
      <w:r w:rsidRPr="00367D27">
        <w:rPr>
          <w:rFonts w:ascii="Franklin Gothic Book" w:hAnsi="Franklin Gothic Book"/>
          <w:sz w:val="24"/>
          <w:szCs w:val="24"/>
        </w:rPr>
        <w:fldChar w:fldCharType="end"/>
      </w:r>
    </w:p>
    <w:p w14:paraId="5D5ECE6F" w14:textId="4EE60210" w:rsidR="00CE1F3C" w:rsidRDefault="002B3468" w:rsidP="00CE1F3C">
      <w:pPr>
        <w:pStyle w:val="BodyText"/>
        <w:ind w:right="-360"/>
        <w:jc w:val="center"/>
        <w:rPr>
          <w:rFonts w:ascii="Franklin Gothic Book" w:hAnsi="Franklin Gothic Book"/>
          <w:sz w:val="28"/>
          <w:szCs w:val="28"/>
        </w:rPr>
      </w:pPr>
      <w:r w:rsidRPr="00367D27">
        <w:rPr>
          <w:rFonts w:ascii="Franklin Gothic Book" w:hAnsi="Franklin Gothic Book"/>
          <w:sz w:val="28"/>
          <w:szCs w:val="28"/>
        </w:rPr>
        <w:t xml:space="preserve">RESOLUTION NO. </w:t>
      </w:r>
      <w:sdt>
        <w:sdtPr>
          <w:rPr>
            <w:rFonts w:ascii="Franklin Gothic Book" w:hAnsi="Franklin Gothic Book"/>
            <w:sz w:val="28"/>
            <w:szCs w:val="28"/>
          </w:rPr>
          <w:id w:val="1180777826"/>
          <w:placeholder>
            <w:docPart w:val="181104E95CF34442A0CF548BC6BA1FD1"/>
          </w:placeholder>
          <w:temporary/>
          <w:showingPlcHdr/>
          <w:text/>
        </w:sdtPr>
        <w:sdtEndPr/>
        <w:sdtContent>
          <w:r w:rsidRPr="00BE70AF">
            <w:rPr>
              <w:rFonts w:ascii="Franklin Gothic Book" w:hAnsi="Franklin Gothic Book"/>
              <w:sz w:val="28"/>
              <w:szCs w:val="28"/>
              <w:highlight w:val="yellow"/>
            </w:rPr>
            <w:t>Click to enter</w:t>
          </w:r>
          <w:r w:rsidR="00CD278C">
            <w:rPr>
              <w:rFonts w:ascii="Franklin Gothic Book" w:hAnsi="Franklin Gothic Book"/>
              <w:sz w:val="28"/>
              <w:szCs w:val="28"/>
              <w:highlight w:val="yellow"/>
            </w:rPr>
            <w:t xml:space="preserve"> </w:t>
          </w:r>
          <w:r w:rsidRPr="00BE70AF">
            <w:rPr>
              <w:rStyle w:val="PlaceholderText"/>
              <w:rFonts w:ascii="Franklin Gothic Book" w:hAnsi="Franklin Gothic Book"/>
              <w:color w:val="auto"/>
              <w:sz w:val="28"/>
              <w:szCs w:val="28"/>
              <w:highlight w:val="yellow"/>
            </w:rPr>
            <w:t># Resolution</w:t>
          </w:r>
        </w:sdtContent>
      </w:sdt>
      <w:r w:rsidRPr="00367D27">
        <w:rPr>
          <w:rFonts w:ascii="Franklin Gothic Book" w:hAnsi="Franklin Gothic Book"/>
          <w:sz w:val="28"/>
          <w:szCs w:val="28"/>
        </w:rPr>
        <w:t xml:space="preserve"> SETTING FORTH </w:t>
      </w:r>
      <w:sdt>
        <w:sdtPr>
          <w:rPr>
            <w:rFonts w:ascii="Franklin Gothic Book" w:hAnsi="Franklin Gothic Book"/>
            <w:sz w:val="28"/>
            <w:szCs w:val="28"/>
          </w:rPr>
          <w:id w:val="-242112055"/>
          <w:placeholder>
            <w:docPart w:val="CBBA4A1BA4544183862356FC11D54C24"/>
          </w:placeholder>
          <w:temporary/>
          <w:showingPlcHdr/>
          <w:text/>
        </w:sdtPr>
        <w:sdtEndPr>
          <w:rPr>
            <w:highlight w:val="yellow"/>
          </w:rPr>
        </w:sdtEndPr>
        <w:sdtContent>
          <w:r w:rsidRPr="00BE70AF">
            <w:rPr>
              <w:rStyle w:val="PlaceholderText"/>
              <w:rFonts w:ascii="Franklin Gothic Book" w:hAnsi="Franklin Gothic Book"/>
              <w:color w:val="auto"/>
              <w:sz w:val="28"/>
              <w:szCs w:val="28"/>
              <w:highlight w:val="yellow"/>
            </w:rPr>
            <w:t>Click to enter NAME OF MUNICIPALITY</w:t>
          </w:r>
        </w:sdtContent>
      </w:sdt>
      <w:r w:rsidRPr="00367D27">
        <w:rPr>
          <w:rFonts w:ascii="Franklin Gothic Book" w:hAnsi="Franklin Gothic Book"/>
          <w:sz w:val="28"/>
          <w:szCs w:val="28"/>
        </w:rPr>
        <w:t xml:space="preserve">’S COMMITMENT TO </w:t>
      </w:r>
      <w:r w:rsidR="00CE1F3C">
        <w:rPr>
          <w:rFonts w:ascii="Franklin Gothic Book" w:hAnsi="Franklin Gothic Book"/>
          <w:sz w:val="28"/>
          <w:szCs w:val="28"/>
        </w:rPr>
        <w:t xml:space="preserve">PROMOTE </w:t>
      </w:r>
    </w:p>
    <w:p w14:paraId="3340FC22" w14:textId="1748C29D" w:rsidR="002D7FC9" w:rsidRDefault="00CE1F3C" w:rsidP="00CE1F3C">
      <w:pPr>
        <w:pStyle w:val="BodyText"/>
        <w:ind w:right="-360"/>
        <w:jc w:val="center"/>
        <w:rPr>
          <w:rFonts w:ascii="Franklin Gothic Book" w:hAnsi="Franklin Gothic Book"/>
          <w:sz w:val="28"/>
          <w:szCs w:val="28"/>
        </w:rPr>
      </w:pPr>
      <w:r>
        <w:rPr>
          <w:rFonts w:ascii="Franklin Gothic Book" w:hAnsi="Franklin Gothic Book"/>
          <w:sz w:val="28"/>
          <w:szCs w:val="28"/>
        </w:rPr>
        <w:t>HEALTHY EATING AND ACTIVE LIVING</w:t>
      </w:r>
      <w:r w:rsidR="002B3468" w:rsidRPr="00367D27">
        <w:rPr>
          <w:rFonts w:ascii="Franklin Gothic Book" w:hAnsi="Franklin Gothic Book"/>
          <w:sz w:val="28"/>
          <w:szCs w:val="28"/>
        </w:rPr>
        <w:t xml:space="preserve"> </w:t>
      </w:r>
    </w:p>
    <w:p w14:paraId="5F157A84" w14:textId="77777777" w:rsidR="000D4C5A" w:rsidRPr="00A114FF" w:rsidRDefault="009E04BC" w:rsidP="00A114FF">
      <w:pPr>
        <w:spacing w:before="360" w:after="240"/>
        <w:ind w:left="360"/>
        <w:jc w:val="center"/>
        <w:outlineLvl w:val="0"/>
        <w:rPr>
          <w:rFonts w:ascii="Franklin Gothic Book" w:hAnsi="Franklin Gothic Book"/>
          <w:b/>
          <w:sz w:val="26"/>
          <w:szCs w:val="26"/>
          <w:u w:val="single"/>
        </w:rPr>
      </w:pPr>
      <w:bookmarkStart w:id="1" w:name="_Toc80694795"/>
      <w:r w:rsidRPr="00A114FF">
        <w:rPr>
          <w:rFonts w:ascii="Franklin Gothic Book" w:hAnsi="Franklin Gothic Book"/>
          <w:b/>
          <w:sz w:val="26"/>
          <w:szCs w:val="26"/>
          <w:u w:val="single"/>
        </w:rPr>
        <w:t>Pre</w:t>
      </w:r>
      <w:r w:rsidR="000D4C5A" w:rsidRPr="00A114FF">
        <w:rPr>
          <w:rFonts w:ascii="Franklin Gothic Book" w:hAnsi="Franklin Gothic Book"/>
          <w:b/>
          <w:sz w:val="26"/>
          <w:szCs w:val="26"/>
          <w:u w:val="single"/>
        </w:rPr>
        <w:t>a</w:t>
      </w:r>
      <w:bookmarkEnd w:id="1"/>
      <w:r w:rsidRPr="00A114FF">
        <w:rPr>
          <w:rFonts w:ascii="Franklin Gothic Book" w:hAnsi="Franklin Gothic Book"/>
          <w:b/>
          <w:sz w:val="26"/>
          <w:szCs w:val="26"/>
          <w:u w:val="single"/>
        </w:rPr>
        <w:t>mble</w:t>
      </w:r>
    </w:p>
    <w:p w14:paraId="560A15CF" w14:textId="77777777"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xml:space="preserve">, in January 2013, the Maryland Municipal League entered into a memorandum of understanding with the Institute for Public Health Innovation to work collaboratively on the HEAL Cities &amp; Towns Campaign; and  </w:t>
      </w:r>
    </w:p>
    <w:p w14:paraId="5BF389B4" w14:textId="77777777" w:rsidR="009E04BC" w:rsidRPr="002A0C30" w:rsidRDefault="009E04BC" w:rsidP="009E04BC">
      <w:pPr>
        <w:pStyle w:val="ListParagraph"/>
        <w:ind w:left="0"/>
        <w:rPr>
          <w:rFonts w:ascii="Franklin Gothic Book" w:hAnsi="Franklin Gothic Book"/>
          <w:sz w:val="22"/>
          <w:szCs w:val="22"/>
        </w:rPr>
      </w:pPr>
    </w:p>
    <w:p w14:paraId="5C248D31" w14:textId="5C982342"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high rates of costly chronic disease</w:t>
      </w:r>
      <w:r w:rsidR="000913E0">
        <w:rPr>
          <w:rFonts w:ascii="Franklin Gothic Book" w:hAnsi="Franklin Gothic Book"/>
          <w:sz w:val="22"/>
          <w:szCs w:val="22"/>
        </w:rPr>
        <w:t xml:space="preserve"> such as diabetes, heart disease, cancer, arthritis, stroke and hypertension</w:t>
      </w:r>
      <w:r w:rsidRPr="002A0C30">
        <w:rPr>
          <w:rFonts w:ascii="Franklin Gothic Book" w:hAnsi="Franklin Gothic Book"/>
          <w:sz w:val="22"/>
          <w:szCs w:val="22"/>
        </w:rPr>
        <w:t xml:space="preserve"> among both children and adults are correlated to environments with few or no options for healthy eating and active living; and  </w:t>
      </w:r>
    </w:p>
    <w:p w14:paraId="01497D3A" w14:textId="77777777" w:rsidR="009E04BC" w:rsidRPr="002A0C30" w:rsidRDefault="009E04BC" w:rsidP="009E04BC">
      <w:pPr>
        <w:pStyle w:val="ListParagraph"/>
        <w:ind w:left="360"/>
        <w:rPr>
          <w:rFonts w:ascii="Franklin Gothic Book" w:hAnsi="Franklin Gothic Book"/>
          <w:sz w:val="22"/>
          <w:szCs w:val="22"/>
        </w:rPr>
      </w:pPr>
    </w:p>
    <w:p w14:paraId="7FCF0CD4" w14:textId="77777777"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more children are being diagnosed with diseases linked to overweight and obesity previously seen only in adults, such as Type 2 diabetes and heart disease; and</w:t>
      </w:r>
    </w:p>
    <w:p w14:paraId="452C27BD" w14:textId="77777777" w:rsidR="009E04BC" w:rsidRPr="002A0C30" w:rsidRDefault="009E04BC" w:rsidP="009E04BC">
      <w:pPr>
        <w:rPr>
          <w:rFonts w:ascii="Franklin Gothic Book" w:hAnsi="Franklin Gothic Book"/>
          <w:sz w:val="22"/>
          <w:szCs w:val="22"/>
        </w:rPr>
      </w:pPr>
    </w:p>
    <w:p w14:paraId="49FD47EA" w14:textId="1EF6886F" w:rsidR="009E04BC"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the current generation of children are expected to have shorter lives than their parents due to the consequences of obesity; and</w:t>
      </w:r>
    </w:p>
    <w:p w14:paraId="72DCD03B" w14:textId="283C361F" w:rsidR="00D0361B" w:rsidRDefault="00D0361B" w:rsidP="009E04BC">
      <w:pPr>
        <w:pStyle w:val="ListParagraph"/>
        <w:ind w:left="0"/>
        <w:rPr>
          <w:rFonts w:ascii="Franklin Gothic Book" w:hAnsi="Franklin Gothic Book"/>
          <w:sz w:val="22"/>
          <w:szCs w:val="22"/>
        </w:rPr>
      </w:pPr>
    </w:p>
    <w:p w14:paraId="370B3AFD" w14:textId="77777777" w:rsidR="00D0361B" w:rsidRPr="002A0C30" w:rsidRDefault="00D0361B" w:rsidP="00D0361B">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the City/Town has the ability to affect the health of its residents</w:t>
      </w:r>
      <w:r>
        <w:rPr>
          <w:rFonts w:ascii="Franklin Gothic Book" w:hAnsi="Franklin Gothic Book"/>
          <w:sz w:val="22"/>
          <w:szCs w:val="22"/>
        </w:rPr>
        <w:t xml:space="preserve"> and employees</w:t>
      </w:r>
      <w:r w:rsidRPr="002A0C30">
        <w:rPr>
          <w:rFonts w:ascii="Franklin Gothic Book" w:hAnsi="Franklin Gothic Book"/>
          <w:sz w:val="22"/>
          <w:szCs w:val="22"/>
        </w:rPr>
        <w:t>; and</w:t>
      </w:r>
    </w:p>
    <w:p w14:paraId="44E2BF32" w14:textId="77777777" w:rsidR="00D0361B" w:rsidRPr="002A0C30" w:rsidRDefault="00D0361B" w:rsidP="00D0361B">
      <w:pPr>
        <w:pStyle w:val="ListParagraph"/>
        <w:ind w:left="0"/>
        <w:rPr>
          <w:rFonts w:ascii="Franklin Gothic Book" w:hAnsi="Franklin Gothic Book"/>
          <w:sz w:val="22"/>
          <w:szCs w:val="22"/>
        </w:rPr>
      </w:pPr>
    </w:p>
    <w:p w14:paraId="49CDBF59" w14:textId="77777777" w:rsidR="00D0361B" w:rsidRPr="002A0C30" w:rsidRDefault="00D0361B" w:rsidP="00D0361B">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xml:space="preserve">, planning and </w:t>
      </w:r>
      <w:r>
        <w:rPr>
          <w:rFonts w:ascii="Franklin Gothic Book" w:hAnsi="Franklin Gothic Book"/>
          <w:sz w:val="22"/>
          <w:szCs w:val="22"/>
        </w:rPr>
        <w:t>creating an</w:t>
      </w:r>
      <w:r w:rsidRPr="002A0C30">
        <w:rPr>
          <w:rFonts w:ascii="Franklin Gothic Book" w:hAnsi="Franklin Gothic Book"/>
          <w:sz w:val="22"/>
          <w:szCs w:val="22"/>
        </w:rPr>
        <w:t xml:space="preserve"> environment that encourages</w:t>
      </w:r>
      <w:r>
        <w:rPr>
          <w:rFonts w:ascii="Franklin Gothic Book" w:hAnsi="Franklin Gothic Book"/>
          <w:sz w:val="22"/>
          <w:szCs w:val="22"/>
        </w:rPr>
        <w:t xml:space="preserve"> and provides access to</w:t>
      </w:r>
      <w:r w:rsidRPr="002A0C30">
        <w:rPr>
          <w:rFonts w:ascii="Franklin Gothic Book" w:hAnsi="Franklin Gothic Book"/>
          <w:sz w:val="22"/>
          <w:szCs w:val="22"/>
        </w:rPr>
        <w:t xml:space="preserve"> </w:t>
      </w:r>
      <w:r>
        <w:rPr>
          <w:rFonts w:ascii="Franklin Gothic Book" w:hAnsi="Franklin Gothic Book"/>
          <w:sz w:val="22"/>
          <w:szCs w:val="22"/>
        </w:rPr>
        <w:t xml:space="preserve">healthy eating and active living </w:t>
      </w:r>
      <w:r w:rsidRPr="002A0C30">
        <w:rPr>
          <w:rFonts w:ascii="Franklin Gothic Book" w:hAnsi="Franklin Gothic Book"/>
          <w:sz w:val="22"/>
          <w:szCs w:val="22"/>
        </w:rPr>
        <w:t xml:space="preserve">can promote health; and </w:t>
      </w:r>
    </w:p>
    <w:p w14:paraId="14BCB613" w14:textId="77777777" w:rsidR="009E04BC" w:rsidRPr="002A0C30" w:rsidRDefault="009E04BC" w:rsidP="009E04BC">
      <w:pPr>
        <w:pStyle w:val="ListParagraph"/>
        <w:ind w:left="360"/>
        <w:rPr>
          <w:rFonts w:ascii="Franklin Gothic Book" w:hAnsi="Franklin Gothic Book"/>
          <w:sz w:val="22"/>
          <w:szCs w:val="22"/>
        </w:rPr>
      </w:pPr>
    </w:p>
    <w:p w14:paraId="125A61B6" w14:textId="6A8AAB74" w:rsidR="000913E0" w:rsidRPr="00AE027E" w:rsidRDefault="009E04BC" w:rsidP="000913E0">
      <w:pPr>
        <w:pStyle w:val="ListParagraph"/>
        <w:ind w:left="0"/>
        <w:rPr>
          <w:rFonts w:ascii="Franklin Gothic Book" w:eastAsiaTheme="minorHAnsi" w:hAnsi="Franklin Gothic Book" w:cs="Consolas"/>
          <w:sz w:val="22"/>
          <w:szCs w:val="21"/>
        </w:rPr>
      </w:pPr>
      <w:r w:rsidRPr="002A0C30">
        <w:rPr>
          <w:rFonts w:ascii="Franklin Gothic Book" w:hAnsi="Franklin Gothic Book"/>
          <w:b/>
          <w:sz w:val="22"/>
          <w:szCs w:val="22"/>
        </w:rPr>
        <w:t>WHEREA</w:t>
      </w:r>
      <w:r w:rsidRPr="002A0C30">
        <w:rPr>
          <w:rFonts w:ascii="Franklin Gothic Book" w:hAnsi="Franklin Gothic Book"/>
          <w:sz w:val="22"/>
          <w:szCs w:val="22"/>
        </w:rPr>
        <w:t xml:space="preserve">S, </w:t>
      </w:r>
      <w:r w:rsidR="000913E0">
        <w:rPr>
          <w:rFonts w:ascii="Franklin Gothic Book" w:hAnsi="Franklin Gothic Book"/>
          <w:sz w:val="22"/>
          <w:szCs w:val="22"/>
        </w:rPr>
        <w:t xml:space="preserve">supporting the health of residents and the local workforce through the adoption and implementation of </w:t>
      </w:r>
      <w:r w:rsidR="000913E0" w:rsidRPr="00AE027E">
        <w:rPr>
          <w:rFonts w:ascii="Franklin Gothic Book" w:eastAsiaTheme="minorHAnsi" w:hAnsi="Franklin Gothic Book" w:cs="Arial"/>
          <w:sz w:val="22"/>
          <w:szCs w:val="21"/>
        </w:rPr>
        <w:t xml:space="preserve">healthy eating and active </w:t>
      </w:r>
      <w:r w:rsidR="000913E0">
        <w:rPr>
          <w:rFonts w:ascii="Franklin Gothic Book" w:eastAsiaTheme="minorHAnsi" w:hAnsi="Franklin Gothic Book" w:cs="Arial"/>
          <w:sz w:val="22"/>
          <w:szCs w:val="21"/>
        </w:rPr>
        <w:t>can reduce health care costs, improve health and quality of life and attract economic development;</w:t>
      </w:r>
      <w:r w:rsidR="000913E0" w:rsidRPr="00AE027E">
        <w:rPr>
          <w:rFonts w:ascii="Franklin Gothic Book" w:eastAsiaTheme="minorHAnsi" w:hAnsi="Franklin Gothic Book" w:cs="Arial"/>
          <w:sz w:val="22"/>
          <w:szCs w:val="21"/>
        </w:rPr>
        <w:t xml:space="preserve">  </w:t>
      </w:r>
    </w:p>
    <w:p w14:paraId="7AAFEB4A" w14:textId="77777777" w:rsidR="009E04BC" w:rsidRPr="002A0C30" w:rsidRDefault="009E04BC" w:rsidP="009E04BC">
      <w:pPr>
        <w:pStyle w:val="ListParagraph"/>
        <w:ind w:left="360"/>
        <w:rPr>
          <w:rFonts w:ascii="Franklin Gothic Book" w:hAnsi="Franklin Gothic Book"/>
          <w:sz w:val="22"/>
          <w:szCs w:val="22"/>
        </w:rPr>
      </w:pPr>
    </w:p>
    <w:p w14:paraId="49E25D0F" w14:textId="09D56F71"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WHEREAS</w:t>
      </w:r>
      <w:r w:rsidRPr="002A0C30">
        <w:rPr>
          <w:rFonts w:ascii="Franklin Gothic Book" w:hAnsi="Franklin Gothic Book"/>
          <w:sz w:val="22"/>
          <w:szCs w:val="22"/>
        </w:rPr>
        <w:t xml:space="preserve">, </w:t>
      </w:r>
      <w:sdt>
        <w:sdtPr>
          <w:rPr>
            <w:rFonts w:ascii="Franklin Gothic Book" w:hAnsi="Franklin Gothic Book"/>
            <w:sz w:val="22"/>
            <w:szCs w:val="22"/>
            <w:highlight w:val="yellow"/>
          </w:rPr>
          <w:id w:val="514197814"/>
          <w:placeholder>
            <w:docPart w:val="C143A9D9EFE34C8F871D9D3234CFBF4D"/>
          </w:placeholder>
          <w:text/>
        </w:sdtPr>
        <w:sdtEndPr/>
        <w:sdtContent>
          <w:r w:rsidR="00D0361B" w:rsidRPr="00D0361B">
            <w:rPr>
              <w:rFonts w:ascii="Franklin Gothic Book" w:hAnsi="Franklin Gothic Book"/>
              <w:sz w:val="22"/>
              <w:szCs w:val="22"/>
              <w:highlight w:val="yellow"/>
            </w:rPr>
            <w:t>Click here to enter any relevant local conditions and/or current local efforts to promote healthy eating and active living</w:t>
          </w:r>
        </w:sdtContent>
      </w:sdt>
      <w:r w:rsidRPr="002A0C30">
        <w:rPr>
          <w:rFonts w:ascii="Franklin Gothic Book" w:hAnsi="Franklin Gothic Book"/>
          <w:sz w:val="22"/>
          <w:szCs w:val="22"/>
        </w:rPr>
        <w:t>;</w:t>
      </w:r>
    </w:p>
    <w:p w14:paraId="0C18E6F0" w14:textId="77777777" w:rsidR="009E04BC" w:rsidRPr="002A0C30" w:rsidRDefault="009E04BC" w:rsidP="009E04BC">
      <w:pPr>
        <w:pStyle w:val="ListParagraph"/>
        <w:ind w:left="360"/>
        <w:rPr>
          <w:rFonts w:ascii="Franklin Gothic Book" w:hAnsi="Franklin Gothic Book"/>
          <w:sz w:val="22"/>
          <w:szCs w:val="22"/>
        </w:rPr>
      </w:pPr>
    </w:p>
    <w:p w14:paraId="32603A8A" w14:textId="2BCD20C7" w:rsidR="009E04BC" w:rsidRPr="002A0C30" w:rsidRDefault="009E04BC" w:rsidP="009E04BC">
      <w:pPr>
        <w:pStyle w:val="ListParagraph"/>
        <w:ind w:left="0"/>
        <w:rPr>
          <w:rFonts w:ascii="Franklin Gothic Book" w:hAnsi="Franklin Gothic Book"/>
          <w:sz w:val="22"/>
          <w:szCs w:val="22"/>
        </w:rPr>
      </w:pPr>
      <w:r w:rsidRPr="002A0C30">
        <w:rPr>
          <w:rFonts w:ascii="Franklin Gothic Book" w:hAnsi="Franklin Gothic Book"/>
          <w:b/>
          <w:sz w:val="22"/>
          <w:szCs w:val="22"/>
        </w:rPr>
        <w:t xml:space="preserve">NOW, THEREFORE, LET IT BE RESOLVED </w:t>
      </w:r>
      <w:r w:rsidRPr="002A0C30">
        <w:rPr>
          <w:rFonts w:ascii="Franklin Gothic Book" w:hAnsi="Franklin Gothic Book"/>
          <w:sz w:val="22"/>
          <w:szCs w:val="22"/>
        </w:rPr>
        <w:t xml:space="preserve">that the </w:t>
      </w:r>
      <w:sdt>
        <w:sdtPr>
          <w:rPr>
            <w:rFonts w:ascii="Franklin Gothic Book" w:hAnsi="Franklin Gothic Book"/>
            <w:sz w:val="22"/>
            <w:szCs w:val="22"/>
            <w:highlight w:val="yellow"/>
          </w:rPr>
          <w:id w:val="1246219489"/>
          <w:placeholder>
            <w:docPart w:val="0429F5A3A60F4743858836867F58D9A2"/>
          </w:placeholder>
          <w:temporary/>
          <w:showingPlcHdr/>
        </w:sdt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BE70AF">
        <w:rPr>
          <w:rFonts w:ascii="Franklin Gothic Book" w:hAnsi="Franklin Gothic Book"/>
          <w:sz w:val="22"/>
          <w:szCs w:val="22"/>
          <w:highlight w:val="yellow"/>
        </w:rPr>
        <w:t xml:space="preserve">  </w:t>
      </w:r>
      <w:sdt>
        <w:sdtPr>
          <w:rPr>
            <w:rFonts w:ascii="Franklin Gothic Book" w:hAnsi="Franklin Gothic Book"/>
            <w:sz w:val="22"/>
            <w:szCs w:val="22"/>
            <w:highlight w:val="yellow"/>
          </w:rPr>
          <w:alias w:val="City or Town?"/>
          <w:tag w:val="City or Town"/>
          <w:id w:val="-133490314"/>
          <w:placeholder>
            <w:docPart w:val="4EFE9E299F074200AFC1CD64F0C6402F"/>
          </w:placeholder>
          <w:showingPlcHdr/>
          <w:comboBox>
            <w:listItem w:displayText="City" w:value="City"/>
            <w:listItem w:displayText="Town" w:value="Town"/>
            <w:listItem w:displayText=" " w:value="  "/>
          </w:comboBox>
        </w:sdtPr>
        <w:sdtEndPr/>
        <w:sdtContent>
          <w:r w:rsidRPr="00BE70AF">
            <w:rPr>
              <w:rFonts w:ascii="Franklin Gothic Book" w:hAnsi="Franklin Gothic Book"/>
              <w:sz w:val="22"/>
              <w:szCs w:val="22"/>
              <w:highlight w:val="yellow"/>
            </w:rPr>
            <w:t xml:space="preserve"> </w:t>
          </w:r>
          <w:r w:rsidRPr="00BE70AF">
            <w:rPr>
              <w:rStyle w:val="PlaceholderText"/>
              <w:rFonts w:ascii="Franklin Gothic Book" w:hAnsi="Franklin Gothic Book"/>
              <w:b/>
              <w:color w:val="auto"/>
              <w:sz w:val="22"/>
              <w:szCs w:val="22"/>
              <w:highlight w:val="yellow"/>
            </w:rPr>
            <w:t>Click here to choose</w:t>
          </w:r>
          <w:r w:rsidR="00BE70AF">
            <w:rPr>
              <w:rStyle w:val="PlaceholderText"/>
              <w:rFonts w:ascii="Franklin Gothic Book" w:hAnsi="Franklin Gothic Book"/>
              <w:b/>
              <w:color w:val="auto"/>
              <w:sz w:val="22"/>
              <w:szCs w:val="22"/>
              <w:highlight w:val="yellow"/>
            </w:rPr>
            <w:t xml:space="preserve"> </w:t>
          </w:r>
          <w:r w:rsidRPr="00BE70AF">
            <w:rPr>
              <w:rStyle w:val="PlaceholderText"/>
              <w:rFonts w:ascii="Franklin Gothic Book" w:hAnsi="Franklin Gothic Book"/>
              <w:b/>
              <w:color w:val="auto"/>
              <w:sz w:val="22"/>
              <w:szCs w:val="22"/>
              <w:highlight w:val="yellow"/>
            </w:rPr>
            <w:t xml:space="preserve"> CITY or TOWN </w:t>
          </w:r>
          <w:r w:rsidR="00BE70AF">
            <w:rPr>
              <w:rStyle w:val="PlaceholderText"/>
              <w:rFonts w:ascii="Franklin Gothic Book" w:hAnsi="Franklin Gothic Book"/>
              <w:b/>
              <w:color w:val="auto"/>
              <w:sz w:val="22"/>
              <w:szCs w:val="22"/>
              <w:highlight w:val="yellow"/>
            </w:rPr>
            <w:t>from Dropdown Menu</w:t>
          </w:r>
        </w:sdtContent>
      </w:sdt>
      <w:r w:rsidRPr="002A0C30">
        <w:rPr>
          <w:rFonts w:ascii="Franklin Gothic Book" w:hAnsi="Franklin Gothic Book"/>
          <w:sz w:val="22"/>
          <w:szCs w:val="22"/>
        </w:rPr>
        <w:t xml:space="preserve"> Council hereby recognized that a commitment is needed to</w:t>
      </w:r>
      <w:r w:rsidR="00D0361B">
        <w:rPr>
          <w:rFonts w:ascii="Franklin Gothic Book" w:hAnsi="Franklin Gothic Book"/>
          <w:sz w:val="22"/>
          <w:szCs w:val="22"/>
        </w:rPr>
        <w:t xml:space="preserve"> create environments that enable residents and government employees to make healthy choices safely, conveniently, and affordably. </w:t>
      </w:r>
      <w:r w:rsidRPr="002A0C30">
        <w:rPr>
          <w:rFonts w:ascii="Franklin Gothic Book" w:hAnsi="Franklin Gothic Book"/>
          <w:sz w:val="22"/>
          <w:szCs w:val="22"/>
        </w:rPr>
        <w:t xml:space="preserve">While individual lifestyle changes are necessary, individual effort </w:t>
      </w:r>
      <w:r w:rsidR="00D0361B">
        <w:rPr>
          <w:rFonts w:ascii="Franklin Gothic Book" w:hAnsi="Franklin Gothic Book"/>
          <w:sz w:val="22"/>
          <w:szCs w:val="22"/>
        </w:rPr>
        <w:t>alone is insufficient</w:t>
      </w:r>
      <w:r w:rsidRPr="002A0C30">
        <w:rPr>
          <w:rFonts w:ascii="Franklin Gothic Book" w:hAnsi="Franklin Gothic Book"/>
          <w:sz w:val="22"/>
          <w:szCs w:val="22"/>
        </w:rPr>
        <w:t xml:space="preserve">.  Significant societal and environmental changes are needed to support individual efforts to make healthier choices.  To that end, </w:t>
      </w:r>
      <w:sdt>
        <w:sdtPr>
          <w:rPr>
            <w:rFonts w:ascii="Franklin Gothic Book" w:hAnsi="Franklin Gothic Book"/>
            <w:color w:val="00B0F0"/>
            <w:sz w:val="22"/>
            <w:szCs w:val="22"/>
          </w:rPr>
          <w:id w:val="-1560543187"/>
          <w:placeholder>
            <w:docPart w:val="118DB61E7E09402FB15B219BFD4FDF07"/>
          </w:placeholder>
          <w:temporary/>
          <w:showingPlcHdr/>
        </w:sdtPr>
        <w:sdtEndPr>
          <w:rPr>
            <w:color w:val="auto"/>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2A0C30">
        <w:rPr>
          <w:rFonts w:ascii="Franklin Gothic Book" w:hAnsi="Franklin Gothic Book"/>
          <w:sz w:val="22"/>
          <w:szCs w:val="22"/>
        </w:rPr>
        <w:t xml:space="preserve"> adopts this Healthy Eating Active Living resolution:</w:t>
      </w:r>
    </w:p>
    <w:p w14:paraId="30B28033" w14:textId="77777777" w:rsidR="00437C7E" w:rsidRPr="00A114FF" w:rsidRDefault="00843CDE" w:rsidP="00A114FF">
      <w:pPr>
        <w:pStyle w:val="BodyText"/>
        <w:spacing w:before="360" w:after="60"/>
        <w:ind w:left="360"/>
        <w:jc w:val="center"/>
        <w:rPr>
          <w:rFonts w:ascii="Franklin Gothic Book" w:hAnsi="Franklin Gothic Book"/>
          <w:b/>
          <w:sz w:val="26"/>
          <w:szCs w:val="26"/>
          <w:u w:val="single"/>
        </w:rPr>
      </w:pPr>
      <w:bookmarkStart w:id="2" w:name="_Toc80694796"/>
      <w:r w:rsidRPr="00A114FF">
        <w:rPr>
          <w:rFonts w:ascii="Franklin Gothic Book" w:hAnsi="Franklin Gothic Book"/>
          <w:b/>
          <w:sz w:val="26"/>
          <w:szCs w:val="26"/>
          <w:u w:val="single"/>
        </w:rPr>
        <w:t>Physi</w:t>
      </w:r>
      <w:r w:rsidR="00437C7E" w:rsidRPr="00A114FF">
        <w:rPr>
          <w:rFonts w:ascii="Franklin Gothic Book" w:hAnsi="Franklin Gothic Book"/>
          <w:b/>
          <w:sz w:val="26"/>
          <w:szCs w:val="26"/>
          <w:u w:val="single"/>
        </w:rPr>
        <w:t>c</w:t>
      </w:r>
      <w:r w:rsidRPr="00A114FF">
        <w:rPr>
          <w:rFonts w:ascii="Franklin Gothic Book" w:hAnsi="Franklin Gothic Book"/>
          <w:b/>
          <w:sz w:val="26"/>
          <w:szCs w:val="26"/>
          <w:u w:val="single"/>
        </w:rPr>
        <w:t xml:space="preserve">al </w:t>
      </w:r>
      <w:bookmarkEnd w:id="2"/>
      <w:r w:rsidR="009B3C8F">
        <w:rPr>
          <w:rFonts w:ascii="Franklin Gothic Book" w:hAnsi="Franklin Gothic Book"/>
          <w:b/>
          <w:sz w:val="26"/>
          <w:szCs w:val="26"/>
          <w:u w:val="single"/>
        </w:rPr>
        <w:t>Activity, Active Transportation, and Land Use</w:t>
      </w:r>
    </w:p>
    <w:p w14:paraId="4AECE39E" w14:textId="77777777" w:rsidR="00D633B1" w:rsidRPr="002A0C30" w:rsidRDefault="00D633B1" w:rsidP="009A23CF">
      <w:pPr>
        <w:spacing w:after="60"/>
        <w:rPr>
          <w:rFonts w:ascii="Franklin Gothic Book" w:hAnsi="Franklin Gothic Book"/>
          <w:b/>
          <w:sz w:val="22"/>
          <w:szCs w:val="22"/>
        </w:rPr>
      </w:pPr>
    </w:p>
    <w:p w14:paraId="7CE4FBFC" w14:textId="77777777" w:rsidR="009A23CF" w:rsidRPr="002A0C30" w:rsidRDefault="009A23CF" w:rsidP="009A23CF">
      <w:pPr>
        <w:spacing w:after="60"/>
        <w:rPr>
          <w:rFonts w:ascii="Franklin Gothic Book" w:hAnsi="Franklin Gothic Book"/>
          <w:sz w:val="22"/>
          <w:szCs w:val="22"/>
        </w:rPr>
      </w:pPr>
      <w:r w:rsidRPr="002A0C30">
        <w:rPr>
          <w:rFonts w:ascii="Franklin Gothic Book" w:hAnsi="Franklin Gothic Book"/>
          <w:b/>
          <w:sz w:val="22"/>
          <w:szCs w:val="22"/>
        </w:rPr>
        <w:t>BE IT FURTHER RESOLVED</w:t>
      </w:r>
      <w:r w:rsidRPr="002A0C30">
        <w:rPr>
          <w:rFonts w:ascii="Franklin Gothic Book" w:hAnsi="Franklin Gothic Book"/>
          <w:sz w:val="22"/>
          <w:szCs w:val="22"/>
        </w:rPr>
        <w:t xml:space="preserve"> that </w:t>
      </w:r>
      <w:sdt>
        <w:sdtPr>
          <w:rPr>
            <w:rStyle w:val="Style1"/>
          </w:rPr>
          <w:id w:val="1632130666"/>
          <w:placeholder>
            <w:docPart w:val="8234E9F562874811A5275F4E2EEA7A9D"/>
          </w:placeholder>
          <w:temporary/>
          <w:showingPlcHdr/>
        </w:sdtPr>
        <w:sdtEndPr>
          <w:rPr>
            <w:rStyle w:val="DefaultParagraphFont"/>
            <w:rFonts w:ascii="Times New Roman" w:hAnsi="Times New Roman"/>
            <w:color w:val="00B0F0"/>
            <w:sz w:val="20"/>
            <w:szCs w:val="22"/>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2A0C30">
        <w:rPr>
          <w:rFonts w:ascii="Franklin Gothic Book" w:hAnsi="Franklin Gothic Book"/>
          <w:sz w:val="22"/>
          <w:szCs w:val="22"/>
        </w:rPr>
        <w:t xml:space="preserve"> planners, engineers, parks and recreation department, community economic and redevelopment personnel responsible for the design and construction of parks, neighborhoods, streets, and business areas should make every effort to: </w:t>
      </w:r>
    </w:p>
    <w:p w14:paraId="77A3FFB5" w14:textId="77777777" w:rsidR="00676EAC" w:rsidRPr="002A0C30" w:rsidRDefault="009A23CF" w:rsidP="00676EAC">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Update Comprehensive Plan to:</w:t>
      </w:r>
    </w:p>
    <w:p w14:paraId="6995CB0C" w14:textId="59FBC1E1" w:rsidR="00676EAC" w:rsidRPr="002A0C30" w:rsidRDefault="00D0361B" w:rsidP="00676EAC">
      <w:pPr>
        <w:pStyle w:val="NoSpacing"/>
        <w:numPr>
          <w:ilvl w:val="1"/>
          <w:numId w:val="25"/>
        </w:numPr>
        <w:rPr>
          <w:rFonts w:ascii="Franklin Gothic Book" w:hAnsi="Franklin Gothic Book"/>
        </w:rPr>
      </w:pPr>
      <w:r>
        <w:rPr>
          <w:rFonts w:ascii="Franklin Gothic Book" w:hAnsi="Franklin Gothic Book" w:cs="ArialMT"/>
        </w:rPr>
        <w:t>Include provisions in the</w:t>
      </w:r>
      <w:r w:rsidR="00676EAC" w:rsidRPr="002A0C30">
        <w:rPr>
          <w:rFonts w:ascii="Franklin Gothic Book" w:hAnsi="Franklin Gothic Book" w:cs="ArialMT"/>
        </w:rPr>
        <w:t xml:space="preserve"> comprehensive plan that promote </w:t>
      </w:r>
      <w:proofErr w:type="spellStart"/>
      <w:r w:rsidR="00676EAC" w:rsidRPr="002A0C30">
        <w:rPr>
          <w:rFonts w:ascii="Franklin Gothic Book" w:hAnsi="Franklin Gothic Book" w:cs="ArialMT"/>
        </w:rPr>
        <w:t>bikeability</w:t>
      </w:r>
      <w:proofErr w:type="spellEnd"/>
      <w:r w:rsidR="00676EAC" w:rsidRPr="002A0C30">
        <w:rPr>
          <w:rFonts w:ascii="Franklin Gothic Book" w:hAnsi="Franklin Gothic Book" w:cs="ArialMT"/>
        </w:rPr>
        <w:t xml:space="preserve"> and walkability</w:t>
      </w:r>
    </w:p>
    <w:p w14:paraId="329B74C9" w14:textId="77777777" w:rsidR="00676EAC" w:rsidRPr="006A472D" w:rsidRDefault="00676EAC" w:rsidP="00676EAC">
      <w:pPr>
        <w:pStyle w:val="NoSpacing"/>
        <w:numPr>
          <w:ilvl w:val="1"/>
          <w:numId w:val="25"/>
        </w:numPr>
        <w:spacing w:after="60"/>
        <w:rPr>
          <w:rFonts w:ascii="Franklin Gothic Book" w:hAnsi="Franklin Gothic Book"/>
        </w:rPr>
      </w:pPr>
      <w:r w:rsidRPr="002A0C30">
        <w:rPr>
          <w:rFonts w:ascii="Franklin Gothic Book" w:hAnsi="Franklin Gothic Book" w:cs="ArialMT"/>
        </w:rPr>
        <w:t>Include strategies that promote public safety/crime prevention through environmental design</w:t>
      </w:r>
    </w:p>
    <w:p w14:paraId="10DC0C4D" w14:textId="77777777" w:rsidR="006A472D" w:rsidRPr="002A0C30" w:rsidRDefault="006A472D" w:rsidP="00676EAC">
      <w:pPr>
        <w:pStyle w:val="NoSpacing"/>
        <w:numPr>
          <w:ilvl w:val="1"/>
          <w:numId w:val="25"/>
        </w:numPr>
        <w:spacing w:after="60"/>
        <w:rPr>
          <w:rFonts w:ascii="Franklin Gothic Book" w:hAnsi="Franklin Gothic Book"/>
        </w:rPr>
      </w:pPr>
      <w:r>
        <w:rPr>
          <w:rFonts w:ascii="Franklin Gothic Book" w:hAnsi="Franklin Gothic Book" w:cs="ArialMT"/>
        </w:rPr>
        <w:t>Prioritize Transit-Oriented and Mixed-Use Development</w:t>
      </w:r>
    </w:p>
    <w:sdt>
      <w:sdtPr>
        <w:rPr>
          <w:rFonts w:ascii="Franklin Gothic Book" w:hAnsi="Franklin Gothic Book"/>
          <w:sz w:val="22"/>
          <w:szCs w:val="22"/>
        </w:rPr>
        <w:id w:val="2044940851"/>
        <w:placeholder>
          <w:docPart w:val="6272E6B1609946389B2347D66D044215"/>
        </w:placeholder>
        <w:showingPlcHdr/>
      </w:sdtPr>
      <w:sdtEndPr/>
      <w:sdtContent>
        <w:p w14:paraId="64D0B22C" w14:textId="77777777" w:rsidR="00676EAC" w:rsidRPr="002A0C30" w:rsidRDefault="00676EAC" w:rsidP="00676EAC">
          <w:pPr>
            <w:pStyle w:val="ListParagraph"/>
            <w:numPr>
              <w:ilvl w:val="1"/>
              <w:numId w:val="25"/>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355037C6" w14:textId="77777777" w:rsidR="00676EAC" w:rsidRPr="002A0C30" w:rsidRDefault="00676EAC" w:rsidP="00676EAC">
      <w:pPr>
        <w:pStyle w:val="ListParagraph"/>
        <w:spacing w:after="60"/>
        <w:rPr>
          <w:rFonts w:ascii="Franklin Gothic Book" w:hAnsi="Franklin Gothic Book"/>
          <w:sz w:val="22"/>
          <w:szCs w:val="22"/>
        </w:rPr>
      </w:pPr>
    </w:p>
    <w:p w14:paraId="61786F15" w14:textId="77777777" w:rsidR="00676EAC" w:rsidRPr="002A0C30" w:rsidRDefault="009A23CF" w:rsidP="00676EAC">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Design Streets/Roads to be safe</w:t>
      </w:r>
      <w:r w:rsidR="00676EAC" w:rsidRPr="002A0C30">
        <w:rPr>
          <w:rFonts w:ascii="Franklin Gothic Book" w:hAnsi="Franklin Gothic Book"/>
          <w:sz w:val="22"/>
          <w:szCs w:val="22"/>
        </w:rPr>
        <w:t xml:space="preserve"> for all users (motorists, bicycles, pedestrians, handicapped) using the following </w:t>
      </w:r>
      <w:proofErr w:type="gramStart"/>
      <w:r w:rsidR="00676EAC" w:rsidRPr="002A0C30">
        <w:rPr>
          <w:rFonts w:ascii="Franklin Gothic Book" w:hAnsi="Franklin Gothic Book"/>
          <w:sz w:val="22"/>
          <w:szCs w:val="22"/>
        </w:rPr>
        <w:t>strategy(</w:t>
      </w:r>
      <w:proofErr w:type="spellStart"/>
      <w:proofErr w:type="gramEnd"/>
      <w:r w:rsidR="00676EAC" w:rsidRPr="002A0C30">
        <w:rPr>
          <w:rFonts w:ascii="Franklin Gothic Book" w:hAnsi="Franklin Gothic Book"/>
          <w:sz w:val="22"/>
          <w:szCs w:val="22"/>
        </w:rPr>
        <w:t>ies</w:t>
      </w:r>
      <w:proofErr w:type="spellEnd"/>
      <w:r w:rsidR="00676EAC" w:rsidRPr="002A0C30">
        <w:rPr>
          <w:rFonts w:ascii="Franklin Gothic Book" w:hAnsi="Franklin Gothic Book"/>
          <w:sz w:val="22"/>
          <w:szCs w:val="22"/>
        </w:rPr>
        <w:t>)</w:t>
      </w:r>
      <w:r w:rsidR="00676EAC" w:rsidRPr="002A0C30">
        <w:rPr>
          <w:rFonts w:ascii="Franklin Gothic Book" w:hAnsi="Franklin Gothic Book"/>
          <w:spacing w:val="6"/>
          <w:sz w:val="22"/>
          <w:szCs w:val="22"/>
        </w:rPr>
        <w:t>:</w:t>
      </w:r>
    </w:p>
    <w:p w14:paraId="644A75C2" w14:textId="77777777" w:rsidR="00676EAC" w:rsidRPr="002A0C30" w:rsidRDefault="00676EAC" w:rsidP="00676EAC">
      <w:pPr>
        <w:pStyle w:val="NoSpacing"/>
        <w:numPr>
          <w:ilvl w:val="1"/>
          <w:numId w:val="25"/>
        </w:numPr>
        <w:rPr>
          <w:rFonts w:ascii="Franklin Gothic Book" w:hAnsi="Franklin Gothic Book"/>
        </w:rPr>
      </w:pPr>
      <w:r w:rsidRPr="002A0C30">
        <w:rPr>
          <w:rFonts w:ascii="Franklin Gothic Book" w:hAnsi="Franklin Gothic Book"/>
        </w:rPr>
        <w:t>Adopt a Complete Streets Policy</w:t>
      </w:r>
    </w:p>
    <w:p w14:paraId="17947A5B" w14:textId="77777777" w:rsidR="00676EAC" w:rsidRPr="002A0C30" w:rsidRDefault="00676EAC" w:rsidP="00676EAC">
      <w:pPr>
        <w:pStyle w:val="NoSpacing"/>
        <w:numPr>
          <w:ilvl w:val="1"/>
          <w:numId w:val="25"/>
        </w:numPr>
        <w:rPr>
          <w:rFonts w:ascii="Franklin Gothic Book" w:hAnsi="Franklin Gothic Book"/>
        </w:rPr>
      </w:pPr>
      <w:r w:rsidRPr="002A0C30">
        <w:rPr>
          <w:rFonts w:ascii="Franklin Gothic Book" w:hAnsi="Franklin Gothic Book"/>
        </w:rPr>
        <w:t>Promote Slower Vehicular Traffic Through Traffic Calming Measures</w:t>
      </w:r>
    </w:p>
    <w:p w14:paraId="3626B799" w14:textId="77777777" w:rsidR="00676EAC" w:rsidRPr="002A0C30" w:rsidRDefault="006A472D" w:rsidP="00676EAC">
      <w:pPr>
        <w:pStyle w:val="NoSpacing"/>
        <w:numPr>
          <w:ilvl w:val="1"/>
          <w:numId w:val="25"/>
        </w:numPr>
        <w:rPr>
          <w:rFonts w:ascii="Franklin Gothic Book" w:hAnsi="Franklin Gothic Book"/>
        </w:rPr>
      </w:pPr>
      <w:r>
        <w:rPr>
          <w:rFonts w:ascii="Franklin Gothic Book" w:hAnsi="Franklin Gothic Book"/>
        </w:rPr>
        <w:t>Adopt a policy to p</w:t>
      </w:r>
      <w:r w:rsidR="00676EAC" w:rsidRPr="002A0C30">
        <w:rPr>
          <w:rFonts w:ascii="Franklin Gothic Book" w:hAnsi="Franklin Gothic Book"/>
        </w:rPr>
        <w:t>aint bike lanes/shared use (“</w:t>
      </w:r>
      <w:proofErr w:type="spellStart"/>
      <w:r w:rsidR="00676EAC" w:rsidRPr="002A0C30">
        <w:rPr>
          <w:rFonts w:ascii="Franklin Gothic Book" w:hAnsi="Franklin Gothic Book"/>
        </w:rPr>
        <w:t>sharrows</w:t>
      </w:r>
      <w:proofErr w:type="spellEnd"/>
      <w:r w:rsidR="00676EAC" w:rsidRPr="002A0C30">
        <w:rPr>
          <w:rFonts w:ascii="Franklin Gothic Book" w:hAnsi="Franklin Gothic Book"/>
        </w:rPr>
        <w:t>”) when re-paving/painting roads</w:t>
      </w:r>
    </w:p>
    <w:p w14:paraId="065E2773" w14:textId="77777777" w:rsidR="00676EAC" w:rsidRPr="002A0C30" w:rsidRDefault="006A472D" w:rsidP="00676EAC">
      <w:pPr>
        <w:pStyle w:val="NoSpacing"/>
        <w:numPr>
          <w:ilvl w:val="1"/>
          <w:numId w:val="25"/>
        </w:numPr>
        <w:rPr>
          <w:rFonts w:ascii="Franklin Gothic Book" w:hAnsi="Franklin Gothic Book"/>
        </w:rPr>
      </w:pPr>
      <w:r>
        <w:rPr>
          <w:rFonts w:ascii="Franklin Gothic Book" w:hAnsi="Franklin Gothic Book"/>
        </w:rPr>
        <w:t>Adopt a policy to s</w:t>
      </w:r>
      <w:r w:rsidR="00676EAC" w:rsidRPr="002A0C30">
        <w:rPr>
          <w:rFonts w:ascii="Franklin Gothic Book" w:hAnsi="Franklin Gothic Book"/>
        </w:rPr>
        <w:t>tripe crosswalks when re-paving/painting roads</w:t>
      </w:r>
    </w:p>
    <w:p w14:paraId="651C2976" w14:textId="77777777" w:rsidR="00676EAC" w:rsidRPr="002A0C30" w:rsidRDefault="00676EAC" w:rsidP="00676EAC">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 xml:space="preserve"> </w:t>
      </w:r>
      <w:sdt>
        <w:sdtPr>
          <w:rPr>
            <w:rFonts w:ascii="Franklin Gothic Book" w:hAnsi="Franklin Gothic Book"/>
            <w:sz w:val="22"/>
            <w:szCs w:val="22"/>
          </w:rPr>
          <w:id w:val="-446001690"/>
          <w:placeholder>
            <w:docPart w:val="5E8F02073C534C34B7D97AF5BD188CA5"/>
          </w:placeholder>
        </w:sdtPr>
        <w:sdtEndPr/>
        <w:sdtContent>
          <w:sdt>
            <w:sdtPr>
              <w:rPr>
                <w:rFonts w:ascii="Franklin Gothic Book" w:hAnsi="Franklin Gothic Book"/>
                <w:sz w:val="22"/>
                <w:szCs w:val="22"/>
              </w:rPr>
              <w:id w:val="-193086697"/>
              <w:placeholder>
                <w:docPart w:val="7C4E331F2FDD46C7B99FB03D49BF47A3"/>
              </w:placeholder>
              <w:showingPlcHdr/>
            </w:sdtPr>
            <w:sdtEndPr/>
            <w:sdtContent>
              <w:r w:rsidR="00C676BD" w:rsidRPr="00BE70AF">
                <w:rPr>
                  <w:rStyle w:val="PlaceholderText"/>
                  <w:rFonts w:ascii="Franklin Gothic Book" w:hAnsi="Franklin Gothic Book"/>
                  <w:color w:val="auto"/>
                  <w:sz w:val="22"/>
                  <w:szCs w:val="22"/>
                  <w:highlight w:val="yellow"/>
                </w:rPr>
                <w:t>Click here to enter additional policy strategies</w:t>
              </w:r>
              <w:r w:rsidR="00C676BD" w:rsidRPr="002A0C30">
                <w:rPr>
                  <w:rStyle w:val="PlaceholderText"/>
                  <w:rFonts w:ascii="Franklin Gothic Book" w:hAnsi="Franklin Gothic Book"/>
                  <w:sz w:val="22"/>
                  <w:szCs w:val="22"/>
                </w:rPr>
                <w:t>.</w:t>
              </w:r>
            </w:sdtContent>
          </w:sdt>
          <w:r w:rsidR="00C676BD">
            <w:rPr>
              <w:rFonts w:ascii="Franklin Gothic Book" w:hAnsi="Franklin Gothic Book"/>
              <w:sz w:val="22"/>
              <w:szCs w:val="22"/>
            </w:rPr>
            <w:t xml:space="preserve"> </w:t>
          </w:r>
        </w:sdtContent>
      </w:sdt>
    </w:p>
    <w:p w14:paraId="046F8709" w14:textId="77777777" w:rsidR="00676EAC" w:rsidRPr="002A0C30" w:rsidRDefault="00676EAC" w:rsidP="00676EAC">
      <w:pPr>
        <w:pStyle w:val="ListParagraph"/>
        <w:spacing w:after="60"/>
        <w:ind w:left="1440"/>
        <w:rPr>
          <w:rFonts w:ascii="Franklin Gothic Book" w:hAnsi="Franklin Gothic Book"/>
          <w:sz w:val="22"/>
          <w:szCs w:val="22"/>
        </w:rPr>
      </w:pPr>
    </w:p>
    <w:p w14:paraId="459C1EB7" w14:textId="77777777" w:rsidR="007B4367" w:rsidRPr="002A0C30" w:rsidRDefault="00C806E0" w:rsidP="007B4367">
      <w:pPr>
        <w:pStyle w:val="ListParagraph"/>
        <w:numPr>
          <w:ilvl w:val="0"/>
          <w:numId w:val="25"/>
        </w:numPr>
        <w:spacing w:after="60"/>
        <w:rPr>
          <w:rFonts w:ascii="Franklin Gothic Book" w:hAnsi="Franklin Gothic Book"/>
          <w:sz w:val="22"/>
          <w:szCs w:val="22"/>
        </w:rPr>
      </w:pPr>
      <w:r>
        <w:rPr>
          <w:rFonts w:ascii="Franklin Gothic Book" w:hAnsi="Franklin Gothic Book"/>
          <w:sz w:val="22"/>
          <w:szCs w:val="22"/>
        </w:rPr>
        <w:t xml:space="preserve">Increase access to facilities using the following </w:t>
      </w:r>
      <w:proofErr w:type="gramStart"/>
      <w:r>
        <w:rPr>
          <w:rFonts w:ascii="Franklin Gothic Book" w:hAnsi="Franklin Gothic Book"/>
          <w:sz w:val="22"/>
          <w:szCs w:val="22"/>
        </w:rPr>
        <w:t>strategy(</w:t>
      </w:r>
      <w:proofErr w:type="spellStart"/>
      <w:proofErr w:type="gramEnd"/>
      <w:r>
        <w:rPr>
          <w:rFonts w:ascii="Franklin Gothic Book" w:hAnsi="Franklin Gothic Book"/>
          <w:sz w:val="22"/>
          <w:szCs w:val="22"/>
        </w:rPr>
        <w:t>ies</w:t>
      </w:r>
      <w:proofErr w:type="spellEnd"/>
      <w:r>
        <w:rPr>
          <w:rFonts w:ascii="Franklin Gothic Book" w:hAnsi="Franklin Gothic Book"/>
          <w:sz w:val="22"/>
          <w:szCs w:val="22"/>
        </w:rPr>
        <w:t>):</w:t>
      </w:r>
    </w:p>
    <w:p w14:paraId="11532009" w14:textId="77777777" w:rsidR="007B4367" w:rsidRPr="002A0C30" w:rsidRDefault="007B4367" w:rsidP="007B4367">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Establish Joint Use Agreements for existing facilities, such as: school playgrounds and pools</w:t>
      </w:r>
    </w:p>
    <w:sdt>
      <w:sdtPr>
        <w:rPr>
          <w:rFonts w:ascii="Franklin Gothic Book" w:hAnsi="Franklin Gothic Book"/>
          <w:sz w:val="22"/>
          <w:szCs w:val="22"/>
        </w:rPr>
        <w:id w:val="1177162761"/>
        <w:placeholder>
          <w:docPart w:val="D19578C1AE89461DBE132621892C072E"/>
        </w:placeholder>
        <w:showingPlcHdr/>
      </w:sdtPr>
      <w:sdtEndPr/>
      <w:sdtContent>
        <w:p w14:paraId="3D00ACAC" w14:textId="77777777" w:rsidR="00C676BD" w:rsidRDefault="00C676BD" w:rsidP="00C676BD">
          <w:pPr>
            <w:pStyle w:val="ListParagraph"/>
            <w:numPr>
              <w:ilvl w:val="1"/>
              <w:numId w:val="25"/>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5DED0D30" w14:textId="77777777" w:rsidR="009B3C8F" w:rsidRDefault="009B3C8F" w:rsidP="009B3C8F">
      <w:pPr>
        <w:pStyle w:val="ListParagraph"/>
        <w:spacing w:after="60"/>
        <w:rPr>
          <w:rFonts w:ascii="Franklin Gothic Book" w:hAnsi="Franklin Gothic Book"/>
          <w:sz w:val="22"/>
          <w:szCs w:val="22"/>
        </w:rPr>
      </w:pPr>
    </w:p>
    <w:p w14:paraId="6A1FC7F2" w14:textId="77777777" w:rsidR="009B3C8F" w:rsidRPr="002A0C30" w:rsidRDefault="009B3C8F" w:rsidP="009B3C8F">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Use Development Tools to:</w:t>
      </w:r>
    </w:p>
    <w:p w14:paraId="0C215844" w14:textId="77777777" w:rsidR="009B3C8F" w:rsidRPr="002A0C30" w:rsidRDefault="009B3C8F" w:rsidP="009B3C8F">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Require developers to include usable space for physical activity</w:t>
      </w:r>
      <w:r w:rsidR="006A472D">
        <w:rPr>
          <w:rFonts w:ascii="Franklin Gothic Book" w:hAnsi="Franklin Gothic Book"/>
          <w:sz w:val="22"/>
          <w:szCs w:val="22"/>
        </w:rPr>
        <w:t xml:space="preserve"> and recreation or pay a fee</w:t>
      </w:r>
    </w:p>
    <w:p w14:paraId="7643E2EB" w14:textId="77777777" w:rsidR="009B3C8F" w:rsidRPr="002A0C30" w:rsidRDefault="009B3C8F" w:rsidP="009B3C8F">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Institute a Complete Streets requirement for new development</w:t>
      </w:r>
    </w:p>
    <w:p w14:paraId="256556BF" w14:textId="77777777" w:rsidR="007323B3" w:rsidRPr="009B3C8F" w:rsidRDefault="00921F69" w:rsidP="009B3C8F">
      <w:pPr>
        <w:pStyle w:val="ListParagraph"/>
        <w:numPr>
          <w:ilvl w:val="1"/>
          <w:numId w:val="25"/>
        </w:numPr>
        <w:spacing w:after="60"/>
        <w:rPr>
          <w:rFonts w:ascii="Franklin Gothic Book" w:hAnsi="Franklin Gothic Book"/>
          <w:sz w:val="22"/>
          <w:szCs w:val="22"/>
        </w:rPr>
      </w:pPr>
      <w:sdt>
        <w:sdtPr>
          <w:rPr>
            <w:rFonts w:ascii="Franklin Gothic Book" w:hAnsi="Franklin Gothic Book"/>
            <w:sz w:val="22"/>
            <w:szCs w:val="22"/>
          </w:rPr>
          <w:id w:val="-648435938"/>
          <w:placeholder>
            <w:docPart w:val="C749863AE18D4B5E87A7C945B2BB31EF"/>
          </w:placeholder>
          <w:showingPlcHdr/>
        </w:sdtPr>
        <w:sdtEndPr>
          <w:rPr>
            <w:highlight w:val="yellow"/>
          </w:rPr>
        </w:sdtEndPr>
        <w:sdtContent>
          <w:r w:rsidR="009B3C8F" w:rsidRPr="009B3C8F">
            <w:rPr>
              <w:rStyle w:val="PlaceholderText"/>
              <w:rFonts w:ascii="Franklin Gothic Book" w:hAnsi="Franklin Gothic Book"/>
              <w:color w:val="auto"/>
              <w:sz w:val="22"/>
              <w:szCs w:val="22"/>
              <w:highlight w:val="yellow"/>
            </w:rPr>
            <w:t>Click here to enter additional policy strategies.</w:t>
          </w:r>
        </w:sdtContent>
      </w:sdt>
    </w:p>
    <w:p w14:paraId="3BBD9D27" w14:textId="77777777" w:rsidR="009B3C8F" w:rsidRDefault="009B3C8F" w:rsidP="009B3C8F">
      <w:pPr>
        <w:pStyle w:val="ListParagraph"/>
        <w:spacing w:after="60"/>
        <w:rPr>
          <w:rFonts w:ascii="Franklin Gothic Book" w:hAnsi="Franklin Gothic Book"/>
          <w:sz w:val="22"/>
          <w:szCs w:val="22"/>
        </w:rPr>
      </w:pPr>
    </w:p>
    <w:p w14:paraId="7442AABF" w14:textId="77777777" w:rsidR="00C806E0" w:rsidRDefault="000F3480" w:rsidP="007323B3">
      <w:pPr>
        <w:pStyle w:val="ListParagraph"/>
        <w:numPr>
          <w:ilvl w:val="0"/>
          <w:numId w:val="25"/>
        </w:numPr>
        <w:spacing w:after="60"/>
        <w:rPr>
          <w:rFonts w:ascii="Franklin Gothic Book" w:hAnsi="Franklin Gothic Book"/>
          <w:sz w:val="22"/>
          <w:szCs w:val="22"/>
        </w:rPr>
      </w:pPr>
      <w:r w:rsidRPr="002A0C30">
        <w:rPr>
          <w:rFonts w:ascii="Franklin Gothic Book" w:hAnsi="Franklin Gothic Book"/>
          <w:sz w:val="22"/>
          <w:szCs w:val="22"/>
        </w:rPr>
        <w:t xml:space="preserve">Involve the Community in determining your city/towns’ policy needs </w:t>
      </w:r>
      <w:r>
        <w:rPr>
          <w:rFonts w:ascii="Franklin Gothic Book" w:hAnsi="Franklin Gothic Book"/>
          <w:sz w:val="22"/>
          <w:szCs w:val="22"/>
        </w:rPr>
        <w:t>around physical activity, transportation, and land use</w:t>
      </w:r>
      <w:r w:rsidRPr="002A0C30">
        <w:rPr>
          <w:rFonts w:ascii="Franklin Gothic Book" w:hAnsi="Franklin Gothic Book"/>
          <w:sz w:val="22"/>
          <w:szCs w:val="22"/>
        </w:rPr>
        <w:t xml:space="preserve"> using the following strategy</w:t>
      </w:r>
      <w:r>
        <w:rPr>
          <w:rFonts w:ascii="Franklin Gothic Book" w:hAnsi="Franklin Gothic Book"/>
          <w:sz w:val="22"/>
          <w:szCs w:val="22"/>
        </w:rPr>
        <w:t>/</w:t>
      </w:r>
      <w:proofErr w:type="spellStart"/>
      <w:r>
        <w:rPr>
          <w:rFonts w:ascii="Franklin Gothic Book" w:hAnsi="Franklin Gothic Book"/>
          <w:sz w:val="22"/>
          <w:szCs w:val="22"/>
        </w:rPr>
        <w:t>ies</w:t>
      </w:r>
      <w:proofErr w:type="spellEnd"/>
      <w:r w:rsidR="00C806E0">
        <w:rPr>
          <w:rFonts w:ascii="Franklin Gothic Book" w:hAnsi="Franklin Gothic Book"/>
          <w:sz w:val="22"/>
          <w:szCs w:val="22"/>
        </w:rPr>
        <w:t>):</w:t>
      </w:r>
    </w:p>
    <w:p w14:paraId="3C9D4976" w14:textId="77777777" w:rsidR="007323B3" w:rsidRDefault="007323B3" w:rsidP="00C806E0">
      <w:pPr>
        <w:pStyle w:val="ListParagraph"/>
        <w:numPr>
          <w:ilvl w:val="1"/>
          <w:numId w:val="25"/>
        </w:numPr>
        <w:spacing w:after="60"/>
        <w:rPr>
          <w:rFonts w:ascii="Franklin Gothic Book" w:hAnsi="Franklin Gothic Book"/>
          <w:sz w:val="22"/>
          <w:szCs w:val="22"/>
        </w:rPr>
      </w:pPr>
      <w:r w:rsidRPr="002A0C30">
        <w:rPr>
          <w:rFonts w:ascii="Franklin Gothic Book" w:hAnsi="Franklin Gothic Book"/>
          <w:sz w:val="22"/>
          <w:szCs w:val="22"/>
        </w:rPr>
        <w:t>Create an Active Living Community Policy Council tasked with identifying recommendations for the municipality to follow</w:t>
      </w:r>
    </w:p>
    <w:p w14:paraId="7918193E" w14:textId="77777777" w:rsidR="00C806E0" w:rsidRPr="002A0C30" w:rsidRDefault="00921F69" w:rsidP="00C806E0">
      <w:pPr>
        <w:pStyle w:val="ListParagraph"/>
        <w:numPr>
          <w:ilvl w:val="1"/>
          <w:numId w:val="25"/>
        </w:numPr>
        <w:spacing w:after="60"/>
        <w:rPr>
          <w:rFonts w:ascii="Franklin Gothic Book" w:hAnsi="Franklin Gothic Book"/>
          <w:sz w:val="22"/>
          <w:szCs w:val="22"/>
        </w:rPr>
      </w:pPr>
      <w:sdt>
        <w:sdtPr>
          <w:rPr>
            <w:rFonts w:ascii="Franklin Gothic Book" w:hAnsi="Franklin Gothic Book"/>
            <w:sz w:val="22"/>
            <w:szCs w:val="22"/>
          </w:rPr>
          <w:id w:val="1904563770"/>
          <w:placeholder>
            <w:docPart w:val="51A737162BD2FF458C57034107781DCD"/>
          </w:placeholder>
          <w:showingPlcHdr/>
        </w:sdtPr>
        <w:sdtEndPr>
          <w:rPr>
            <w:highlight w:val="yellow"/>
          </w:rPr>
        </w:sdtEndPr>
        <w:sdtContent>
          <w:r w:rsidR="00C806E0" w:rsidRPr="009B3C8F">
            <w:rPr>
              <w:rStyle w:val="PlaceholderText"/>
              <w:rFonts w:ascii="Franklin Gothic Book" w:hAnsi="Franklin Gothic Book"/>
              <w:color w:val="auto"/>
              <w:sz w:val="22"/>
              <w:szCs w:val="22"/>
              <w:highlight w:val="yellow"/>
            </w:rPr>
            <w:t>Click here to enter additional policy strategies.</w:t>
          </w:r>
        </w:sdtContent>
      </w:sdt>
    </w:p>
    <w:p w14:paraId="2C8D5683" w14:textId="77777777" w:rsidR="002A0C30" w:rsidRPr="002A0C30" w:rsidRDefault="002A0C30" w:rsidP="002A0C30">
      <w:pPr>
        <w:pStyle w:val="ListParagraph"/>
        <w:spacing w:after="60"/>
        <w:rPr>
          <w:rFonts w:ascii="Franklin Gothic Book" w:hAnsi="Franklin Gothic Book"/>
          <w:sz w:val="22"/>
          <w:szCs w:val="22"/>
        </w:rPr>
      </w:pPr>
    </w:p>
    <w:sdt>
      <w:sdtPr>
        <w:rPr>
          <w:rFonts w:ascii="Franklin Gothic Book" w:hAnsi="Franklin Gothic Book"/>
          <w:sz w:val="22"/>
          <w:szCs w:val="22"/>
        </w:rPr>
        <w:id w:val="1517804244"/>
        <w:placeholder>
          <w:docPart w:val="6C8D888A22CC4FAC94E7128D7F8293C7"/>
        </w:placeholder>
        <w:showingPlcHdr/>
      </w:sdtPr>
      <w:sdtEndPr/>
      <w:sdtContent>
        <w:p w14:paraId="453CA426" w14:textId="77777777" w:rsidR="00C676BD" w:rsidRDefault="00C676BD" w:rsidP="00C676BD">
          <w:pPr>
            <w:pStyle w:val="ListParagraph"/>
            <w:numPr>
              <w:ilvl w:val="0"/>
              <w:numId w:val="25"/>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4272275D" w14:textId="77777777" w:rsidR="002A0C30" w:rsidRDefault="002A0C30" w:rsidP="00C676BD">
      <w:pPr>
        <w:pStyle w:val="ListParagraph"/>
        <w:spacing w:after="60"/>
        <w:rPr>
          <w:rFonts w:ascii="Franklin Gothic Book" w:hAnsi="Franklin Gothic Book"/>
          <w:sz w:val="22"/>
          <w:szCs w:val="22"/>
        </w:rPr>
      </w:pPr>
    </w:p>
    <w:p w14:paraId="34122E7D" w14:textId="23EFF600" w:rsidR="00D633B1" w:rsidRPr="0011189A" w:rsidRDefault="00C0053A" w:rsidP="0011189A">
      <w:pPr>
        <w:spacing w:before="360" w:after="240"/>
        <w:ind w:left="360"/>
        <w:jc w:val="center"/>
        <w:outlineLvl w:val="0"/>
        <w:rPr>
          <w:rFonts w:ascii="Franklin Gothic Book" w:hAnsi="Franklin Gothic Book"/>
          <w:b/>
          <w:sz w:val="26"/>
          <w:szCs w:val="26"/>
          <w:u w:val="single"/>
        </w:rPr>
      </w:pPr>
      <w:bookmarkStart w:id="3" w:name="_Toc80694797"/>
      <w:r>
        <w:rPr>
          <w:rFonts w:ascii="Franklin Gothic Book" w:hAnsi="Franklin Gothic Book"/>
          <w:b/>
          <w:sz w:val="26"/>
          <w:szCs w:val="26"/>
          <w:u w:val="single"/>
        </w:rPr>
        <w:t>A</w:t>
      </w:r>
      <w:r w:rsidR="00831450" w:rsidRPr="0011189A">
        <w:rPr>
          <w:rFonts w:ascii="Franklin Gothic Book" w:hAnsi="Franklin Gothic Book"/>
          <w:b/>
          <w:sz w:val="26"/>
          <w:szCs w:val="26"/>
          <w:u w:val="single"/>
        </w:rPr>
        <w:t>ccess to Affordable Nu</w:t>
      </w:r>
      <w:r w:rsidR="00437C7E" w:rsidRPr="0011189A">
        <w:rPr>
          <w:rFonts w:ascii="Franklin Gothic Book" w:hAnsi="Franklin Gothic Book"/>
          <w:b/>
          <w:sz w:val="26"/>
          <w:szCs w:val="26"/>
          <w:u w:val="single"/>
        </w:rPr>
        <w:t>t</w:t>
      </w:r>
      <w:r w:rsidR="00831450" w:rsidRPr="0011189A">
        <w:rPr>
          <w:rFonts w:ascii="Franklin Gothic Book" w:hAnsi="Franklin Gothic Book"/>
          <w:b/>
          <w:sz w:val="26"/>
          <w:szCs w:val="26"/>
          <w:u w:val="single"/>
        </w:rPr>
        <w:t>r</w:t>
      </w:r>
      <w:r w:rsidR="00437C7E" w:rsidRPr="0011189A">
        <w:rPr>
          <w:rFonts w:ascii="Franklin Gothic Book" w:hAnsi="Franklin Gothic Book"/>
          <w:b/>
          <w:sz w:val="26"/>
          <w:szCs w:val="26"/>
          <w:u w:val="single"/>
        </w:rPr>
        <w:t>itio</w:t>
      </w:r>
      <w:r w:rsidR="00831450" w:rsidRPr="0011189A">
        <w:rPr>
          <w:rFonts w:ascii="Franklin Gothic Book" w:hAnsi="Franklin Gothic Book"/>
          <w:b/>
          <w:sz w:val="26"/>
          <w:szCs w:val="26"/>
          <w:u w:val="single"/>
        </w:rPr>
        <w:t>us Foods</w:t>
      </w:r>
      <w:bookmarkEnd w:id="3"/>
    </w:p>
    <w:p w14:paraId="388E3811" w14:textId="77777777" w:rsidR="00437C7E" w:rsidRPr="002A0C30" w:rsidRDefault="00D633B1" w:rsidP="00D633B1">
      <w:pPr>
        <w:spacing w:before="360" w:after="240"/>
        <w:ind w:left="360"/>
        <w:outlineLvl w:val="0"/>
        <w:rPr>
          <w:rFonts w:ascii="Franklin Gothic Book" w:hAnsi="Franklin Gothic Book"/>
          <w:sz w:val="22"/>
          <w:szCs w:val="22"/>
        </w:rPr>
      </w:pPr>
      <w:r w:rsidRPr="002A0C30">
        <w:rPr>
          <w:rFonts w:ascii="Franklin Gothic Book" w:hAnsi="Franklin Gothic Book"/>
          <w:b/>
          <w:sz w:val="22"/>
          <w:szCs w:val="22"/>
        </w:rPr>
        <w:t>BE IT FURTHER RESOLVED</w:t>
      </w:r>
      <w:r w:rsidRPr="002A0C30">
        <w:rPr>
          <w:rFonts w:ascii="Franklin Gothic Book" w:hAnsi="Franklin Gothic Book"/>
          <w:sz w:val="22"/>
          <w:szCs w:val="22"/>
        </w:rPr>
        <w:t xml:space="preserve"> that </w:t>
      </w:r>
      <w:sdt>
        <w:sdtPr>
          <w:rPr>
            <w:rStyle w:val="Style2"/>
          </w:rPr>
          <w:id w:val="380987409"/>
          <w:placeholder>
            <w:docPart w:val="323EE99281D14B81AD3C9A13C3A6B13A"/>
          </w:placeholder>
          <w:temporary/>
          <w:showingPlcHdr/>
        </w:sdtPr>
        <w:sdtEndPr>
          <w:rPr>
            <w:rStyle w:val="DefaultParagraphFont"/>
            <w:rFonts w:ascii="Times New Roman" w:hAnsi="Times New Roman"/>
            <w:sz w:val="20"/>
            <w:szCs w:val="22"/>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2A0C30">
        <w:rPr>
          <w:rFonts w:ascii="Franklin Gothic Book" w:hAnsi="Franklin Gothic Book"/>
          <w:b/>
          <w:sz w:val="22"/>
          <w:szCs w:val="22"/>
        </w:rPr>
        <w:t xml:space="preserve"> </w:t>
      </w:r>
      <w:r w:rsidRPr="002A0C30">
        <w:rPr>
          <w:rFonts w:ascii="Franklin Gothic Book" w:hAnsi="Franklin Gothic Book"/>
          <w:sz w:val="22"/>
          <w:szCs w:val="22"/>
        </w:rPr>
        <w:t>planners, community economic personnel responsible for the design and of parks, neighborhoods, streets, and business areas, should make every effort to:</w:t>
      </w:r>
    </w:p>
    <w:p w14:paraId="4309C908" w14:textId="77777777" w:rsidR="00D633B1" w:rsidRPr="002A0C30" w:rsidRDefault="00D633B1" w:rsidP="00D633B1">
      <w:pPr>
        <w:pStyle w:val="ListParagraph"/>
        <w:numPr>
          <w:ilvl w:val="0"/>
          <w:numId w:val="27"/>
        </w:numPr>
        <w:spacing w:before="360" w:after="240"/>
        <w:outlineLvl w:val="0"/>
        <w:rPr>
          <w:rFonts w:ascii="Franklin Gothic Book" w:hAnsi="Franklin Gothic Book"/>
          <w:b/>
          <w:sz w:val="22"/>
          <w:szCs w:val="22"/>
        </w:rPr>
      </w:pPr>
      <w:r w:rsidRPr="002A0C30">
        <w:rPr>
          <w:rFonts w:ascii="Franklin Gothic Book" w:hAnsi="Franklin Gothic Book"/>
          <w:sz w:val="22"/>
          <w:szCs w:val="22"/>
        </w:rPr>
        <w:t>Update Comprehensive Plan to:</w:t>
      </w:r>
    </w:p>
    <w:p w14:paraId="6971FE1D" w14:textId="77777777" w:rsidR="00D633B1" w:rsidRPr="002A0C30" w:rsidRDefault="00D633B1" w:rsidP="00D633B1">
      <w:pPr>
        <w:pStyle w:val="ListParagraph"/>
        <w:numPr>
          <w:ilvl w:val="1"/>
          <w:numId w:val="27"/>
        </w:numPr>
        <w:spacing w:before="360" w:after="240"/>
        <w:outlineLvl w:val="0"/>
        <w:rPr>
          <w:rFonts w:ascii="Franklin Gothic Book" w:hAnsi="Franklin Gothic Book"/>
          <w:b/>
          <w:sz w:val="22"/>
          <w:szCs w:val="22"/>
        </w:rPr>
      </w:pPr>
      <w:r w:rsidRPr="002A0C30">
        <w:rPr>
          <w:rFonts w:ascii="Franklin Gothic Book" w:hAnsi="Franklin Gothic Book"/>
          <w:sz w:val="22"/>
          <w:szCs w:val="22"/>
        </w:rPr>
        <w:t xml:space="preserve">Include provisions that address access to affordable, </w:t>
      </w:r>
      <w:r w:rsidR="006A472D">
        <w:rPr>
          <w:rFonts w:ascii="Franklin Gothic Book" w:hAnsi="Franklin Gothic Book"/>
          <w:sz w:val="22"/>
          <w:szCs w:val="22"/>
        </w:rPr>
        <w:t xml:space="preserve">nutritious </w:t>
      </w:r>
      <w:r w:rsidRPr="002A0C30">
        <w:rPr>
          <w:rFonts w:ascii="Franklin Gothic Book" w:hAnsi="Franklin Gothic Book"/>
          <w:sz w:val="22"/>
          <w:szCs w:val="22"/>
        </w:rPr>
        <w:t>foods</w:t>
      </w:r>
    </w:p>
    <w:sdt>
      <w:sdtPr>
        <w:rPr>
          <w:rFonts w:ascii="Franklin Gothic Book" w:hAnsi="Franklin Gothic Book"/>
          <w:sz w:val="22"/>
          <w:szCs w:val="22"/>
        </w:rPr>
        <w:id w:val="-1831440561"/>
        <w:placeholder>
          <w:docPart w:val="B6024B711478486A9A0B3A3BBF487A96"/>
        </w:placeholder>
        <w:showingPlcHdr/>
      </w:sdtPr>
      <w:sdtEndPr/>
      <w:sdtContent>
        <w:p w14:paraId="552E7FF1"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5CA8A831" w14:textId="77777777" w:rsidR="003869AF" w:rsidRPr="002A0C30" w:rsidRDefault="003869AF" w:rsidP="003869AF">
      <w:pPr>
        <w:pStyle w:val="ListParagraph"/>
        <w:spacing w:before="360" w:after="240"/>
        <w:ind w:left="1800"/>
        <w:outlineLvl w:val="0"/>
        <w:rPr>
          <w:rFonts w:ascii="Franklin Gothic Book" w:hAnsi="Franklin Gothic Book"/>
          <w:b/>
          <w:sz w:val="22"/>
          <w:szCs w:val="22"/>
        </w:rPr>
      </w:pPr>
    </w:p>
    <w:p w14:paraId="3DD86A0F" w14:textId="77777777" w:rsidR="00F228C4" w:rsidRPr="002A0C30" w:rsidRDefault="00F228C4" w:rsidP="00F228C4">
      <w:pPr>
        <w:pStyle w:val="ListParagraph"/>
        <w:numPr>
          <w:ilvl w:val="0"/>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Create/Promote Farmers’ Market</w:t>
      </w:r>
      <w:r w:rsidR="00CD278C">
        <w:rPr>
          <w:rFonts w:ascii="Franklin Gothic Book" w:hAnsi="Franklin Gothic Book"/>
          <w:sz w:val="22"/>
          <w:szCs w:val="22"/>
        </w:rPr>
        <w:t>s using the following strategy/strategies:</w:t>
      </w:r>
    </w:p>
    <w:p w14:paraId="3269869C" w14:textId="77777777" w:rsidR="00F228C4" w:rsidRPr="002A0C30"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Establish a Memorandum of Understanding or Joint Use Agreement formalizing use of land for Farmers’ Market</w:t>
      </w:r>
    </w:p>
    <w:p w14:paraId="155DE6B7" w14:textId="142D9262" w:rsidR="00F228C4" w:rsidRPr="005F6F95"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cs="ArialMT"/>
          <w:sz w:val="22"/>
          <w:szCs w:val="22"/>
        </w:rPr>
        <w:t xml:space="preserve">Encourage SNAP/EBT to be accepted at </w:t>
      </w:r>
      <w:r w:rsidR="005F6F95">
        <w:rPr>
          <w:rFonts w:ascii="Franklin Gothic Book" w:hAnsi="Franklin Gothic Book" w:cs="ArialMT"/>
          <w:sz w:val="22"/>
          <w:szCs w:val="22"/>
        </w:rPr>
        <w:t>Farmers’ Market</w:t>
      </w:r>
    </w:p>
    <w:p w14:paraId="1260438E" w14:textId="208DAC9B" w:rsidR="005F6F95" w:rsidRPr="002A0C30" w:rsidRDefault="005F6F95" w:rsidP="00F228C4">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cs="ArialMT"/>
          <w:sz w:val="22"/>
          <w:szCs w:val="22"/>
        </w:rPr>
        <w:t>Develop a budget to match SNAP funds redeemed at Farmers’ Market</w:t>
      </w:r>
    </w:p>
    <w:p w14:paraId="4E68BE5D" w14:textId="77777777" w:rsidR="00F228C4"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Institute guidelines and/or zoning controls that allow Farmers’ Markets</w:t>
      </w:r>
    </w:p>
    <w:sdt>
      <w:sdtPr>
        <w:rPr>
          <w:rFonts w:ascii="Franklin Gothic Book" w:hAnsi="Franklin Gothic Book"/>
          <w:sz w:val="22"/>
          <w:szCs w:val="22"/>
        </w:rPr>
        <w:id w:val="-2009582864"/>
        <w:placeholder>
          <w:docPart w:val="8813B9C10BD44B15966BBDAA5F5D7B51"/>
        </w:placeholder>
        <w:showingPlcHdr/>
      </w:sdtPr>
      <w:sdtEndPr/>
      <w:sdtContent>
        <w:p w14:paraId="235BE55B"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177A994C" w14:textId="77777777" w:rsidR="00F228C4" w:rsidRPr="002A0C30" w:rsidRDefault="00F228C4" w:rsidP="00F228C4">
      <w:pPr>
        <w:pStyle w:val="ListParagraph"/>
        <w:spacing w:before="360" w:after="240"/>
        <w:ind w:left="1800"/>
        <w:outlineLvl w:val="0"/>
        <w:rPr>
          <w:rFonts w:ascii="Franklin Gothic Book" w:hAnsi="Franklin Gothic Book"/>
          <w:sz w:val="22"/>
          <w:szCs w:val="22"/>
        </w:rPr>
      </w:pPr>
    </w:p>
    <w:p w14:paraId="5557A5CA" w14:textId="77777777" w:rsidR="00F228C4" w:rsidRPr="002A0C30" w:rsidRDefault="00F228C4" w:rsidP="00F228C4">
      <w:pPr>
        <w:pStyle w:val="ListParagraph"/>
        <w:numPr>
          <w:ilvl w:val="0"/>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Develop/Promote Community Gardens, Urban Agriculture, and/or Urban Farming</w:t>
      </w:r>
      <w:r w:rsidR="007F52B8">
        <w:rPr>
          <w:rFonts w:ascii="Franklin Gothic Book" w:hAnsi="Franklin Gothic Book"/>
          <w:sz w:val="22"/>
          <w:szCs w:val="22"/>
        </w:rPr>
        <w:t xml:space="preserve"> using the following strategy (</w:t>
      </w:r>
      <w:proofErr w:type="spellStart"/>
      <w:r w:rsidR="007F52B8">
        <w:rPr>
          <w:rFonts w:ascii="Franklin Gothic Book" w:hAnsi="Franklin Gothic Book"/>
          <w:sz w:val="22"/>
          <w:szCs w:val="22"/>
        </w:rPr>
        <w:t>ies</w:t>
      </w:r>
      <w:proofErr w:type="spellEnd"/>
      <w:r w:rsidR="007F52B8">
        <w:rPr>
          <w:rFonts w:ascii="Franklin Gothic Book" w:hAnsi="Franklin Gothic Book"/>
          <w:sz w:val="22"/>
          <w:szCs w:val="22"/>
        </w:rPr>
        <w:t>)</w:t>
      </w:r>
      <w:r w:rsidRPr="002A0C30">
        <w:rPr>
          <w:rFonts w:ascii="Franklin Gothic Book" w:hAnsi="Franklin Gothic Book"/>
          <w:sz w:val="22"/>
          <w:szCs w:val="22"/>
        </w:rPr>
        <w:t>:</w:t>
      </w:r>
    </w:p>
    <w:p w14:paraId="1E802488" w14:textId="77777777" w:rsidR="00F228C4"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Develop a process by which vacant land becomes available for community gardens/urban agriculture</w:t>
      </w:r>
    </w:p>
    <w:p w14:paraId="5645ADD8" w14:textId="71F04D9C" w:rsidR="005F6F95" w:rsidRDefault="005F6F95" w:rsidP="00F228C4">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sz w:val="22"/>
          <w:szCs w:val="22"/>
        </w:rPr>
        <w:t>Designate public land for community garden/urban agriculture use</w:t>
      </w:r>
    </w:p>
    <w:p w14:paraId="4A2B15CE" w14:textId="2C8A1663" w:rsidR="005F6F95" w:rsidRPr="002A0C30" w:rsidRDefault="005F6F95" w:rsidP="00F228C4">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sz w:val="22"/>
          <w:szCs w:val="22"/>
        </w:rPr>
        <w:t>Provide public resources for community garden (i.e. town pays for water)</w:t>
      </w:r>
    </w:p>
    <w:p w14:paraId="35062955" w14:textId="77777777" w:rsidR="006A472D" w:rsidRDefault="006A472D" w:rsidP="002A0C30">
      <w:pPr>
        <w:pStyle w:val="ListParagraph"/>
        <w:numPr>
          <w:ilvl w:val="1"/>
          <w:numId w:val="27"/>
        </w:numPr>
        <w:spacing w:before="360" w:after="240"/>
        <w:outlineLvl w:val="0"/>
        <w:rPr>
          <w:rFonts w:ascii="Franklin Gothic Book" w:hAnsi="Franklin Gothic Book"/>
          <w:sz w:val="22"/>
          <w:szCs w:val="22"/>
        </w:rPr>
      </w:pPr>
      <w:r>
        <w:rPr>
          <w:rFonts w:ascii="Franklin Gothic Book" w:hAnsi="Franklin Gothic Book"/>
          <w:sz w:val="22"/>
          <w:szCs w:val="22"/>
        </w:rPr>
        <w:t>Adopt a Community Garden/Urban Agriculture Ordinance to promote and protect community gardens and urban agriculture</w:t>
      </w:r>
    </w:p>
    <w:p w14:paraId="486C76FF" w14:textId="77777777" w:rsidR="00F228C4" w:rsidRPr="002A0C30" w:rsidRDefault="00F228C4" w:rsidP="00F228C4">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cs="ArialMT"/>
          <w:sz w:val="22"/>
          <w:szCs w:val="22"/>
        </w:rPr>
        <w:t>Adopt zoning ordinances that allow backyard poultry</w:t>
      </w:r>
      <w:r w:rsidR="006A472D">
        <w:rPr>
          <w:rFonts w:ascii="Franklin Gothic Book" w:hAnsi="Franklin Gothic Book" w:cs="ArialMT"/>
          <w:sz w:val="22"/>
          <w:szCs w:val="22"/>
        </w:rPr>
        <w:t>/animal husbandry</w:t>
      </w:r>
    </w:p>
    <w:sdt>
      <w:sdtPr>
        <w:rPr>
          <w:rFonts w:ascii="Franklin Gothic Book" w:hAnsi="Franklin Gothic Book"/>
          <w:sz w:val="22"/>
          <w:szCs w:val="22"/>
          <w:highlight w:val="yellow"/>
        </w:rPr>
        <w:id w:val="-1784807549"/>
        <w:placeholder>
          <w:docPart w:val="84374A0EFC5F42229CF0F0F2618465DB"/>
        </w:placeholder>
        <w:showingPlcHdr/>
      </w:sdtPr>
      <w:sdtEndPr/>
      <w:sdtContent>
        <w:p w14:paraId="041DFBAB"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sdtContent>
    </w:sdt>
    <w:p w14:paraId="0D4C793C" w14:textId="77777777" w:rsidR="002A0C30" w:rsidRDefault="002A0C30" w:rsidP="002A0C30">
      <w:pPr>
        <w:pStyle w:val="ListParagraph"/>
        <w:spacing w:before="360" w:after="240"/>
        <w:ind w:left="1080"/>
        <w:outlineLvl w:val="0"/>
        <w:rPr>
          <w:rFonts w:ascii="Franklin Gothic Book" w:hAnsi="Franklin Gothic Book"/>
          <w:sz w:val="22"/>
          <w:szCs w:val="22"/>
        </w:rPr>
      </w:pPr>
    </w:p>
    <w:p w14:paraId="49D3A96B" w14:textId="77777777" w:rsidR="002A0C30" w:rsidRPr="002A0C30" w:rsidRDefault="002A0C30" w:rsidP="002A0C30">
      <w:pPr>
        <w:pStyle w:val="ListParagraph"/>
        <w:numPr>
          <w:ilvl w:val="0"/>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Involve the Community in determining your city/towns’ policy needs around accessible, affordable, nutritious foods using the following strategy</w:t>
      </w:r>
      <w:r w:rsidR="00CD278C">
        <w:rPr>
          <w:rFonts w:ascii="Franklin Gothic Book" w:hAnsi="Franklin Gothic Book"/>
          <w:sz w:val="22"/>
          <w:szCs w:val="22"/>
        </w:rPr>
        <w:t>/</w:t>
      </w:r>
      <w:proofErr w:type="spellStart"/>
      <w:r w:rsidR="00CD278C">
        <w:rPr>
          <w:rFonts w:ascii="Franklin Gothic Book" w:hAnsi="Franklin Gothic Book"/>
          <w:sz w:val="22"/>
          <w:szCs w:val="22"/>
        </w:rPr>
        <w:t>ies</w:t>
      </w:r>
      <w:proofErr w:type="spellEnd"/>
      <w:r w:rsidR="00CD278C">
        <w:rPr>
          <w:rFonts w:ascii="Franklin Gothic Book" w:hAnsi="Franklin Gothic Book"/>
          <w:sz w:val="22"/>
          <w:szCs w:val="22"/>
        </w:rPr>
        <w:t>:</w:t>
      </w:r>
    </w:p>
    <w:p w14:paraId="581757AB"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Create a Food Policy Council or Task Force tasked with identifying recommendations for the City/Town to follow</w:t>
      </w:r>
    </w:p>
    <w:p w14:paraId="128B273F"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Conduct a community food assessment</w:t>
      </w:r>
    </w:p>
    <w:p w14:paraId="7F6D537B"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Adopt a Food Charter</w:t>
      </w:r>
    </w:p>
    <w:p w14:paraId="20288D59" w14:textId="77777777" w:rsidR="002A0C30" w:rsidRPr="002A0C30" w:rsidRDefault="002A0C30" w:rsidP="002A0C30">
      <w:pPr>
        <w:pStyle w:val="ListParagraph"/>
        <w:numPr>
          <w:ilvl w:val="1"/>
          <w:numId w:val="27"/>
        </w:numPr>
        <w:spacing w:before="360" w:after="240"/>
        <w:outlineLvl w:val="0"/>
        <w:rPr>
          <w:rFonts w:ascii="Franklin Gothic Book" w:hAnsi="Franklin Gothic Book"/>
          <w:sz w:val="22"/>
          <w:szCs w:val="22"/>
        </w:rPr>
      </w:pPr>
      <w:r w:rsidRPr="002A0C30">
        <w:rPr>
          <w:rFonts w:ascii="Franklin Gothic Book" w:hAnsi="Franklin Gothic Book"/>
          <w:sz w:val="22"/>
          <w:szCs w:val="22"/>
        </w:rPr>
        <w:t>Create a Community Food System Plan</w:t>
      </w:r>
    </w:p>
    <w:sdt>
      <w:sdtPr>
        <w:rPr>
          <w:rFonts w:ascii="Franklin Gothic Book" w:hAnsi="Franklin Gothic Book"/>
          <w:sz w:val="22"/>
          <w:szCs w:val="22"/>
        </w:rPr>
        <w:id w:val="1117953965"/>
        <w:placeholder>
          <w:docPart w:val="A4C225D7074B48E0BE6B203215A8B27B"/>
        </w:placeholder>
        <w:showingPlcHdr/>
      </w:sdtPr>
      <w:sdtEndPr/>
      <w:sdtContent>
        <w:p w14:paraId="4EC345F4" w14:textId="77777777" w:rsidR="00C676BD" w:rsidRDefault="00C676BD" w:rsidP="00C676BD">
          <w:pPr>
            <w:pStyle w:val="ListParagraph"/>
            <w:numPr>
              <w:ilvl w:val="1"/>
              <w:numId w:val="27"/>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sdtContent>
    </w:sdt>
    <w:p w14:paraId="345F8B71" w14:textId="77777777" w:rsidR="002D7FC9" w:rsidRPr="0011189A" w:rsidRDefault="00831450" w:rsidP="0011189A">
      <w:pPr>
        <w:spacing w:before="360" w:after="240"/>
        <w:ind w:left="360"/>
        <w:jc w:val="center"/>
        <w:outlineLvl w:val="0"/>
        <w:rPr>
          <w:rFonts w:ascii="Franklin Gothic Book" w:hAnsi="Franklin Gothic Book"/>
          <w:b/>
          <w:sz w:val="26"/>
          <w:szCs w:val="26"/>
          <w:u w:val="single"/>
        </w:rPr>
      </w:pPr>
      <w:bookmarkStart w:id="4" w:name="_Toc80694798"/>
      <w:r w:rsidRPr="0011189A">
        <w:rPr>
          <w:rFonts w:ascii="Franklin Gothic Book" w:hAnsi="Franklin Gothic Book"/>
          <w:b/>
          <w:sz w:val="26"/>
          <w:szCs w:val="26"/>
          <w:u w:val="single"/>
        </w:rPr>
        <w:t>Mun</w:t>
      </w:r>
      <w:r w:rsidR="00565F93" w:rsidRPr="0011189A">
        <w:rPr>
          <w:rFonts w:ascii="Franklin Gothic Book" w:hAnsi="Franklin Gothic Book"/>
          <w:b/>
          <w:sz w:val="26"/>
          <w:szCs w:val="26"/>
          <w:u w:val="single"/>
        </w:rPr>
        <w:t>i</w:t>
      </w:r>
      <w:r w:rsidRPr="0011189A">
        <w:rPr>
          <w:rFonts w:ascii="Franklin Gothic Book" w:hAnsi="Franklin Gothic Book"/>
          <w:b/>
          <w:sz w:val="26"/>
          <w:szCs w:val="26"/>
          <w:u w:val="single"/>
        </w:rPr>
        <w:t>cipal Workplace Wellness</w:t>
      </w:r>
      <w:bookmarkEnd w:id="4"/>
    </w:p>
    <w:p w14:paraId="507533CF" w14:textId="77777777" w:rsidR="002D7FC9" w:rsidRDefault="002D7FC9" w:rsidP="002D7FC9">
      <w:pPr>
        <w:spacing w:before="360" w:after="240"/>
        <w:ind w:left="360"/>
        <w:outlineLvl w:val="0"/>
        <w:rPr>
          <w:rFonts w:ascii="Franklin Gothic Book" w:hAnsi="Franklin Gothic Book"/>
          <w:sz w:val="22"/>
          <w:szCs w:val="22"/>
        </w:rPr>
      </w:pPr>
      <w:r w:rsidRPr="0035070D">
        <w:rPr>
          <w:rFonts w:ascii="Franklin Gothic Book" w:hAnsi="Franklin Gothic Book"/>
          <w:b/>
          <w:sz w:val="22"/>
          <w:szCs w:val="22"/>
        </w:rPr>
        <w:t>BE IT FURTHER RESOLVED</w:t>
      </w:r>
      <w:r w:rsidRPr="0035070D">
        <w:rPr>
          <w:rFonts w:ascii="Franklin Gothic Book" w:hAnsi="Franklin Gothic Book"/>
          <w:sz w:val="22"/>
          <w:szCs w:val="22"/>
        </w:rPr>
        <w:t xml:space="preserve"> that in order to promote wellness within [name of city], and to set an example for other </w:t>
      </w:r>
      <w:r w:rsidRPr="00110F13">
        <w:rPr>
          <w:rFonts w:ascii="Franklin Gothic Book" w:hAnsi="Franklin Gothic Book"/>
          <w:sz w:val="22"/>
          <w:szCs w:val="22"/>
        </w:rPr>
        <w:t xml:space="preserve">businesses, </w:t>
      </w:r>
      <w:sdt>
        <w:sdtPr>
          <w:rPr>
            <w:rStyle w:val="Style3"/>
          </w:rPr>
          <w:id w:val="1746452616"/>
          <w:placeholder>
            <w:docPart w:val="2B421E19E6E24B5F8B4DAA5785099DFA"/>
          </w:placeholder>
          <w:temporary/>
          <w:showingPlcHdr/>
        </w:sdtPr>
        <w:sdtEndPr>
          <w:rPr>
            <w:rStyle w:val="DefaultParagraphFont"/>
            <w:rFonts w:ascii="Times New Roman" w:hAnsi="Times New Roman"/>
            <w:sz w:val="20"/>
            <w:szCs w:val="22"/>
          </w:rPr>
        </w:sdtEndPr>
        <w:sdtContent>
          <w:r w:rsidR="00A83E87" w:rsidRPr="00BE70AF">
            <w:rPr>
              <w:rStyle w:val="PlaceholderText"/>
              <w:rFonts w:ascii="Franklin Gothic Book" w:hAnsi="Franklin Gothic Book"/>
              <w:b/>
              <w:color w:val="auto"/>
              <w:sz w:val="22"/>
              <w:szCs w:val="22"/>
              <w:highlight w:val="yellow"/>
            </w:rPr>
            <w:t>Click here to enter NAME OF CITY/TOWN</w:t>
          </w:r>
        </w:sdtContent>
      </w:sdt>
      <w:r w:rsidR="00A83E87" w:rsidRPr="00110F13">
        <w:rPr>
          <w:rFonts w:ascii="Franklin Gothic Book" w:hAnsi="Franklin Gothic Book"/>
          <w:sz w:val="22"/>
          <w:szCs w:val="22"/>
        </w:rPr>
        <w:t xml:space="preserve"> </w:t>
      </w:r>
      <w:r w:rsidRPr="00110F13">
        <w:rPr>
          <w:rFonts w:ascii="Franklin Gothic Book" w:hAnsi="Franklin Gothic Book"/>
          <w:sz w:val="22"/>
          <w:szCs w:val="22"/>
        </w:rPr>
        <w:t>pledges</w:t>
      </w:r>
      <w:r w:rsidRPr="0035070D">
        <w:rPr>
          <w:rFonts w:ascii="Franklin Gothic Book" w:hAnsi="Franklin Gothic Book"/>
          <w:sz w:val="22"/>
          <w:szCs w:val="22"/>
        </w:rPr>
        <w:t xml:space="preserve"> to adopt and implement </w:t>
      </w:r>
      <w:r>
        <w:rPr>
          <w:rFonts w:ascii="Franklin Gothic Book" w:hAnsi="Franklin Gothic Book"/>
          <w:sz w:val="22"/>
          <w:szCs w:val="22"/>
        </w:rPr>
        <w:t xml:space="preserve">a workplace </w:t>
      </w:r>
      <w:r w:rsidRPr="0035070D">
        <w:rPr>
          <w:rFonts w:ascii="Franklin Gothic Book" w:hAnsi="Franklin Gothic Book"/>
          <w:sz w:val="22"/>
          <w:szCs w:val="22"/>
        </w:rPr>
        <w:t>wellness policy that will:</w:t>
      </w:r>
    </w:p>
    <w:p w14:paraId="3B516A29" w14:textId="77777777" w:rsidR="002D7FC9" w:rsidRPr="00063AF2" w:rsidRDefault="002D7FC9" w:rsidP="002D7FC9">
      <w:pPr>
        <w:pStyle w:val="ListParagraph"/>
        <w:numPr>
          <w:ilvl w:val="0"/>
          <w:numId w:val="28"/>
        </w:numPr>
        <w:spacing w:before="360" w:after="240"/>
        <w:outlineLvl w:val="0"/>
        <w:rPr>
          <w:rFonts w:ascii="Franklin Gothic Book" w:hAnsi="Franklin Gothic Book"/>
          <w:sz w:val="22"/>
          <w:szCs w:val="22"/>
        </w:rPr>
      </w:pPr>
      <w:r w:rsidRPr="00063AF2">
        <w:rPr>
          <w:rFonts w:ascii="Franklin Gothic Book" w:hAnsi="Franklin Gothic Book"/>
          <w:sz w:val="22"/>
          <w:szCs w:val="22"/>
        </w:rPr>
        <w:t xml:space="preserve">Make healthy foods available in the municipal workplace using the following </w:t>
      </w:r>
      <w:proofErr w:type="gramStart"/>
      <w:r w:rsidRPr="00063AF2">
        <w:rPr>
          <w:rFonts w:ascii="Franklin Gothic Book" w:hAnsi="Franklin Gothic Book"/>
          <w:sz w:val="22"/>
          <w:szCs w:val="22"/>
        </w:rPr>
        <w:t>strategy(</w:t>
      </w:r>
      <w:proofErr w:type="spellStart"/>
      <w:proofErr w:type="gramEnd"/>
      <w:r w:rsidRPr="00063AF2">
        <w:rPr>
          <w:rFonts w:ascii="Franklin Gothic Book" w:hAnsi="Franklin Gothic Book"/>
          <w:sz w:val="22"/>
          <w:szCs w:val="22"/>
        </w:rPr>
        <w:t>ies</w:t>
      </w:r>
      <w:proofErr w:type="spellEnd"/>
      <w:r w:rsidRPr="00063AF2">
        <w:rPr>
          <w:rFonts w:ascii="Franklin Gothic Book" w:hAnsi="Franklin Gothic Book"/>
          <w:sz w:val="22"/>
          <w:szCs w:val="22"/>
        </w:rPr>
        <w:t>):</w:t>
      </w:r>
    </w:p>
    <w:p w14:paraId="3D627831" w14:textId="16F6CCEF" w:rsidR="002D7FC9" w:rsidRPr="00063AF2" w:rsidRDefault="002D7FC9" w:rsidP="002D7FC9">
      <w:pPr>
        <w:pStyle w:val="ListParagraph"/>
        <w:numPr>
          <w:ilvl w:val="1"/>
          <w:numId w:val="28"/>
        </w:numPr>
        <w:spacing w:before="360" w:after="240"/>
        <w:outlineLvl w:val="0"/>
        <w:rPr>
          <w:rFonts w:ascii="Franklin Gothic Book" w:hAnsi="Franklin Gothic Book"/>
          <w:sz w:val="22"/>
          <w:szCs w:val="22"/>
        </w:rPr>
      </w:pPr>
      <w:r w:rsidRPr="00063AF2">
        <w:rPr>
          <w:rFonts w:ascii="Franklin Gothic Book" w:hAnsi="Franklin Gothic Book"/>
          <w:sz w:val="22"/>
          <w:szCs w:val="22"/>
        </w:rPr>
        <w:t xml:space="preserve">Adopt nutrition standards aligned </w:t>
      </w:r>
      <w:r w:rsidR="00C0053A">
        <w:rPr>
          <w:rFonts w:ascii="Franklin Gothic Book" w:hAnsi="Franklin Gothic Book"/>
          <w:sz w:val="22"/>
          <w:szCs w:val="22"/>
        </w:rPr>
        <w:t>with national nutrition standards</w:t>
      </w:r>
      <w:r w:rsidRPr="00063AF2">
        <w:rPr>
          <w:rFonts w:ascii="Franklin Gothic Book" w:hAnsi="Franklin Gothic Book"/>
          <w:sz w:val="22"/>
          <w:szCs w:val="22"/>
        </w:rPr>
        <w:t xml:space="preserve"> in all municipally­ or </w:t>
      </w:r>
      <w:proofErr w:type="spellStart"/>
      <w:r w:rsidRPr="00063AF2">
        <w:rPr>
          <w:rFonts w:ascii="Franklin Gothic Book" w:hAnsi="Franklin Gothic Book"/>
          <w:sz w:val="22"/>
          <w:szCs w:val="22"/>
        </w:rPr>
        <w:t>county­owned</w:t>
      </w:r>
      <w:proofErr w:type="spellEnd"/>
      <w:r w:rsidRPr="00063AF2">
        <w:rPr>
          <w:rFonts w:ascii="Franklin Gothic Book" w:hAnsi="Franklin Gothic Book"/>
          <w:sz w:val="22"/>
          <w:szCs w:val="22"/>
        </w:rPr>
        <w:t xml:space="preserve"> or operated venues that serve</w:t>
      </w:r>
      <w:r w:rsidR="00C0053A">
        <w:rPr>
          <w:rFonts w:ascii="Franklin Gothic Book" w:hAnsi="Franklin Gothic Book"/>
          <w:sz w:val="22"/>
          <w:szCs w:val="22"/>
        </w:rPr>
        <w:t xml:space="preserve"> food, including special events</w:t>
      </w:r>
    </w:p>
    <w:p w14:paraId="05A9CCB7" w14:textId="77777777" w:rsidR="002D7FC9" w:rsidRPr="00063AF2" w:rsidRDefault="002D7FC9" w:rsidP="002D7FC9">
      <w:pPr>
        <w:pStyle w:val="ListParagraph"/>
        <w:numPr>
          <w:ilvl w:val="1"/>
          <w:numId w:val="28"/>
        </w:numPr>
        <w:spacing w:before="360" w:after="240"/>
        <w:outlineLvl w:val="0"/>
        <w:rPr>
          <w:rFonts w:ascii="Franklin Gothic Book" w:hAnsi="Franklin Gothic Book"/>
          <w:sz w:val="22"/>
          <w:szCs w:val="22"/>
        </w:rPr>
      </w:pPr>
      <w:r w:rsidRPr="00063AF2">
        <w:rPr>
          <w:rFonts w:ascii="Franklin Gothic Book" w:hAnsi="Franklin Gothic Book"/>
          <w:sz w:val="22"/>
          <w:szCs w:val="22"/>
        </w:rPr>
        <w:t>Ensure that water is readily available in municipally owned buildings</w:t>
      </w:r>
    </w:p>
    <w:p w14:paraId="5E1F44F2" w14:textId="77777777" w:rsidR="002D7FC9" w:rsidRDefault="002D7FC9" w:rsidP="002D7FC9">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Establish a healthy vending policy</w:t>
      </w:r>
    </w:p>
    <w:sdt>
      <w:sdtPr>
        <w:rPr>
          <w:rFonts w:ascii="Franklin Gothic Book" w:hAnsi="Franklin Gothic Book"/>
          <w:sz w:val="22"/>
          <w:szCs w:val="22"/>
        </w:rPr>
        <w:id w:val="-938594400"/>
        <w:placeholder>
          <w:docPart w:val="60996DEF72384862904AE5843EE2078D"/>
        </w:placeholder>
        <w:showingPlcHdr/>
      </w:sdtPr>
      <w:sdtEndPr/>
      <w:sdtContent>
        <w:p w14:paraId="70A4E827" w14:textId="77777777" w:rsidR="00C676BD" w:rsidRDefault="00C676BD" w:rsidP="00C676BD">
          <w:pPr>
            <w:pStyle w:val="ListParagraph"/>
            <w:numPr>
              <w:ilvl w:val="1"/>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016B241F" w14:textId="77777777" w:rsidR="00063AF2" w:rsidRPr="00063AF2" w:rsidRDefault="00063AF2" w:rsidP="00063AF2">
      <w:pPr>
        <w:pStyle w:val="ListParagraph"/>
        <w:spacing w:before="360" w:after="240" w:line="276" w:lineRule="auto"/>
        <w:ind w:left="1800"/>
        <w:outlineLvl w:val="0"/>
        <w:rPr>
          <w:rFonts w:ascii="Franklin Gothic Book" w:hAnsi="Franklin Gothic Book"/>
          <w:sz w:val="22"/>
          <w:szCs w:val="22"/>
        </w:rPr>
      </w:pPr>
    </w:p>
    <w:p w14:paraId="065567CC" w14:textId="77777777" w:rsidR="00063AF2" w:rsidRPr="00063AF2" w:rsidRDefault="00063AF2" w:rsidP="00063AF2">
      <w:pPr>
        <w:pStyle w:val="ListParagraph"/>
        <w:numPr>
          <w:ilvl w:val="0"/>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 xml:space="preserve">Encourage physical activity in the municipal workplace using the following </w:t>
      </w:r>
      <w:proofErr w:type="gramStart"/>
      <w:r w:rsidRPr="00063AF2">
        <w:rPr>
          <w:rFonts w:ascii="Franklin Gothic Book" w:hAnsi="Franklin Gothic Book"/>
          <w:sz w:val="22"/>
          <w:szCs w:val="22"/>
        </w:rPr>
        <w:t>strategy(</w:t>
      </w:r>
      <w:proofErr w:type="spellStart"/>
      <w:proofErr w:type="gramEnd"/>
      <w:r w:rsidRPr="00063AF2">
        <w:rPr>
          <w:rFonts w:ascii="Franklin Gothic Book" w:hAnsi="Franklin Gothic Book"/>
          <w:sz w:val="22"/>
          <w:szCs w:val="22"/>
        </w:rPr>
        <w:t>ies</w:t>
      </w:r>
      <w:proofErr w:type="spellEnd"/>
      <w:r w:rsidRPr="00063AF2">
        <w:rPr>
          <w:rFonts w:ascii="Franklin Gothic Book" w:hAnsi="Franklin Gothic Book"/>
          <w:sz w:val="22"/>
          <w:szCs w:val="22"/>
        </w:rPr>
        <w:t>):</w:t>
      </w:r>
    </w:p>
    <w:p w14:paraId="157BA8DF" w14:textId="77777777" w:rsidR="00063AF2" w:rsidRPr="00063AF2" w:rsidRDefault="00063AF2" w:rsidP="00063AF2">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 xml:space="preserve">Encourage stairwell usage through an open, unlocked stairwell policy </w:t>
      </w:r>
    </w:p>
    <w:p w14:paraId="440A34FB" w14:textId="77777777" w:rsidR="00063AF2" w:rsidRPr="00063AF2" w:rsidRDefault="00063AF2" w:rsidP="00063AF2">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Establish physical activity breaks for meetings over two hours in length</w:t>
      </w:r>
    </w:p>
    <w:p w14:paraId="569F6412" w14:textId="77777777" w:rsidR="00063AF2" w:rsidRDefault="00063AF2" w:rsidP="00063AF2">
      <w:pPr>
        <w:pStyle w:val="ListParagraph"/>
        <w:numPr>
          <w:ilvl w:val="1"/>
          <w:numId w:val="28"/>
        </w:numPr>
        <w:spacing w:before="360" w:after="240" w:line="276" w:lineRule="auto"/>
        <w:outlineLvl w:val="0"/>
        <w:rPr>
          <w:rFonts w:ascii="Franklin Gothic Book" w:hAnsi="Franklin Gothic Book"/>
          <w:sz w:val="22"/>
          <w:szCs w:val="22"/>
        </w:rPr>
      </w:pPr>
      <w:r w:rsidRPr="00063AF2">
        <w:rPr>
          <w:rFonts w:ascii="Franklin Gothic Book" w:hAnsi="Franklin Gothic Book"/>
          <w:sz w:val="22"/>
          <w:szCs w:val="22"/>
        </w:rPr>
        <w:t>Allow/encourage walking meetings</w:t>
      </w:r>
    </w:p>
    <w:sdt>
      <w:sdtPr>
        <w:rPr>
          <w:rFonts w:ascii="Franklin Gothic Book" w:hAnsi="Franklin Gothic Book"/>
          <w:sz w:val="22"/>
          <w:szCs w:val="22"/>
        </w:rPr>
        <w:id w:val="1112479166"/>
        <w:placeholder>
          <w:docPart w:val="ADAD7C36D63C4188BFDFB011C909B668"/>
        </w:placeholder>
        <w:showingPlcHdr/>
      </w:sdtPr>
      <w:sdtEndPr/>
      <w:sdtContent>
        <w:p w14:paraId="3BCEDF41" w14:textId="77777777" w:rsidR="00C676BD" w:rsidRDefault="00C676BD" w:rsidP="00C676BD">
          <w:pPr>
            <w:pStyle w:val="ListParagraph"/>
            <w:numPr>
              <w:ilvl w:val="1"/>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0A579CDB" w14:textId="77777777" w:rsidR="00063AF2" w:rsidRPr="00063AF2" w:rsidRDefault="00063AF2" w:rsidP="00063AF2">
      <w:pPr>
        <w:pStyle w:val="ListParagraph"/>
        <w:spacing w:before="360" w:after="240" w:line="276" w:lineRule="auto"/>
        <w:ind w:left="1800"/>
        <w:outlineLvl w:val="0"/>
        <w:rPr>
          <w:rFonts w:ascii="Franklin Gothic Book" w:hAnsi="Franklin Gothic Book"/>
          <w:sz w:val="22"/>
          <w:szCs w:val="22"/>
        </w:rPr>
      </w:pPr>
    </w:p>
    <w:p w14:paraId="5E2921AC" w14:textId="77777777" w:rsidR="000F3480" w:rsidRDefault="000F3480" w:rsidP="00063AF2">
      <w:pPr>
        <w:pStyle w:val="ListParagraph"/>
        <w:numPr>
          <w:ilvl w:val="0"/>
          <w:numId w:val="28"/>
        </w:numPr>
        <w:spacing w:before="360" w:after="240" w:line="276" w:lineRule="auto"/>
        <w:outlineLvl w:val="0"/>
        <w:rPr>
          <w:rFonts w:ascii="Franklin Gothic Book" w:hAnsi="Franklin Gothic Book"/>
          <w:sz w:val="22"/>
          <w:szCs w:val="22"/>
        </w:rPr>
      </w:pPr>
      <w:r>
        <w:rPr>
          <w:rFonts w:ascii="Franklin Gothic Book" w:hAnsi="Franklin Gothic Book"/>
          <w:sz w:val="22"/>
          <w:szCs w:val="22"/>
        </w:rPr>
        <w:t xml:space="preserve">Reduce barriers to breastfeeding in the municipal workplace using the following </w:t>
      </w:r>
      <w:proofErr w:type="gramStart"/>
      <w:r>
        <w:rPr>
          <w:rFonts w:ascii="Franklin Gothic Book" w:hAnsi="Franklin Gothic Book"/>
          <w:sz w:val="22"/>
          <w:szCs w:val="22"/>
        </w:rPr>
        <w:t>strategy(</w:t>
      </w:r>
      <w:proofErr w:type="spellStart"/>
      <w:proofErr w:type="gramEnd"/>
      <w:r>
        <w:rPr>
          <w:rFonts w:ascii="Franklin Gothic Book" w:hAnsi="Franklin Gothic Book"/>
          <w:sz w:val="22"/>
          <w:szCs w:val="22"/>
        </w:rPr>
        <w:t>ies</w:t>
      </w:r>
      <w:proofErr w:type="spellEnd"/>
      <w:r>
        <w:rPr>
          <w:rFonts w:ascii="Franklin Gothic Book" w:hAnsi="Franklin Gothic Book"/>
          <w:sz w:val="22"/>
          <w:szCs w:val="22"/>
        </w:rPr>
        <w:t>):</w:t>
      </w:r>
    </w:p>
    <w:p w14:paraId="6AFDB273" w14:textId="77777777" w:rsidR="000F3480" w:rsidRDefault="00063AF2" w:rsidP="000F3480">
      <w:pPr>
        <w:pStyle w:val="ListParagraph"/>
        <w:numPr>
          <w:ilvl w:val="1"/>
          <w:numId w:val="28"/>
        </w:numPr>
        <w:spacing w:before="360" w:after="60" w:line="276" w:lineRule="auto"/>
        <w:outlineLvl w:val="0"/>
        <w:rPr>
          <w:rFonts w:ascii="Franklin Gothic Book" w:hAnsi="Franklin Gothic Book"/>
          <w:sz w:val="22"/>
          <w:szCs w:val="22"/>
        </w:rPr>
      </w:pPr>
      <w:r w:rsidRPr="000F3480">
        <w:rPr>
          <w:rFonts w:ascii="Franklin Gothic Book" w:hAnsi="Franklin Gothic Book"/>
          <w:sz w:val="22"/>
          <w:szCs w:val="22"/>
        </w:rPr>
        <w:t>Designate lactation space within each municipally owned/operated building for breastfeeding mothers</w:t>
      </w:r>
    </w:p>
    <w:p w14:paraId="21B3E65B" w14:textId="77777777" w:rsidR="000F3480" w:rsidRDefault="00921F69" w:rsidP="000F3480">
      <w:pPr>
        <w:pStyle w:val="ListParagraph"/>
        <w:numPr>
          <w:ilvl w:val="1"/>
          <w:numId w:val="28"/>
        </w:numPr>
        <w:spacing w:before="360" w:after="60" w:line="276" w:lineRule="auto"/>
        <w:outlineLvl w:val="0"/>
        <w:rPr>
          <w:rFonts w:ascii="Franklin Gothic Book" w:hAnsi="Franklin Gothic Book"/>
          <w:sz w:val="22"/>
          <w:szCs w:val="22"/>
        </w:rPr>
      </w:pPr>
      <w:sdt>
        <w:sdtPr>
          <w:rPr>
            <w:rFonts w:ascii="Franklin Gothic Book" w:hAnsi="Franklin Gothic Book"/>
            <w:sz w:val="22"/>
            <w:szCs w:val="22"/>
          </w:rPr>
          <w:id w:val="-1962873041"/>
          <w:placeholder>
            <w:docPart w:val="2BF9EF6F99A9124294F3E0CA294D1418"/>
          </w:placeholder>
          <w:showingPlcHdr/>
        </w:sdtPr>
        <w:sdtEndPr/>
        <w:sdtContent>
          <w:r w:rsidR="000F3480" w:rsidRPr="000F3480">
            <w:rPr>
              <w:rStyle w:val="PlaceholderText"/>
              <w:rFonts w:ascii="Franklin Gothic Book" w:hAnsi="Franklin Gothic Book"/>
              <w:color w:val="auto"/>
              <w:sz w:val="22"/>
              <w:szCs w:val="22"/>
              <w:highlight w:val="yellow"/>
            </w:rPr>
            <w:t>Click here to enter additional policy strategies.</w:t>
          </w:r>
        </w:sdtContent>
      </w:sdt>
    </w:p>
    <w:p w14:paraId="0D98FF36" w14:textId="77777777" w:rsidR="000F3480" w:rsidRPr="000F3480" w:rsidRDefault="000F3480" w:rsidP="000F3480">
      <w:pPr>
        <w:pStyle w:val="ListParagraph"/>
        <w:spacing w:before="360" w:after="60" w:line="276" w:lineRule="auto"/>
        <w:ind w:left="1800"/>
        <w:outlineLvl w:val="0"/>
        <w:rPr>
          <w:rFonts w:ascii="Franklin Gothic Book" w:hAnsi="Franklin Gothic Book"/>
          <w:sz w:val="22"/>
          <w:szCs w:val="22"/>
        </w:rPr>
      </w:pPr>
    </w:p>
    <w:p w14:paraId="41837F67" w14:textId="77777777" w:rsidR="00CD278C" w:rsidRDefault="00CD278C" w:rsidP="00CD278C">
      <w:pPr>
        <w:pStyle w:val="ListParagraph"/>
        <w:numPr>
          <w:ilvl w:val="0"/>
          <w:numId w:val="28"/>
        </w:numPr>
        <w:spacing w:before="360" w:after="240" w:line="276" w:lineRule="auto"/>
        <w:outlineLvl w:val="0"/>
        <w:rPr>
          <w:rFonts w:ascii="Franklin Gothic Book" w:hAnsi="Franklin Gothic Book"/>
          <w:sz w:val="22"/>
          <w:szCs w:val="22"/>
        </w:rPr>
      </w:pPr>
      <w:r w:rsidRPr="002A0C30">
        <w:rPr>
          <w:rFonts w:ascii="Franklin Gothic Book" w:hAnsi="Franklin Gothic Book"/>
          <w:sz w:val="22"/>
          <w:szCs w:val="22"/>
        </w:rPr>
        <w:t xml:space="preserve">Involve the </w:t>
      </w:r>
      <w:r>
        <w:rPr>
          <w:rFonts w:ascii="Franklin Gothic Book" w:hAnsi="Franklin Gothic Book"/>
          <w:sz w:val="22"/>
          <w:szCs w:val="22"/>
        </w:rPr>
        <w:t>municipal staff</w:t>
      </w:r>
      <w:r w:rsidRPr="002A0C30">
        <w:rPr>
          <w:rFonts w:ascii="Franklin Gothic Book" w:hAnsi="Franklin Gothic Book"/>
          <w:sz w:val="22"/>
          <w:szCs w:val="22"/>
        </w:rPr>
        <w:t xml:space="preserve"> in determining your city/towns’ policy needs around </w:t>
      </w:r>
      <w:r>
        <w:rPr>
          <w:rFonts w:ascii="Franklin Gothic Book" w:hAnsi="Franklin Gothic Book"/>
          <w:sz w:val="22"/>
          <w:szCs w:val="22"/>
        </w:rPr>
        <w:t>municipal workplace wellness</w:t>
      </w:r>
      <w:r w:rsidRPr="002A0C30">
        <w:rPr>
          <w:rFonts w:ascii="Franklin Gothic Book" w:hAnsi="Franklin Gothic Book"/>
          <w:sz w:val="22"/>
          <w:szCs w:val="22"/>
        </w:rPr>
        <w:t xml:space="preserve"> using the following strategy</w:t>
      </w:r>
      <w:r>
        <w:rPr>
          <w:rFonts w:ascii="Franklin Gothic Book" w:hAnsi="Franklin Gothic Book"/>
          <w:sz w:val="22"/>
          <w:szCs w:val="22"/>
        </w:rPr>
        <w:t>/</w:t>
      </w:r>
      <w:proofErr w:type="spellStart"/>
      <w:r>
        <w:rPr>
          <w:rFonts w:ascii="Franklin Gothic Book" w:hAnsi="Franklin Gothic Book"/>
          <w:sz w:val="22"/>
          <w:szCs w:val="22"/>
        </w:rPr>
        <w:t>ies</w:t>
      </w:r>
      <w:proofErr w:type="spellEnd"/>
      <w:r>
        <w:rPr>
          <w:rFonts w:ascii="Franklin Gothic Book" w:hAnsi="Franklin Gothic Book"/>
          <w:sz w:val="22"/>
          <w:szCs w:val="22"/>
        </w:rPr>
        <w:t>:</w:t>
      </w:r>
    </w:p>
    <w:p w14:paraId="6CBB6284" w14:textId="77777777" w:rsidR="00063AF2" w:rsidRDefault="00CD278C" w:rsidP="00CD278C">
      <w:pPr>
        <w:pStyle w:val="ListParagraph"/>
        <w:numPr>
          <w:ilvl w:val="1"/>
          <w:numId w:val="28"/>
        </w:numPr>
        <w:spacing w:before="360" w:after="240" w:line="276" w:lineRule="auto"/>
        <w:outlineLvl w:val="0"/>
        <w:rPr>
          <w:rFonts w:ascii="Franklin Gothic Book" w:hAnsi="Franklin Gothic Book"/>
          <w:sz w:val="22"/>
          <w:szCs w:val="22"/>
        </w:rPr>
      </w:pPr>
      <w:r w:rsidRPr="00CD278C">
        <w:rPr>
          <w:rFonts w:ascii="Franklin Gothic Book" w:hAnsi="Franklin Gothic Book"/>
          <w:sz w:val="22"/>
          <w:szCs w:val="22"/>
        </w:rPr>
        <w:t xml:space="preserve"> </w:t>
      </w:r>
      <w:r w:rsidR="00063AF2" w:rsidRPr="00CD278C">
        <w:rPr>
          <w:rFonts w:ascii="Franklin Gothic Book" w:hAnsi="Franklin Gothic Book"/>
          <w:sz w:val="22"/>
          <w:szCs w:val="22"/>
        </w:rPr>
        <w:t>Convene a Workplace Wellness Committee</w:t>
      </w:r>
    </w:p>
    <w:sdt>
      <w:sdtPr>
        <w:rPr>
          <w:rFonts w:ascii="Franklin Gothic Book" w:hAnsi="Franklin Gothic Book"/>
          <w:sz w:val="22"/>
          <w:szCs w:val="22"/>
        </w:rPr>
        <w:id w:val="-434822961"/>
        <w:placeholder>
          <w:docPart w:val="42A5F5C01743674D940A3D07834AE17A"/>
        </w:placeholder>
        <w:showingPlcHdr/>
      </w:sdtPr>
      <w:sdtEndPr/>
      <w:sdtContent>
        <w:p w14:paraId="6BBF4275" w14:textId="77777777" w:rsidR="000F3480" w:rsidRDefault="000F3480" w:rsidP="000F3480">
          <w:pPr>
            <w:pStyle w:val="ListParagraph"/>
            <w:numPr>
              <w:ilvl w:val="1"/>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236580E9" w14:textId="77777777" w:rsidR="00063AF2" w:rsidRPr="000F3480" w:rsidRDefault="00063AF2" w:rsidP="000F3480">
      <w:pPr>
        <w:pStyle w:val="ListParagraph"/>
        <w:spacing w:before="360" w:after="240" w:line="276" w:lineRule="auto"/>
        <w:ind w:left="1800"/>
        <w:outlineLvl w:val="0"/>
        <w:rPr>
          <w:rFonts w:ascii="Franklin Gothic Book" w:hAnsi="Franklin Gothic Book"/>
          <w:sz w:val="22"/>
          <w:szCs w:val="22"/>
        </w:rPr>
      </w:pPr>
    </w:p>
    <w:sdt>
      <w:sdtPr>
        <w:rPr>
          <w:rFonts w:ascii="Franklin Gothic Book" w:hAnsi="Franklin Gothic Book"/>
          <w:sz w:val="22"/>
          <w:szCs w:val="22"/>
        </w:rPr>
        <w:id w:val="1232727602"/>
        <w:placeholder>
          <w:docPart w:val="66A991A733BD41D98EA692F1512E9DFE"/>
        </w:placeholder>
        <w:showingPlcHdr/>
      </w:sdtPr>
      <w:sdtEndPr/>
      <w:sdtContent>
        <w:p w14:paraId="080F2E9C" w14:textId="77777777" w:rsidR="00C676BD" w:rsidRDefault="00C676BD" w:rsidP="00C676BD">
          <w:pPr>
            <w:pStyle w:val="ListParagraph"/>
            <w:numPr>
              <w:ilvl w:val="0"/>
              <w:numId w:val="28"/>
            </w:numPr>
            <w:spacing w:after="60"/>
            <w:rPr>
              <w:rFonts w:ascii="Franklin Gothic Book" w:hAnsi="Franklin Gothic Book"/>
              <w:sz w:val="22"/>
              <w:szCs w:val="22"/>
            </w:rPr>
          </w:pPr>
          <w:r w:rsidRPr="00BE70AF">
            <w:rPr>
              <w:rStyle w:val="PlaceholderText"/>
              <w:rFonts w:ascii="Franklin Gothic Book" w:hAnsi="Franklin Gothic Book"/>
              <w:color w:val="auto"/>
              <w:sz w:val="22"/>
              <w:szCs w:val="22"/>
              <w:highlight w:val="yellow"/>
            </w:rPr>
            <w:t>Click here to enter additional policy strategies.</w:t>
          </w:r>
        </w:p>
      </w:sdtContent>
    </w:sdt>
    <w:p w14:paraId="497BC07B" w14:textId="77777777" w:rsidR="00063AF2" w:rsidRDefault="00063AF2" w:rsidP="00063AF2">
      <w:pPr>
        <w:pStyle w:val="ListParagraph"/>
        <w:spacing w:before="360" w:after="240" w:line="276" w:lineRule="auto"/>
        <w:ind w:left="1080"/>
        <w:outlineLvl w:val="0"/>
        <w:rPr>
          <w:rFonts w:ascii="Franklin Gothic Book" w:hAnsi="Franklin Gothic Book"/>
          <w:sz w:val="22"/>
          <w:szCs w:val="22"/>
        </w:rPr>
      </w:pPr>
    </w:p>
    <w:p w14:paraId="2B941629" w14:textId="77777777" w:rsidR="00CD278C" w:rsidRDefault="00CD278C" w:rsidP="00063AF2">
      <w:pPr>
        <w:pStyle w:val="ListParagraph"/>
        <w:spacing w:before="360" w:after="240" w:line="276" w:lineRule="auto"/>
        <w:ind w:left="1080"/>
        <w:outlineLvl w:val="0"/>
        <w:rPr>
          <w:rFonts w:ascii="Franklin Gothic Book" w:hAnsi="Franklin Gothic Book"/>
          <w:sz w:val="22"/>
          <w:szCs w:val="22"/>
        </w:rPr>
      </w:pPr>
    </w:p>
    <w:p w14:paraId="23195EDB" w14:textId="77777777" w:rsidR="00437C7E" w:rsidRDefault="00831450" w:rsidP="0011189A">
      <w:pPr>
        <w:pStyle w:val="ListParagraph"/>
        <w:spacing w:before="360" w:after="240" w:line="276" w:lineRule="auto"/>
        <w:ind w:left="360"/>
        <w:jc w:val="center"/>
        <w:outlineLvl w:val="0"/>
        <w:rPr>
          <w:rFonts w:ascii="Franklin Gothic Book" w:hAnsi="Franklin Gothic Book"/>
          <w:b/>
          <w:sz w:val="26"/>
          <w:szCs w:val="26"/>
          <w:u w:val="single"/>
        </w:rPr>
      </w:pPr>
      <w:bookmarkStart w:id="5" w:name="_Toc80694799"/>
      <w:r w:rsidRPr="0011189A">
        <w:rPr>
          <w:rFonts w:ascii="Franklin Gothic Book" w:hAnsi="Franklin Gothic Book"/>
          <w:b/>
          <w:sz w:val="26"/>
          <w:szCs w:val="26"/>
          <w:u w:val="single"/>
        </w:rPr>
        <w:t>I</w:t>
      </w:r>
      <w:r w:rsidR="00A93342" w:rsidRPr="0011189A">
        <w:rPr>
          <w:rFonts w:ascii="Franklin Gothic Book" w:hAnsi="Franklin Gothic Book"/>
          <w:b/>
          <w:sz w:val="26"/>
          <w:szCs w:val="26"/>
          <w:u w:val="single"/>
        </w:rPr>
        <w:t>m</w:t>
      </w:r>
      <w:r w:rsidRPr="0011189A">
        <w:rPr>
          <w:rFonts w:ascii="Franklin Gothic Book" w:hAnsi="Franklin Gothic Book"/>
          <w:b/>
          <w:sz w:val="26"/>
          <w:szCs w:val="26"/>
          <w:u w:val="single"/>
        </w:rPr>
        <w:t>pl</w:t>
      </w:r>
      <w:r w:rsidR="00437C7E" w:rsidRPr="0011189A">
        <w:rPr>
          <w:rFonts w:ascii="Franklin Gothic Book" w:hAnsi="Franklin Gothic Book"/>
          <w:b/>
          <w:sz w:val="26"/>
          <w:szCs w:val="26"/>
          <w:u w:val="single"/>
        </w:rPr>
        <w:t>e</w:t>
      </w:r>
      <w:r w:rsidRPr="0011189A">
        <w:rPr>
          <w:rFonts w:ascii="Franklin Gothic Book" w:hAnsi="Franklin Gothic Book"/>
          <w:b/>
          <w:sz w:val="26"/>
          <w:szCs w:val="26"/>
          <w:u w:val="single"/>
        </w:rPr>
        <w:t>ment</w:t>
      </w:r>
      <w:r w:rsidR="00437C7E" w:rsidRPr="0011189A">
        <w:rPr>
          <w:rFonts w:ascii="Franklin Gothic Book" w:hAnsi="Franklin Gothic Book"/>
          <w:b/>
          <w:sz w:val="26"/>
          <w:szCs w:val="26"/>
          <w:u w:val="single"/>
        </w:rPr>
        <w:t>a</w:t>
      </w:r>
      <w:r w:rsidRPr="0011189A">
        <w:rPr>
          <w:rFonts w:ascii="Franklin Gothic Book" w:hAnsi="Franklin Gothic Book"/>
          <w:b/>
          <w:sz w:val="26"/>
          <w:szCs w:val="26"/>
          <w:u w:val="single"/>
        </w:rPr>
        <w:t>tion</w:t>
      </w:r>
      <w:bookmarkEnd w:id="5"/>
    </w:p>
    <w:p w14:paraId="1F58C5A3" w14:textId="77777777" w:rsidR="00744FC4" w:rsidRPr="0035070D" w:rsidRDefault="00744FC4" w:rsidP="00744FC4">
      <w:pPr>
        <w:rPr>
          <w:rFonts w:ascii="Franklin Gothic Book" w:hAnsi="Franklin Gothic Book"/>
          <w:sz w:val="22"/>
          <w:szCs w:val="22"/>
        </w:rPr>
      </w:pPr>
      <w:r w:rsidRPr="0035070D">
        <w:rPr>
          <w:rFonts w:ascii="Franklin Gothic Book" w:hAnsi="Franklin Gothic Book"/>
          <w:b/>
          <w:sz w:val="22"/>
          <w:szCs w:val="22"/>
        </w:rPr>
        <w:t>BE IT FURTHER RESOLVED</w:t>
      </w:r>
      <w:r w:rsidRPr="0035070D">
        <w:rPr>
          <w:rFonts w:ascii="Franklin Gothic Book" w:hAnsi="Franklin Gothic Book"/>
          <w:sz w:val="22"/>
          <w:szCs w:val="22"/>
        </w:rPr>
        <w:t xml:space="preserve"> that the head of each affected agency or department should report back to the </w:t>
      </w:r>
      <w:sdt>
        <w:sdtPr>
          <w:rPr>
            <w:rFonts w:ascii="Franklin Gothic Book" w:hAnsi="Franklin Gothic Book"/>
            <w:color w:val="00B0F0"/>
            <w:sz w:val="22"/>
            <w:szCs w:val="22"/>
          </w:rPr>
          <w:alias w:val="City or Town?"/>
          <w:tag w:val="City or Town"/>
          <w:id w:val="-1255824158"/>
          <w:placeholder>
            <w:docPart w:val="10D17835DE9C466493C55FF645554B00"/>
          </w:placeholder>
          <w:showingPlcHdr/>
          <w:comboBox>
            <w:listItem w:displayText="City" w:value="City"/>
            <w:listItem w:displayText="Town" w:value="Town"/>
            <w:listItem w:displayText=" " w:value="  "/>
          </w:comboBox>
        </w:sdtPr>
        <w:sdtEndPr>
          <w:rPr>
            <w:color w:val="auto"/>
          </w:rPr>
        </w:sdtEndPr>
        <w:sdtContent>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w:t>
          </w:r>
          <w:r w:rsidR="00BE70AF" w:rsidRPr="00BE70AF">
            <w:rPr>
              <w:rStyle w:val="PlaceholderText"/>
              <w:rFonts w:ascii="Franklin Gothic Book" w:hAnsi="Franklin Gothic Book"/>
              <w:b/>
              <w:color w:val="auto"/>
              <w:sz w:val="22"/>
              <w:szCs w:val="22"/>
              <w:highlight w:val="yellow"/>
            </w:rPr>
            <w:t xml:space="preserve"> from Dropdown Menu</w:t>
          </w:r>
        </w:sdtContent>
      </w:sdt>
      <w:r w:rsidRPr="0035070D">
        <w:rPr>
          <w:rFonts w:ascii="Franklin Gothic Book" w:hAnsi="Franklin Gothic Book"/>
          <w:sz w:val="22"/>
          <w:szCs w:val="22"/>
        </w:rPr>
        <w:t xml:space="preserve"> Council annually regarding steps taken to implement the Resolution, additional steps planned, and any desired actions that woul</w:t>
      </w:r>
      <w:r>
        <w:rPr>
          <w:rFonts w:ascii="Franklin Gothic Book" w:hAnsi="Franklin Gothic Book"/>
          <w:sz w:val="22"/>
          <w:szCs w:val="22"/>
        </w:rPr>
        <w:t>d need to be taken by the C</w:t>
      </w:r>
      <w:r w:rsidRPr="0035070D">
        <w:rPr>
          <w:rFonts w:ascii="Franklin Gothic Book" w:hAnsi="Franklin Gothic Book"/>
          <w:sz w:val="22"/>
          <w:szCs w:val="22"/>
        </w:rPr>
        <w:t>ouncil.</w:t>
      </w:r>
    </w:p>
    <w:p w14:paraId="2BA2BC08" w14:textId="77777777" w:rsidR="00744FC4" w:rsidRPr="0035070D" w:rsidRDefault="00744FC4" w:rsidP="00744FC4">
      <w:pPr>
        <w:rPr>
          <w:rFonts w:ascii="Franklin Gothic Book" w:hAnsi="Franklin Gothic Book"/>
          <w:sz w:val="22"/>
          <w:szCs w:val="22"/>
        </w:rPr>
      </w:pPr>
    </w:p>
    <w:p w14:paraId="1D145321" w14:textId="5DF7AAD6" w:rsidR="00744FC4" w:rsidRPr="0035070D" w:rsidRDefault="00744FC4" w:rsidP="00744FC4">
      <w:pPr>
        <w:rPr>
          <w:rFonts w:ascii="Franklin Gothic Book" w:hAnsi="Franklin Gothic Book"/>
          <w:sz w:val="22"/>
          <w:szCs w:val="22"/>
        </w:rPr>
      </w:pPr>
      <w:r w:rsidRPr="0035070D">
        <w:rPr>
          <w:rFonts w:ascii="Franklin Gothic Book" w:hAnsi="Franklin Gothic Book"/>
          <w:sz w:val="22"/>
          <w:szCs w:val="22"/>
        </w:rPr>
        <w:t xml:space="preserve">BE IT FURTHER RESOLVED </w:t>
      </w:r>
      <w:r>
        <w:rPr>
          <w:rFonts w:ascii="Franklin Gothic Book" w:hAnsi="Franklin Gothic Book"/>
          <w:sz w:val="22"/>
          <w:szCs w:val="22"/>
        </w:rPr>
        <w:t xml:space="preserve">that </w:t>
      </w:r>
      <w:sdt>
        <w:sdtPr>
          <w:rPr>
            <w:sz w:val="22"/>
            <w:szCs w:val="22"/>
          </w:rPr>
          <w:id w:val="-145362193"/>
          <w:placeholder>
            <w:docPart w:val="21381B8B9EF14D279BEC28CBCF8B04CB"/>
          </w:placeholder>
          <w:temporary/>
          <w:showingPlcHdr/>
        </w:sdtPr>
        <w:sdtEndPr>
          <w:rPr>
            <w:rFonts w:ascii="Franklin Gothic Book" w:hAnsi="Franklin Gothic Book"/>
            <w:color w:val="00B0F0"/>
          </w:rPr>
        </w:sdtEndPr>
        <w:sdtContent>
          <w:r w:rsidRPr="00BE70AF">
            <w:rPr>
              <w:rStyle w:val="PlaceholderText"/>
              <w:rFonts w:ascii="Franklin Gothic Book" w:hAnsi="Franklin Gothic Book"/>
              <w:b/>
              <w:color w:val="auto"/>
              <w:sz w:val="22"/>
              <w:szCs w:val="22"/>
              <w:highlight w:val="yellow"/>
            </w:rPr>
            <w:t>Click here to enter NAME OF CITY/TOWN</w:t>
          </w:r>
        </w:sdtContent>
      </w:sdt>
      <w:r w:rsidRPr="00110F13">
        <w:rPr>
          <w:rFonts w:ascii="Franklin Gothic Book" w:hAnsi="Franklin Gothic Book"/>
          <w:sz w:val="22"/>
          <w:szCs w:val="22"/>
        </w:rPr>
        <w:t xml:space="preserve"> Staff</w:t>
      </w:r>
      <w:r w:rsidRPr="0035070D">
        <w:rPr>
          <w:rFonts w:ascii="Franklin Gothic Book" w:hAnsi="Franklin Gothic Book"/>
          <w:sz w:val="22"/>
          <w:szCs w:val="22"/>
        </w:rPr>
        <w:t xml:space="preserve"> shall work with HEAL Cities</w:t>
      </w:r>
      <w:r>
        <w:rPr>
          <w:rFonts w:ascii="Franklin Gothic Book" w:hAnsi="Franklin Gothic Book"/>
          <w:sz w:val="22"/>
          <w:szCs w:val="22"/>
        </w:rPr>
        <w:t xml:space="preserve"> &amp; Towns</w:t>
      </w:r>
      <w:r w:rsidRPr="0035070D">
        <w:rPr>
          <w:rFonts w:ascii="Franklin Gothic Book" w:hAnsi="Franklin Gothic Book"/>
          <w:sz w:val="22"/>
          <w:szCs w:val="22"/>
        </w:rPr>
        <w:t xml:space="preserve"> Campaign Staff to explore HEAL policies and to identify those policies </w:t>
      </w:r>
      <w:r w:rsidR="00C0053A">
        <w:rPr>
          <w:rFonts w:ascii="Franklin Gothic Book" w:hAnsi="Franklin Gothic Book"/>
          <w:sz w:val="22"/>
          <w:szCs w:val="22"/>
        </w:rPr>
        <w:t xml:space="preserve">and practices </w:t>
      </w:r>
      <w:r w:rsidRPr="0035070D">
        <w:rPr>
          <w:rFonts w:ascii="Franklin Gothic Book" w:hAnsi="Franklin Gothic Book"/>
          <w:sz w:val="22"/>
          <w:szCs w:val="22"/>
        </w:rPr>
        <w:t xml:space="preserve">that are suitable for the </w:t>
      </w:r>
      <w:sdt>
        <w:sdtPr>
          <w:rPr>
            <w:rFonts w:ascii="Franklin Gothic Book" w:hAnsi="Franklin Gothic Book"/>
            <w:color w:val="00B0F0"/>
            <w:sz w:val="22"/>
            <w:szCs w:val="22"/>
          </w:rPr>
          <w:alias w:val="City or Town?"/>
          <w:tag w:val="City or Town"/>
          <w:id w:val="1690950136"/>
          <w:placeholder>
            <w:docPart w:val="80AFBB12AFD94C7D901BB4D35ABB60A9"/>
          </w:placeholder>
          <w:showingPlcHdr/>
          <w:comboBox>
            <w:listItem w:displayText="City" w:value="City"/>
            <w:listItem w:displayText="Town" w:value="Town"/>
            <w:listItem w:displayText=" " w:value="  "/>
          </w:comboBox>
        </w:sdtPr>
        <w:sdtEndPr>
          <w:rPr>
            <w:color w:val="auto"/>
          </w:rPr>
        </w:sdtEndPr>
        <w:sdtContent>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 Council</w:t>
          </w:r>
        </w:sdtContent>
      </w:sdt>
      <w:r w:rsidRPr="0035070D">
        <w:rPr>
          <w:rFonts w:ascii="Franklin Gothic Book" w:hAnsi="Franklin Gothic Book"/>
          <w:sz w:val="22"/>
          <w:szCs w:val="22"/>
        </w:rPr>
        <w:t xml:space="preserve"> </w:t>
      </w:r>
      <w:r>
        <w:rPr>
          <w:rFonts w:ascii="Franklin Gothic Book" w:hAnsi="Franklin Gothic Book"/>
          <w:sz w:val="22"/>
          <w:szCs w:val="22"/>
        </w:rPr>
        <w:t xml:space="preserve">‘s </w:t>
      </w:r>
      <w:r w:rsidRPr="0035070D">
        <w:rPr>
          <w:rFonts w:ascii="Franklin Gothic Book" w:hAnsi="Franklin Gothic Book"/>
          <w:sz w:val="22"/>
          <w:szCs w:val="22"/>
        </w:rPr>
        <w:t xml:space="preserve">unique local circumstances.  </w:t>
      </w:r>
    </w:p>
    <w:p w14:paraId="2FC5D2C2" w14:textId="77777777" w:rsidR="00744FC4" w:rsidRPr="0035070D" w:rsidRDefault="00744FC4" w:rsidP="00744FC4">
      <w:pPr>
        <w:rPr>
          <w:rFonts w:ascii="Franklin Gothic Book" w:hAnsi="Franklin Gothic Book"/>
          <w:sz w:val="22"/>
          <w:szCs w:val="22"/>
        </w:rPr>
      </w:pPr>
    </w:p>
    <w:p w14:paraId="5333380A" w14:textId="692CCCC9" w:rsidR="00DC66A9" w:rsidRDefault="00744FC4" w:rsidP="00E40557">
      <w:pPr>
        <w:rPr>
          <w:rFonts w:ascii="Franklin Gothic Book" w:hAnsi="Franklin Gothic Book"/>
          <w:sz w:val="22"/>
          <w:szCs w:val="22"/>
        </w:rPr>
      </w:pPr>
      <w:r w:rsidRPr="0035070D">
        <w:rPr>
          <w:rFonts w:ascii="Franklin Gothic Book" w:hAnsi="Franklin Gothic Book"/>
          <w:sz w:val="22"/>
          <w:szCs w:val="22"/>
        </w:rPr>
        <w:t xml:space="preserve">BE IT FURTHER RESOLVED </w:t>
      </w:r>
      <w:r>
        <w:rPr>
          <w:rFonts w:ascii="Franklin Gothic Book" w:hAnsi="Franklin Gothic Book"/>
          <w:sz w:val="22"/>
          <w:szCs w:val="22"/>
        </w:rPr>
        <w:t xml:space="preserve">that </w:t>
      </w:r>
      <w:r w:rsidRPr="0035070D">
        <w:rPr>
          <w:rFonts w:ascii="Franklin Gothic Book" w:hAnsi="Franklin Gothic Book"/>
          <w:sz w:val="22"/>
          <w:szCs w:val="22"/>
        </w:rPr>
        <w:t>Staff will report back to this Council with recommendations</w:t>
      </w:r>
      <w:r w:rsidR="00C0053A">
        <w:rPr>
          <w:rFonts w:ascii="Franklin Gothic Book" w:hAnsi="Franklin Gothic Book"/>
          <w:sz w:val="22"/>
          <w:szCs w:val="22"/>
        </w:rPr>
        <w:t xml:space="preserve"> for implementation</w:t>
      </w:r>
      <w:r w:rsidRPr="0035070D">
        <w:rPr>
          <w:rFonts w:ascii="Franklin Gothic Book" w:hAnsi="Franklin Gothic Book"/>
          <w:sz w:val="22"/>
          <w:szCs w:val="22"/>
        </w:rPr>
        <w:t xml:space="preserve"> not </w:t>
      </w:r>
      <w:r w:rsidRPr="00110F13">
        <w:rPr>
          <w:rFonts w:ascii="Franklin Gothic Book" w:hAnsi="Franklin Gothic Book"/>
          <w:sz w:val="22"/>
          <w:szCs w:val="22"/>
        </w:rPr>
        <w:t xml:space="preserve">later than </w:t>
      </w:r>
      <w:sdt>
        <w:sdtPr>
          <w:rPr>
            <w:rFonts w:ascii="Franklin Gothic Book" w:hAnsi="Franklin Gothic Book"/>
            <w:sz w:val="22"/>
            <w:szCs w:val="22"/>
          </w:rPr>
          <w:id w:val="885759828"/>
          <w:placeholder>
            <w:docPart w:val="DefaultPlaceholder_1082065158"/>
          </w:placeholder>
          <w:text/>
        </w:sdtPr>
        <w:sdtEndPr/>
        <w:sdtContent>
          <w:r w:rsidR="00BE70AF" w:rsidRPr="00BE70AF">
            <w:rPr>
              <w:rFonts w:ascii="Franklin Gothic Book" w:hAnsi="Franklin Gothic Book"/>
              <w:b/>
              <w:sz w:val="22"/>
              <w:szCs w:val="22"/>
              <w:highlight w:val="yellow"/>
            </w:rPr>
            <w:t>Insert Number of Days</w:t>
          </w:r>
        </w:sdtContent>
      </w:sdt>
      <w:r w:rsidRPr="0035070D">
        <w:rPr>
          <w:rFonts w:ascii="Franklin Gothic Book" w:hAnsi="Franklin Gothic Book"/>
          <w:sz w:val="22"/>
          <w:szCs w:val="22"/>
        </w:rPr>
        <w:t xml:space="preserve"> </w:t>
      </w:r>
      <w:proofErr w:type="spellStart"/>
      <w:r w:rsidRPr="0035070D">
        <w:rPr>
          <w:rFonts w:ascii="Franklin Gothic Book" w:hAnsi="Franklin Gothic Book"/>
          <w:sz w:val="22"/>
          <w:szCs w:val="22"/>
        </w:rPr>
        <w:t>days</w:t>
      </w:r>
      <w:proofErr w:type="spellEnd"/>
      <w:r w:rsidRPr="0035070D">
        <w:rPr>
          <w:rFonts w:ascii="Franklin Gothic Book" w:hAnsi="Franklin Gothic Book"/>
          <w:sz w:val="22"/>
          <w:szCs w:val="22"/>
        </w:rPr>
        <w:t xml:space="preserve"> from the date of this </w:t>
      </w:r>
      <w:r>
        <w:rPr>
          <w:rFonts w:ascii="Franklin Gothic Book" w:hAnsi="Franklin Gothic Book"/>
          <w:sz w:val="22"/>
          <w:szCs w:val="22"/>
        </w:rPr>
        <w:t>Resolution</w:t>
      </w:r>
      <w:r w:rsidRPr="0035070D">
        <w:rPr>
          <w:rFonts w:ascii="Franklin Gothic Book" w:hAnsi="Franklin Gothic Book"/>
          <w:sz w:val="22"/>
          <w:szCs w:val="22"/>
        </w:rPr>
        <w:t xml:space="preserve">.  </w:t>
      </w:r>
    </w:p>
    <w:p w14:paraId="6EF9B01F" w14:textId="77777777" w:rsidR="00E40557" w:rsidRDefault="00E40557" w:rsidP="00E40557">
      <w:pPr>
        <w:rPr>
          <w:rFonts w:ascii="Franklin Gothic Book" w:hAnsi="Franklin Gothic Book"/>
          <w:sz w:val="22"/>
          <w:szCs w:val="22"/>
        </w:rPr>
      </w:pPr>
    </w:p>
    <w:p w14:paraId="7BE682F4" w14:textId="77777777" w:rsidR="00E40557" w:rsidRPr="00E40557" w:rsidRDefault="00E40557" w:rsidP="00E40557">
      <w:pPr>
        <w:rPr>
          <w:rFonts w:ascii="Franklin Gothic Book" w:hAnsi="Franklin Gothic Book"/>
          <w:sz w:val="22"/>
          <w:szCs w:val="22"/>
        </w:rPr>
      </w:pPr>
    </w:p>
    <w:sectPr w:rsidR="00E40557" w:rsidRPr="00E40557" w:rsidSect="00CD278C">
      <w:headerReference w:type="default" r:id="rId12"/>
      <w:footerReference w:type="default" r:id="rId13"/>
      <w:type w:val="oddPage"/>
      <w:pgSz w:w="12240" w:h="15840" w:code="1"/>
      <w:pgMar w:top="810" w:right="1440" w:bottom="1080" w:left="1440" w:header="1008" w:footer="1008"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5263A" w14:textId="77777777" w:rsidR="00C806E0" w:rsidRDefault="00C806E0">
      <w:r>
        <w:separator/>
      </w:r>
    </w:p>
  </w:endnote>
  <w:endnote w:type="continuationSeparator" w:id="0">
    <w:p w14:paraId="336D6568" w14:textId="77777777" w:rsidR="00C806E0" w:rsidRDefault="00C8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6628" w14:textId="6F7A587D" w:rsidR="00C806E0" w:rsidRPr="008942C2" w:rsidRDefault="00C806E0" w:rsidP="008942C2">
    <w:pPr>
      <w:pStyle w:val="Footer"/>
      <w:tabs>
        <w:tab w:val="clear" w:pos="4320"/>
        <w:tab w:val="center" w:pos="4590"/>
        <w:tab w:val="left" w:pos="4770"/>
      </w:tabs>
      <w:ind w:left="0"/>
      <w:jc w:val="center"/>
      <w:rPr>
        <w:caps w:val="0"/>
        <w:sz w:val="18"/>
        <w:szCs w:val="18"/>
      </w:rPr>
    </w:pPr>
    <w:r w:rsidRPr="008942C2">
      <w:rPr>
        <w:caps w:val="0"/>
        <w:snapToGrid w:val="0"/>
        <w:sz w:val="18"/>
        <w:szCs w:val="18"/>
      </w:rPr>
      <w:t xml:space="preserve">Page </w:t>
    </w:r>
    <w:r w:rsidRPr="008942C2">
      <w:rPr>
        <w:caps w:val="0"/>
        <w:snapToGrid w:val="0"/>
        <w:sz w:val="18"/>
        <w:szCs w:val="18"/>
      </w:rPr>
      <w:fldChar w:fldCharType="begin"/>
    </w:r>
    <w:r w:rsidRPr="008942C2">
      <w:rPr>
        <w:caps w:val="0"/>
        <w:snapToGrid w:val="0"/>
        <w:sz w:val="18"/>
        <w:szCs w:val="18"/>
      </w:rPr>
      <w:instrText xml:space="preserve"> PAGE </w:instrText>
    </w:r>
    <w:r w:rsidRPr="008942C2">
      <w:rPr>
        <w:caps w:val="0"/>
        <w:snapToGrid w:val="0"/>
        <w:sz w:val="18"/>
        <w:szCs w:val="18"/>
      </w:rPr>
      <w:fldChar w:fldCharType="separate"/>
    </w:r>
    <w:r w:rsidR="00921F69">
      <w:rPr>
        <w:caps w:val="0"/>
        <w:noProof/>
        <w:snapToGrid w:val="0"/>
        <w:sz w:val="18"/>
        <w:szCs w:val="18"/>
      </w:rPr>
      <w:t>6</w:t>
    </w:r>
    <w:r w:rsidRPr="008942C2">
      <w:rPr>
        <w:caps w:val="0"/>
        <w:snapToGrid w:val="0"/>
        <w:sz w:val="18"/>
        <w:szCs w:val="18"/>
      </w:rPr>
      <w:fldChar w:fldCharType="end"/>
    </w:r>
    <w:r w:rsidRPr="008942C2">
      <w:rPr>
        <w:caps w:val="0"/>
        <w:snapToGrid w:val="0"/>
        <w:sz w:val="18"/>
        <w:szCs w:val="18"/>
      </w:rPr>
      <w:t xml:space="preserve"> of </w:t>
    </w:r>
    <w:r w:rsidRPr="008942C2">
      <w:rPr>
        <w:caps w:val="0"/>
        <w:snapToGrid w:val="0"/>
        <w:sz w:val="18"/>
        <w:szCs w:val="18"/>
      </w:rPr>
      <w:fldChar w:fldCharType="begin"/>
    </w:r>
    <w:r w:rsidRPr="008942C2">
      <w:rPr>
        <w:caps w:val="0"/>
        <w:snapToGrid w:val="0"/>
        <w:sz w:val="18"/>
        <w:szCs w:val="18"/>
      </w:rPr>
      <w:instrText xml:space="preserve"> NUMPAGES </w:instrText>
    </w:r>
    <w:r w:rsidRPr="008942C2">
      <w:rPr>
        <w:caps w:val="0"/>
        <w:snapToGrid w:val="0"/>
        <w:sz w:val="18"/>
        <w:szCs w:val="18"/>
      </w:rPr>
      <w:fldChar w:fldCharType="separate"/>
    </w:r>
    <w:r w:rsidR="00921F69">
      <w:rPr>
        <w:caps w:val="0"/>
        <w:noProof/>
        <w:snapToGrid w:val="0"/>
        <w:sz w:val="18"/>
        <w:szCs w:val="18"/>
      </w:rPr>
      <w:t>6</w:t>
    </w:r>
    <w:r w:rsidRPr="008942C2">
      <w:rPr>
        <w:caps w:val="0"/>
        <w:snapToGrid w:val="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29D0" w14:textId="77777777" w:rsidR="00C806E0" w:rsidRDefault="00C806E0">
      <w:r>
        <w:separator/>
      </w:r>
    </w:p>
  </w:footnote>
  <w:footnote w:type="continuationSeparator" w:id="0">
    <w:p w14:paraId="24CEA18B" w14:textId="77777777" w:rsidR="00C806E0" w:rsidRDefault="00C806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9105" w14:textId="77777777" w:rsidR="00C806E0" w:rsidRDefault="00C806E0" w:rsidP="00873DD1">
    <w:pPr>
      <w:pStyle w:val="Header"/>
      <w:jc w:val="center"/>
    </w:pPr>
  </w:p>
  <w:p w14:paraId="0C8B2790" w14:textId="77777777" w:rsidR="00C806E0" w:rsidRPr="008942C2" w:rsidRDefault="00C806E0" w:rsidP="008942C2">
    <w:pPr>
      <w:pStyle w:val="Header"/>
      <w:tabs>
        <w:tab w:val="clear" w:pos="4320"/>
        <w:tab w:val="clear" w:pos="8640"/>
        <w:tab w:val="left" w:pos="4200"/>
      </w:tabs>
      <w:jc w:val="center"/>
      <w:rPr>
        <w:caps w:val="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261AC2"/>
    <w:lvl w:ilvl="0">
      <w:start w:val="1"/>
      <w:numFmt w:val="decimal"/>
      <w:lvlText w:val="%1."/>
      <w:lvlJc w:val="left"/>
      <w:pPr>
        <w:tabs>
          <w:tab w:val="num" w:pos="1800"/>
        </w:tabs>
        <w:ind w:left="1800" w:hanging="360"/>
      </w:pPr>
    </w:lvl>
  </w:abstractNum>
  <w:abstractNum w:abstractNumId="1">
    <w:nsid w:val="FFFFFF7D"/>
    <w:multiLevelType w:val="singleLevel"/>
    <w:tmpl w:val="545CD630"/>
    <w:lvl w:ilvl="0">
      <w:start w:val="1"/>
      <w:numFmt w:val="decimal"/>
      <w:lvlText w:val="%1."/>
      <w:lvlJc w:val="left"/>
      <w:pPr>
        <w:tabs>
          <w:tab w:val="num" w:pos="1440"/>
        </w:tabs>
        <w:ind w:left="1440" w:hanging="360"/>
      </w:pPr>
    </w:lvl>
  </w:abstractNum>
  <w:abstractNum w:abstractNumId="2">
    <w:nsid w:val="FFFFFF7E"/>
    <w:multiLevelType w:val="singleLevel"/>
    <w:tmpl w:val="F740ECD8"/>
    <w:lvl w:ilvl="0">
      <w:start w:val="1"/>
      <w:numFmt w:val="decimal"/>
      <w:lvlText w:val="%1."/>
      <w:lvlJc w:val="left"/>
      <w:pPr>
        <w:tabs>
          <w:tab w:val="num" w:pos="1080"/>
        </w:tabs>
        <w:ind w:left="1080" w:hanging="360"/>
      </w:pPr>
    </w:lvl>
  </w:abstractNum>
  <w:abstractNum w:abstractNumId="3">
    <w:nsid w:val="FFFFFF7F"/>
    <w:multiLevelType w:val="singleLevel"/>
    <w:tmpl w:val="B7C8009A"/>
    <w:lvl w:ilvl="0">
      <w:start w:val="1"/>
      <w:numFmt w:val="decimal"/>
      <w:lvlText w:val="%1."/>
      <w:lvlJc w:val="left"/>
      <w:pPr>
        <w:tabs>
          <w:tab w:val="num" w:pos="720"/>
        </w:tabs>
        <w:ind w:left="720" w:hanging="360"/>
      </w:pPr>
    </w:lvl>
  </w:abstractNum>
  <w:abstractNum w:abstractNumId="4">
    <w:nsid w:val="FFFFFF80"/>
    <w:multiLevelType w:val="singleLevel"/>
    <w:tmpl w:val="497C6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6C01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48F7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74B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0C9B4E"/>
    <w:lvl w:ilvl="0">
      <w:start w:val="1"/>
      <w:numFmt w:val="decimal"/>
      <w:lvlText w:val="%1."/>
      <w:lvlJc w:val="left"/>
      <w:pPr>
        <w:tabs>
          <w:tab w:val="num" w:pos="360"/>
        </w:tabs>
        <w:ind w:left="360" w:hanging="360"/>
      </w:pPr>
    </w:lvl>
  </w:abstractNum>
  <w:abstractNum w:abstractNumId="9">
    <w:nsid w:val="FFFFFF89"/>
    <w:multiLevelType w:val="singleLevel"/>
    <w:tmpl w:val="AC802C7A"/>
    <w:lvl w:ilvl="0">
      <w:start w:val="1"/>
      <w:numFmt w:val="bullet"/>
      <w:lvlText w:val=""/>
      <w:lvlJc w:val="left"/>
      <w:pPr>
        <w:tabs>
          <w:tab w:val="num" w:pos="360"/>
        </w:tabs>
        <w:ind w:left="360" w:hanging="360"/>
      </w:pPr>
      <w:rPr>
        <w:rFonts w:ascii="Symbol" w:hAnsi="Symbol" w:hint="default"/>
      </w:rPr>
    </w:lvl>
  </w:abstractNum>
  <w:abstractNum w:abstractNumId="10">
    <w:nsid w:val="2041247F"/>
    <w:multiLevelType w:val="hybridMultilevel"/>
    <w:tmpl w:val="73E81D88"/>
    <w:lvl w:ilvl="0" w:tplc="B4A24F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34DFA"/>
    <w:multiLevelType w:val="multilevel"/>
    <w:tmpl w:val="BCD6CC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1D6534B"/>
    <w:multiLevelType w:val="hybridMultilevel"/>
    <w:tmpl w:val="43965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B242C0"/>
    <w:multiLevelType w:val="hybridMultilevel"/>
    <w:tmpl w:val="B532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EE2953"/>
    <w:multiLevelType w:val="hybridMultilevel"/>
    <w:tmpl w:val="42C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55AA4"/>
    <w:multiLevelType w:val="hybridMultilevel"/>
    <w:tmpl w:val="262E19F0"/>
    <w:lvl w:ilvl="0" w:tplc="EBF84F9A">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C0148E"/>
    <w:multiLevelType w:val="hybridMultilevel"/>
    <w:tmpl w:val="4F82B4BA"/>
    <w:lvl w:ilvl="0" w:tplc="8F5EA7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0D7876"/>
    <w:multiLevelType w:val="hybridMultilevel"/>
    <w:tmpl w:val="7B5C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911D3"/>
    <w:multiLevelType w:val="hybridMultilevel"/>
    <w:tmpl w:val="D61CA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B9015B"/>
    <w:multiLevelType w:val="hybridMultilevel"/>
    <w:tmpl w:val="8294F7DA"/>
    <w:lvl w:ilvl="0" w:tplc="04090015">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C2167"/>
    <w:multiLevelType w:val="hybridMultilevel"/>
    <w:tmpl w:val="584844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1812C3"/>
    <w:multiLevelType w:val="hybridMultilevel"/>
    <w:tmpl w:val="E8AEF0C2"/>
    <w:lvl w:ilvl="0" w:tplc="4FA00AC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006E34"/>
    <w:multiLevelType w:val="hybridMultilevel"/>
    <w:tmpl w:val="BCD6CC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0A4EA3"/>
    <w:multiLevelType w:val="hybridMultilevel"/>
    <w:tmpl w:val="D5E688E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154DC"/>
    <w:multiLevelType w:val="hybridMultilevel"/>
    <w:tmpl w:val="8A08C77C"/>
    <w:lvl w:ilvl="0" w:tplc="6B9E2CC8">
      <w:start w:val="4"/>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2146C"/>
    <w:multiLevelType w:val="hybridMultilevel"/>
    <w:tmpl w:val="5D0E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A052FB"/>
    <w:multiLevelType w:val="hybridMultilevel"/>
    <w:tmpl w:val="0AF6C168"/>
    <w:lvl w:ilvl="0" w:tplc="841499C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C00E1"/>
    <w:multiLevelType w:val="hybridMultilevel"/>
    <w:tmpl w:val="C284FC6E"/>
    <w:lvl w:ilvl="0" w:tplc="8F5EA7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BDD29E4"/>
    <w:multiLevelType w:val="hybridMultilevel"/>
    <w:tmpl w:val="9A58C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E414568"/>
    <w:multiLevelType w:val="hybridMultilevel"/>
    <w:tmpl w:val="1EAAD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6"/>
  </w:num>
  <w:num w:numId="4">
    <w:abstractNumId w:val="21"/>
  </w:num>
  <w:num w:numId="5">
    <w:abstractNumId w:val="24"/>
  </w:num>
  <w:num w:numId="6">
    <w:abstractNumId w:val="16"/>
  </w:num>
  <w:num w:numId="7">
    <w:abstractNumId w:val="2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3"/>
  </w:num>
  <w:num w:numId="21">
    <w:abstractNumId w:val="18"/>
  </w:num>
  <w:num w:numId="22">
    <w:abstractNumId w:val="22"/>
  </w:num>
  <w:num w:numId="23">
    <w:abstractNumId w:val="11"/>
  </w:num>
  <w:num w:numId="24">
    <w:abstractNumId w:val="14"/>
  </w:num>
  <w:num w:numId="25">
    <w:abstractNumId w:val="25"/>
  </w:num>
  <w:num w:numId="26">
    <w:abstractNumId w:val="13"/>
  </w:num>
  <w:num w:numId="27">
    <w:abstractNumId w:val="29"/>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FF"/>
    <w:rsid w:val="0002584D"/>
    <w:rsid w:val="00047DC3"/>
    <w:rsid w:val="00063AF2"/>
    <w:rsid w:val="00086B90"/>
    <w:rsid w:val="0008702C"/>
    <w:rsid w:val="000913E0"/>
    <w:rsid w:val="000A0220"/>
    <w:rsid w:val="000B176E"/>
    <w:rsid w:val="000B447E"/>
    <w:rsid w:val="000D1726"/>
    <w:rsid w:val="000D4C5A"/>
    <w:rsid w:val="000F3480"/>
    <w:rsid w:val="0011189A"/>
    <w:rsid w:val="00113FB9"/>
    <w:rsid w:val="001156CE"/>
    <w:rsid w:val="001470C1"/>
    <w:rsid w:val="0017259D"/>
    <w:rsid w:val="001740A1"/>
    <w:rsid w:val="001741AE"/>
    <w:rsid w:val="001D35A4"/>
    <w:rsid w:val="0020500C"/>
    <w:rsid w:val="002256F0"/>
    <w:rsid w:val="002619D5"/>
    <w:rsid w:val="00267615"/>
    <w:rsid w:val="00267A79"/>
    <w:rsid w:val="00275D6C"/>
    <w:rsid w:val="00280BD9"/>
    <w:rsid w:val="002A0C30"/>
    <w:rsid w:val="002B3468"/>
    <w:rsid w:val="002B4AD6"/>
    <w:rsid w:val="002B5F04"/>
    <w:rsid w:val="002C4FC8"/>
    <w:rsid w:val="002D7FC9"/>
    <w:rsid w:val="003242A8"/>
    <w:rsid w:val="00355AE2"/>
    <w:rsid w:val="00367D27"/>
    <w:rsid w:val="003869AF"/>
    <w:rsid w:val="003A0484"/>
    <w:rsid w:val="003B1668"/>
    <w:rsid w:val="003C25D6"/>
    <w:rsid w:val="003C67A2"/>
    <w:rsid w:val="003D6715"/>
    <w:rsid w:val="003D7CF1"/>
    <w:rsid w:val="003F2B99"/>
    <w:rsid w:val="003F74F4"/>
    <w:rsid w:val="004049F6"/>
    <w:rsid w:val="00437C7E"/>
    <w:rsid w:val="00444EC2"/>
    <w:rsid w:val="00496BA7"/>
    <w:rsid w:val="004A7A29"/>
    <w:rsid w:val="004E0085"/>
    <w:rsid w:val="004E4E6A"/>
    <w:rsid w:val="004E75DF"/>
    <w:rsid w:val="00565F93"/>
    <w:rsid w:val="00582CDB"/>
    <w:rsid w:val="005B58E8"/>
    <w:rsid w:val="005C30E4"/>
    <w:rsid w:val="005D44C6"/>
    <w:rsid w:val="005D6CDA"/>
    <w:rsid w:val="005F6F95"/>
    <w:rsid w:val="00622417"/>
    <w:rsid w:val="00622AC1"/>
    <w:rsid w:val="00642DC4"/>
    <w:rsid w:val="0065707A"/>
    <w:rsid w:val="006600FF"/>
    <w:rsid w:val="00676EAC"/>
    <w:rsid w:val="006774C3"/>
    <w:rsid w:val="006823EB"/>
    <w:rsid w:val="00687EDF"/>
    <w:rsid w:val="00692A4A"/>
    <w:rsid w:val="006A472D"/>
    <w:rsid w:val="006E588C"/>
    <w:rsid w:val="007323B3"/>
    <w:rsid w:val="00744FC4"/>
    <w:rsid w:val="007517F4"/>
    <w:rsid w:val="007608E8"/>
    <w:rsid w:val="007A6430"/>
    <w:rsid w:val="007B4367"/>
    <w:rsid w:val="007C58DE"/>
    <w:rsid w:val="007F484C"/>
    <w:rsid w:val="007F52B8"/>
    <w:rsid w:val="008031CE"/>
    <w:rsid w:val="00827FB8"/>
    <w:rsid w:val="00831450"/>
    <w:rsid w:val="00835D22"/>
    <w:rsid w:val="00843CDE"/>
    <w:rsid w:val="00844BDF"/>
    <w:rsid w:val="00873DD1"/>
    <w:rsid w:val="00882595"/>
    <w:rsid w:val="008942C2"/>
    <w:rsid w:val="008A5472"/>
    <w:rsid w:val="008D2457"/>
    <w:rsid w:val="008E18FA"/>
    <w:rsid w:val="0091449A"/>
    <w:rsid w:val="009161ED"/>
    <w:rsid w:val="00921F69"/>
    <w:rsid w:val="00925E4F"/>
    <w:rsid w:val="00936A6B"/>
    <w:rsid w:val="00970C4F"/>
    <w:rsid w:val="0099247F"/>
    <w:rsid w:val="009A23CF"/>
    <w:rsid w:val="009B0386"/>
    <w:rsid w:val="009B3C8F"/>
    <w:rsid w:val="009C2826"/>
    <w:rsid w:val="009C2925"/>
    <w:rsid w:val="009E04BC"/>
    <w:rsid w:val="00A114FF"/>
    <w:rsid w:val="00A23FFD"/>
    <w:rsid w:val="00A71CFD"/>
    <w:rsid w:val="00A83E87"/>
    <w:rsid w:val="00A84F8A"/>
    <w:rsid w:val="00A93342"/>
    <w:rsid w:val="00AD2CCD"/>
    <w:rsid w:val="00AE027E"/>
    <w:rsid w:val="00AF3A23"/>
    <w:rsid w:val="00B00C3A"/>
    <w:rsid w:val="00B03B8D"/>
    <w:rsid w:val="00B20EEF"/>
    <w:rsid w:val="00B546DE"/>
    <w:rsid w:val="00B6700B"/>
    <w:rsid w:val="00BC0396"/>
    <w:rsid w:val="00BE70AF"/>
    <w:rsid w:val="00BF21B2"/>
    <w:rsid w:val="00BF59D7"/>
    <w:rsid w:val="00C0053A"/>
    <w:rsid w:val="00C46E4C"/>
    <w:rsid w:val="00C6309C"/>
    <w:rsid w:val="00C676BD"/>
    <w:rsid w:val="00C806E0"/>
    <w:rsid w:val="00CD278C"/>
    <w:rsid w:val="00CE1F3C"/>
    <w:rsid w:val="00CE52E3"/>
    <w:rsid w:val="00D0361B"/>
    <w:rsid w:val="00D4519D"/>
    <w:rsid w:val="00D633B1"/>
    <w:rsid w:val="00D910B9"/>
    <w:rsid w:val="00DA67C9"/>
    <w:rsid w:val="00DB13D4"/>
    <w:rsid w:val="00DB4B17"/>
    <w:rsid w:val="00DC66A9"/>
    <w:rsid w:val="00DD2138"/>
    <w:rsid w:val="00DF410B"/>
    <w:rsid w:val="00E23BBF"/>
    <w:rsid w:val="00E25B57"/>
    <w:rsid w:val="00E336B6"/>
    <w:rsid w:val="00E40366"/>
    <w:rsid w:val="00E40557"/>
    <w:rsid w:val="00E62999"/>
    <w:rsid w:val="00E6404B"/>
    <w:rsid w:val="00E65DAE"/>
    <w:rsid w:val="00E702EE"/>
    <w:rsid w:val="00EC14B1"/>
    <w:rsid w:val="00ED78ED"/>
    <w:rsid w:val="00F06434"/>
    <w:rsid w:val="00F104E4"/>
    <w:rsid w:val="00F228C4"/>
    <w:rsid w:val="00F25A67"/>
    <w:rsid w:val="00F44ABE"/>
    <w:rsid w:val="00F87C39"/>
    <w:rsid w:val="00FA1641"/>
    <w:rsid w:val="00FB4412"/>
    <w:rsid w:val="15C26691"/>
    <w:rsid w:val="3E2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8C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A2"/>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26761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2676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styleId="BodyText">
    <w:name w:val="Body Text"/>
    <w:basedOn w:val="Normal"/>
    <w:rPr>
      <w:rFonts w:ascii="Arial" w:hAnsi="Arial"/>
      <w:sz w:val="22"/>
    </w:rPr>
  </w:style>
  <w:style w:type="paragraph" w:styleId="BalloonText">
    <w:name w:val="Balloon Text"/>
    <w:basedOn w:val="Normal"/>
    <w:semiHidden/>
    <w:rsid w:val="00687EDF"/>
    <w:rPr>
      <w:rFonts w:ascii="Tahoma" w:hAnsi="Tahoma" w:cs="Tahoma"/>
      <w:sz w:val="16"/>
      <w:szCs w:val="16"/>
    </w:rPr>
  </w:style>
  <w:style w:type="paragraph" w:styleId="Title">
    <w:name w:val="Title"/>
    <w:next w:val="Normal"/>
    <w:link w:val="TitleChar"/>
    <w:uiPriority w:val="10"/>
    <w:qFormat/>
    <w:rsid w:val="00BF21B2"/>
    <w:rPr>
      <w:rFonts w:ascii="Verdana" w:hAnsi="Verdana"/>
      <w:b/>
      <w:color w:val="000000"/>
      <w:kern w:val="24"/>
      <w:sz w:val="36"/>
      <w:szCs w:val="36"/>
    </w:rPr>
  </w:style>
  <w:style w:type="character" w:styleId="CommentReference">
    <w:name w:val="annotation reference"/>
    <w:basedOn w:val="DefaultParagraphFont"/>
    <w:semiHidden/>
    <w:rsid w:val="006774C3"/>
    <w:rPr>
      <w:sz w:val="16"/>
      <w:szCs w:val="16"/>
    </w:rPr>
  </w:style>
  <w:style w:type="paragraph" w:styleId="CommentText">
    <w:name w:val="annotation text"/>
    <w:basedOn w:val="Normal"/>
    <w:semiHidden/>
    <w:rsid w:val="006774C3"/>
  </w:style>
  <w:style w:type="paragraph" w:styleId="CommentSubject">
    <w:name w:val="annotation subject"/>
    <w:basedOn w:val="CommentText"/>
    <w:next w:val="CommentText"/>
    <w:semiHidden/>
    <w:rsid w:val="006774C3"/>
    <w:rPr>
      <w:b/>
      <w:bCs/>
    </w:rPr>
  </w:style>
  <w:style w:type="character" w:customStyle="1" w:styleId="StyleArial12ptBold">
    <w:name w:val="Style Arial 12 pt Bold"/>
    <w:basedOn w:val="DefaultParagraphFont"/>
    <w:rsid w:val="00267615"/>
    <w:rPr>
      <w:rFonts w:ascii="Verdana" w:hAnsi="Verdana"/>
      <w:b/>
      <w:bCs/>
      <w:sz w:val="24"/>
    </w:rPr>
  </w:style>
  <w:style w:type="table" w:styleId="TableGrid">
    <w:name w:val="Table Grid"/>
    <w:basedOn w:val="TableNormal"/>
    <w:rsid w:val="0083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0500C"/>
  </w:style>
  <w:style w:type="character" w:styleId="Hyperlink">
    <w:name w:val="Hyperlink"/>
    <w:basedOn w:val="DefaultParagraphFont"/>
    <w:uiPriority w:val="99"/>
    <w:rsid w:val="0020500C"/>
    <w:rPr>
      <w:color w:val="0000FF"/>
      <w:u w:val="single"/>
    </w:rPr>
  </w:style>
  <w:style w:type="character" w:customStyle="1" w:styleId="TitleChar">
    <w:name w:val="Title Char"/>
    <w:basedOn w:val="DefaultParagraphFont"/>
    <w:link w:val="Title"/>
    <w:uiPriority w:val="10"/>
    <w:rsid w:val="001740A1"/>
    <w:rPr>
      <w:rFonts w:ascii="Verdana" w:hAnsi="Verdana"/>
      <w:b/>
      <w:color w:val="000000"/>
      <w:kern w:val="24"/>
      <w:sz w:val="36"/>
      <w:szCs w:val="36"/>
    </w:rPr>
  </w:style>
  <w:style w:type="character" w:styleId="PlaceholderText">
    <w:name w:val="Placeholder Text"/>
    <w:basedOn w:val="DefaultParagraphFont"/>
    <w:uiPriority w:val="99"/>
    <w:semiHidden/>
    <w:rsid w:val="001740A1"/>
    <w:rPr>
      <w:color w:val="808080"/>
    </w:rPr>
  </w:style>
  <w:style w:type="paragraph" w:styleId="ListParagraph">
    <w:name w:val="List Paragraph"/>
    <w:basedOn w:val="Normal"/>
    <w:uiPriority w:val="34"/>
    <w:qFormat/>
    <w:rsid w:val="002B3468"/>
    <w:pPr>
      <w:ind w:left="720"/>
      <w:contextualSpacing/>
    </w:pPr>
  </w:style>
  <w:style w:type="paragraph" w:styleId="NoSpacing">
    <w:name w:val="No Spacing"/>
    <w:uiPriority w:val="1"/>
    <w:qFormat/>
    <w:rsid w:val="00676EAC"/>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DD1"/>
    <w:rPr>
      <w:rFonts w:ascii="Arial" w:hAnsi="Arial"/>
      <w:caps/>
      <w:spacing w:val="-5"/>
      <w:sz w:val="15"/>
    </w:rPr>
  </w:style>
  <w:style w:type="character" w:customStyle="1" w:styleId="FooterChar">
    <w:name w:val="Footer Char"/>
    <w:basedOn w:val="DefaultParagraphFont"/>
    <w:link w:val="Footer"/>
    <w:uiPriority w:val="99"/>
    <w:rsid w:val="00873DD1"/>
    <w:rPr>
      <w:rFonts w:ascii="Arial" w:hAnsi="Arial"/>
      <w:caps/>
      <w:spacing w:val="-5"/>
      <w:sz w:val="15"/>
    </w:rPr>
  </w:style>
  <w:style w:type="character" w:customStyle="1" w:styleId="Style1">
    <w:name w:val="Style1"/>
    <w:basedOn w:val="DefaultParagraphFont"/>
    <w:uiPriority w:val="1"/>
    <w:rsid w:val="00CD278C"/>
    <w:rPr>
      <w:rFonts w:ascii="Franklin Gothic Book" w:hAnsi="Franklin Gothic Book"/>
      <w:sz w:val="22"/>
    </w:rPr>
  </w:style>
  <w:style w:type="character" w:customStyle="1" w:styleId="Style2">
    <w:name w:val="Style2"/>
    <w:basedOn w:val="DefaultParagraphFont"/>
    <w:uiPriority w:val="1"/>
    <w:rsid w:val="00CD278C"/>
    <w:rPr>
      <w:rFonts w:ascii="Franklin Gothic Book" w:hAnsi="Franklin Gothic Book"/>
      <w:sz w:val="22"/>
    </w:rPr>
  </w:style>
  <w:style w:type="character" w:styleId="FollowedHyperlink">
    <w:name w:val="FollowedHyperlink"/>
    <w:basedOn w:val="DefaultParagraphFont"/>
    <w:rsid w:val="009C2826"/>
    <w:rPr>
      <w:color w:val="800080" w:themeColor="followedHyperlink"/>
      <w:u w:val="single"/>
    </w:rPr>
  </w:style>
  <w:style w:type="character" w:customStyle="1" w:styleId="Style3">
    <w:name w:val="Style3"/>
    <w:basedOn w:val="DefaultParagraphFont"/>
    <w:uiPriority w:val="1"/>
    <w:rsid w:val="005C30E4"/>
    <w:rPr>
      <w:rFonts w:ascii="Franklin Gothic Book" w:hAnsi="Franklin Gothic Book"/>
      <w:color w:val="aut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A2"/>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26761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2676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link w:val="HeaderChar"/>
    <w:uiPriority w:val="99"/>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styleId="BodyText">
    <w:name w:val="Body Text"/>
    <w:basedOn w:val="Normal"/>
    <w:rPr>
      <w:rFonts w:ascii="Arial" w:hAnsi="Arial"/>
      <w:sz w:val="22"/>
    </w:rPr>
  </w:style>
  <w:style w:type="paragraph" w:styleId="BalloonText">
    <w:name w:val="Balloon Text"/>
    <w:basedOn w:val="Normal"/>
    <w:semiHidden/>
    <w:rsid w:val="00687EDF"/>
    <w:rPr>
      <w:rFonts w:ascii="Tahoma" w:hAnsi="Tahoma" w:cs="Tahoma"/>
      <w:sz w:val="16"/>
      <w:szCs w:val="16"/>
    </w:rPr>
  </w:style>
  <w:style w:type="paragraph" w:styleId="Title">
    <w:name w:val="Title"/>
    <w:next w:val="Normal"/>
    <w:link w:val="TitleChar"/>
    <w:uiPriority w:val="10"/>
    <w:qFormat/>
    <w:rsid w:val="00BF21B2"/>
    <w:rPr>
      <w:rFonts w:ascii="Verdana" w:hAnsi="Verdana"/>
      <w:b/>
      <w:color w:val="000000"/>
      <w:kern w:val="24"/>
      <w:sz w:val="36"/>
      <w:szCs w:val="36"/>
    </w:rPr>
  </w:style>
  <w:style w:type="character" w:styleId="CommentReference">
    <w:name w:val="annotation reference"/>
    <w:basedOn w:val="DefaultParagraphFont"/>
    <w:semiHidden/>
    <w:rsid w:val="006774C3"/>
    <w:rPr>
      <w:sz w:val="16"/>
      <w:szCs w:val="16"/>
    </w:rPr>
  </w:style>
  <w:style w:type="paragraph" w:styleId="CommentText">
    <w:name w:val="annotation text"/>
    <w:basedOn w:val="Normal"/>
    <w:semiHidden/>
    <w:rsid w:val="006774C3"/>
  </w:style>
  <w:style w:type="paragraph" w:styleId="CommentSubject">
    <w:name w:val="annotation subject"/>
    <w:basedOn w:val="CommentText"/>
    <w:next w:val="CommentText"/>
    <w:semiHidden/>
    <w:rsid w:val="006774C3"/>
    <w:rPr>
      <w:b/>
      <w:bCs/>
    </w:rPr>
  </w:style>
  <w:style w:type="character" w:customStyle="1" w:styleId="StyleArial12ptBold">
    <w:name w:val="Style Arial 12 pt Bold"/>
    <w:basedOn w:val="DefaultParagraphFont"/>
    <w:rsid w:val="00267615"/>
    <w:rPr>
      <w:rFonts w:ascii="Verdana" w:hAnsi="Verdana"/>
      <w:b/>
      <w:bCs/>
      <w:sz w:val="24"/>
    </w:rPr>
  </w:style>
  <w:style w:type="table" w:styleId="TableGrid">
    <w:name w:val="Table Grid"/>
    <w:basedOn w:val="TableNormal"/>
    <w:rsid w:val="0083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0500C"/>
  </w:style>
  <w:style w:type="character" w:styleId="Hyperlink">
    <w:name w:val="Hyperlink"/>
    <w:basedOn w:val="DefaultParagraphFont"/>
    <w:uiPriority w:val="99"/>
    <w:rsid w:val="0020500C"/>
    <w:rPr>
      <w:color w:val="0000FF"/>
      <w:u w:val="single"/>
    </w:rPr>
  </w:style>
  <w:style w:type="character" w:customStyle="1" w:styleId="TitleChar">
    <w:name w:val="Title Char"/>
    <w:basedOn w:val="DefaultParagraphFont"/>
    <w:link w:val="Title"/>
    <w:uiPriority w:val="10"/>
    <w:rsid w:val="001740A1"/>
    <w:rPr>
      <w:rFonts w:ascii="Verdana" w:hAnsi="Verdana"/>
      <w:b/>
      <w:color w:val="000000"/>
      <w:kern w:val="24"/>
      <w:sz w:val="36"/>
      <w:szCs w:val="36"/>
    </w:rPr>
  </w:style>
  <w:style w:type="character" w:styleId="PlaceholderText">
    <w:name w:val="Placeholder Text"/>
    <w:basedOn w:val="DefaultParagraphFont"/>
    <w:uiPriority w:val="99"/>
    <w:semiHidden/>
    <w:rsid w:val="001740A1"/>
    <w:rPr>
      <w:color w:val="808080"/>
    </w:rPr>
  </w:style>
  <w:style w:type="paragraph" w:styleId="ListParagraph">
    <w:name w:val="List Paragraph"/>
    <w:basedOn w:val="Normal"/>
    <w:uiPriority w:val="34"/>
    <w:qFormat/>
    <w:rsid w:val="002B3468"/>
    <w:pPr>
      <w:ind w:left="720"/>
      <w:contextualSpacing/>
    </w:pPr>
  </w:style>
  <w:style w:type="paragraph" w:styleId="NoSpacing">
    <w:name w:val="No Spacing"/>
    <w:uiPriority w:val="1"/>
    <w:qFormat/>
    <w:rsid w:val="00676EAC"/>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DD1"/>
    <w:rPr>
      <w:rFonts w:ascii="Arial" w:hAnsi="Arial"/>
      <w:caps/>
      <w:spacing w:val="-5"/>
      <w:sz w:val="15"/>
    </w:rPr>
  </w:style>
  <w:style w:type="character" w:customStyle="1" w:styleId="FooterChar">
    <w:name w:val="Footer Char"/>
    <w:basedOn w:val="DefaultParagraphFont"/>
    <w:link w:val="Footer"/>
    <w:uiPriority w:val="99"/>
    <w:rsid w:val="00873DD1"/>
    <w:rPr>
      <w:rFonts w:ascii="Arial" w:hAnsi="Arial"/>
      <w:caps/>
      <w:spacing w:val="-5"/>
      <w:sz w:val="15"/>
    </w:rPr>
  </w:style>
  <w:style w:type="character" w:customStyle="1" w:styleId="Style1">
    <w:name w:val="Style1"/>
    <w:basedOn w:val="DefaultParagraphFont"/>
    <w:uiPriority w:val="1"/>
    <w:rsid w:val="00CD278C"/>
    <w:rPr>
      <w:rFonts w:ascii="Franklin Gothic Book" w:hAnsi="Franklin Gothic Book"/>
      <w:sz w:val="22"/>
    </w:rPr>
  </w:style>
  <w:style w:type="character" w:customStyle="1" w:styleId="Style2">
    <w:name w:val="Style2"/>
    <w:basedOn w:val="DefaultParagraphFont"/>
    <w:uiPriority w:val="1"/>
    <w:rsid w:val="00CD278C"/>
    <w:rPr>
      <w:rFonts w:ascii="Franklin Gothic Book" w:hAnsi="Franklin Gothic Book"/>
      <w:sz w:val="22"/>
    </w:rPr>
  </w:style>
  <w:style w:type="character" w:styleId="FollowedHyperlink">
    <w:name w:val="FollowedHyperlink"/>
    <w:basedOn w:val="DefaultParagraphFont"/>
    <w:rsid w:val="009C2826"/>
    <w:rPr>
      <w:color w:val="800080" w:themeColor="followedHyperlink"/>
      <w:u w:val="single"/>
    </w:rPr>
  </w:style>
  <w:style w:type="character" w:customStyle="1" w:styleId="Style3">
    <w:name w:val="Style3"/>
    <w:basedOn w:val="DefaultParagraphFont"/>
    <w:uiPriority w:val="1"/>
    <w:rsid w:val="005C30E4"/>
    <w:rPr>
      <w:rFonts w:ascii="Franklin Gothic Book" w:hAnsi="Franklin Gothic Book"/>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5842">
      <w:bodyDiv w:val="1"/>
      <w:marLeft w:val="0"/>
      <w:marRight w:val="0"/>
      <w:marTop w:val="0"/>
      <w:marBottom w:val="0"/>
      <w:divBdr>
        <w:top w:val="none" w:sz="0" w:space="0" w:color="auto"/>
        <w:left w:val="none" w:sz="0" w:space="0" w:color="auto"/>
        <w:bottom w:val="none" w:sz="0" w:space="0" w:color="auto"/>
        <w:right w:val="none" w:sz="0" w:space="0" w:color="auto"/>
      </w:divBdr>
    </w:div>
    <w:div w:id="351951994">
      <w:bodyDiv w:val="1"/>
      <w:marLeft w:val="0"/>
      <w:marRight w:val="0"/>
      <w:marTop w:val="0"/>
      <w:marBottom w:val="0"/>
      <w:divBdr>
        <w:top w:val="none" w:sz="0" w:space="0" w:color="auto"/>
        <w:left w:val="none" w:sz="0" w:space="0" w:color="auto"/>
        <w:bottom w:val="none" w:sz="0" w:space="0" w:color="auto"/>
        <w:right w:val="none" w:sz="0" w:space="0" w:color="auto"/>
      </w:divBdr>
    </w:div>
    <w:div w:id="541283088">
      <w:bodyDiv w:val="1"/>
      <w:marLeft w:val="0"/>
      <w:marRight w:val="0"/>
      <w:marTop w:val="0"/>
      <w:marBottom w:val="0"/>
      <w:divBdr>
        <w:top w:val="none" w:sz="0" w:space="0" w:color="auto"/>
        <w:left w:val="none" w:sz="0" w:space="0" w:color="auto"/>
        <w:bottom w:val="none" w:sz="0" w:space="0" w:color="auto"/>
        <w:right w:val="none" w:sz="0" w:space="0" w:color="auto"/>
      </w:divBdr>
    </w:div>
    <w:div w:id="774515930">
      <w:bodyDiv w:val="1"/>
      <w:marLeft w:val="0"/>
      <w:marRight w:val="0"/>
      <w:marTop w:val="0"/>
      <w:marBottom w:val="0"/>
      <w:divBdr>
        <w:top w:val="none" w:sz="0" w:space="0" w:color="auto"/>
        <w:left w:val="none" w:sz="0" w:space="0" w:color="auto"/>
        <w:bottom w:val="none" w:sz="0" w:space="0" w:color="auto"/>
        <w:right w:val="none" w:sz="0" w:space="0" w:color="auto"/>
      </w:divBdr>
    </w:div>
    <w:div w:id="1358503951">
      <w:bodyDiv w:val="1"/>
      <w:marLeft w:val="0"/>
      <w:marRight w:val="0"/>
      <w:marTop w:val="0"/>
      <w:marBottom w:val="0"/>
      <w:divBdr>
        <w:top w:val="none" w:sz="0" w:space="0" w:color="auto"/>
        <w:left w:val="none" w:sz="0" w:space="0" w:color="auto"/>
        <w:bottom w:val="none" w:sz="0" w:space="0" w:color="auto"/>
        <w:right w:val="none" w:sz="0" w:space="0" w:color="auto"/>
      </w:divBdr>
    </w:div>
    <w:div w:id="1435511790">
      <w:bodyDiv w:val="1"/>
      <w:marLeft w:val="0"/>
      <w:marRight w:val="0"/>
      <w:marTop w:val="0"/>
      <w:marBottom w:val="0"/>
      <w:divBdr>
        <w:top w:val="none" w:sz="0" w:space="0" w:color="auto"/>
        <w:left w:val="none" w:sz="0" w:space="0" w:color="auto"/>
        <w:bottom w:val="none" w:sz="0" w:space="0" w:color="auto"/>
        <w:right w:val="none" w:sz="0" w:space="0" w:color="auto"/>
      </w:divBdr>
    </w:div>
    <w:div w:id="1525553745">
      <w:bodyDiv w:val="1"/>
      <w:marLeft w:val="0"/>
      <w:marRight w:val="0"/>
      <w:marTop w:val="0"/>
      <w:marBottom w:val="0"/>
      <w:divBdr>
        <w:top w:val="none" w:sz="0" w:space="0" w:color="auto"/>
        <w:left w:val="none" w:sz="0" w:space="0" w:color="auto"/>
        <w:bottom w:val="none" w:sz="0" w:space="0" w:color="auto"/>
        <w:right w:val="none" w:sz="0" w:space="0" w:color="auto"/>
      </w:divBdr>
    </w:div>
    <w:div w:id="1884634387">
      <w:bodyDiv w:val="1"/>
      <w:marLeft w:val="0"/>
      <w:marRight w:val="0"/>
      <w:marTop w:val="0"/>
      <w:marBottom w:val="0"/>
      <w:divBdr>
        <w:top w:val="none" w:sz="0" w:space="0" w:color="auto"/>
        <w:left w:val="none" w:sz="0" w:space="0" w:color="auto"/>
        <w:bottom w:val="none" w:sz="0" w:space="0" w:color="auto"/>
        <w:right w:val="none" w:sz="0" w:space="0" w:color="auto"/>
      </w:divBdr>
    </w:div>
    <w:div w:id="1984196423">
      <w:bodyDiv w:val="1"/>
      <w:marLeft w:val="0"/>
      <w:marRight w:val="0"/>
      <w:marTop w:val="0"/>
      <w:marBottom w:val="0"/>
      <w:divBdr>
        <w:top w:val="none" w:sz="0" w:space="0" w:color="auto"/>
        <w:left w:val="none" w:sz="0" w:space="0" w:color="auto"/>
        <w:bottom w:val="none" w:sz="0" w:space="0" w:color="auto"/>
        <w:right w:val="none" w:sz="0" w:space="0" w:color="auto"/>
      </w:divBdr>
    </w:div>
    <w:div w:id="21240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defrancesco@institutephi.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daigle@institutephi.org" TargetMode="External"/><Relationship Id="rId9" Type="http://schemas.openxmlformats.org/officeDocument/2006/relationships/image" Target="media/image1.jpg"/><Relationship Id="rId10" Type="http://schemas.openxmlformats.org/officeDocument/2006/relationships/hyperlink" Target="http://www.instituteph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aJones\AppData\Roaming\Microsoft\Templates\Marketing%20strategy%20questionnair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1104E95CF34442A0CF548BC6BA1FD1"/>
        <w:category>
          <w:name w:val="General"/>
          <w:gallery w:val="placeholder"/>
        </w:category>
        <w:types>
          <w:type w:val="bbPlcHdr"/>
        </w:types>
        <w:behaviors>
          <w:behavior w:val="content"/>
        </w:behaviors>
        <w:guid w:val="{83B2033F-2B24-4328-847C-406A2B372C17}"/>
      </w:docPartPr>
      <w:docPartBody>
        <w:p w:rsidR="0034029D" w:rsidRDefault="00C568F8" w:rsidP="00C568F8">
          <w:pPr>
            <w:pStyle w:val="181104E95CF34442A0CF548BC6BA1FD117"/>
          </w:pPr>
          <w:r w:rsidRPr="00BE70AF">
            <w:rPr>
              <w:rFonts w:ascii="Franklin Gothic Book" w:hAnsi="Franklin Gothic Book"/>
              <w:color w:val="auto"/>
              <w:sz w:val="28"/>
              <w:szCs w:val="28"/>
              <w:highlight w:val="yellow"/>
            </w:rPr>
            <w:t>Click to enter</w:t>
          </w:r>
          <w:r>
            <w:rPr>
              <w:rFonts w:ascii="Franklin Gothic Book" w:hAnsi="Franklin Gothic Book"/>
              <w:color w:val="auto"/>
              <w:sz w:val="28"/>
              <w:szCs w:val="28"/>
              <w:highlight w:val="yellow"/>
            </w:rPr>
            <w:t xml:space="preserve"> </w:t>
          </w:r>
          <w:r w:rsidRPr="00BE70AF">
            <w:rPr>
              <w:rStyle w:val="PlaceholderText"/>
              <w:rFonts w:ascii="Franklin Gothic Book" w:hAnsi="Franklin Gothic Book"/>
              <w:color w:val="auto"/>
              <w:sz w:val="28"/>
              <w:szCs w:val="28"/>
              <w:highlight w:val="yellow"/>
            </w:rPr>
            <w:t># Resolution</w:t>
          </w:r>
        </w:p>
      </w:docPartBody>
    </w:docPart>
    <w:docPart>
      <w:docPartPr>
        <w:name w:val="CBBA4A1BA4544183862356FC11D54C24"/>
        <w:category>
          <w:name w:val="General"/>
          <w:gallery w:val="placeholder"/>
        </w:category>
        <w:types>
          <w:type w:val="bbPlcHdr"/>
        </w:types>
        <w:behaviors>
          <w:behavior w:val="content"/>
        </w:behaviors>
        <w:guid w:val="{11950C73-665A-4F94-AD13-77C55B53B52D}"/>
      </w:docPartPr>
      <w:docPartBody>
        <w:p w:rsidR="0034029D" w:rsidRDefault="00C568F8" w:rsidP="00C568F8">
          <w:pPr>
            <w:pStyle w:val="CBBA4A1BA4544183862356FC11D54C2417"/>
          </w:pPr>
          <w:r w:rsidRPr="00BE70AF">
            <w:rPr>
              <w:rStyle w:val="PlaceholderText"/>
              <w:rFonts w:ascii="Franklin Gothic Book" w:hAnsi="Franklin Gothic Book"/>
              <w:color w:val="auto"/>
              <w:sz w:val="28"/>
              <w:szCs w:val="28"/>
              <w:highlight w:val="yellow"/>
            </w:rPr>
            <w:t>Click to enter NAME OF MUNICIPALITY</w:t>
          </w:r>
        </w:p>
      </w:docPartBody>
    </w:docPart>
    <w:docPart>
      <w:docPartPr>
        <w:name w:val="C143A9D9EFE34C8F871D9D3234CFBF4D"/>
        <w:category>
          <w:name w:val="General"/>
          <w:gallery w:val="placeholder"/>
        </w:category>
        <w:types>
          <w:type w:val="bbPlcHdr"/>
        </w:types>
        <w:behaviors>
          <w:behavior w:val="content"/>
        </w:behaviors>
        <w:guid w:val="{5D418B87-3F8E-4D77-8138-5F2043696723}"/>
      </w:docPartPr>
      <w:docPartBody>
        <w:p w:rsidR="0034029D" w:rsidRDefault="00C568F8" w:rsidP="00C568F8">
          <w:pPr>
            <w:pStyle w:val="C143A9D9EFE34C8F871D9D3234CFBF4D11"/>
          </w:pPr>
          <w:r w:rsidRPr="00BE70AF">
            <w:rPr>
              <w:rStyle w:val="PlaceholderText"/>
              <w:rFonts w:ascii="Franklin Gothic Book" w:hAnsi="Franklin Gothic Book"/>
              <w:b/>
              <w:color w:val="auto"/>
              <w:sz w:val="22"/>
              <w:szCs w:val="22"/>
              <w:highlight w:val="yellow"/>
            </w:rPr>
            <w:t>Click here to enter pertinant local conditions and/or current local efforts to address the obesity epidemic or delete.</w:t>
          </w:r>
        </w:p>
      </w:docPartBody>
    </w:docPart>
    <w:docPart>
      <w:docPartPr>
        <w:name w:val="0429F5A3A60F4743858836867F58D9A2"/>
        <w:category>
          <w:name w:val="General"/>
          <w:gallery w:val="placeholder"/>
        </w:category>
        <w:types>
          <w:type w:val="bbPlcHdr"/>
        </w:types>
        <w:behaviors>
          <w:behavior w:val="content"/>
        </w:behaviors>
        <w:guid w:val="{9B273464-8890-4941-B1C2-A8CB19AE5F54}"/>
      </w:docPartPr>
      <w:docPartBody>
        <w:p w:rsidR="0034029D" w:rsidRDefault="00C568F8" w:rsidP="00C568F8">
          <w:pPr>
            <w:pStyle w:val="0429F5A3A60F4743858836867F58D9A211"/>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4EFE9E299F074200AFC1CD64F0C6402F"/>
        <w:category>
          <w:name w:val="General"/>
          <w:gallery w:val="placeholder"/>
        </w:category>
        <w:types>
          <w:type w:val="bbPlcHdr"/>
        </w:types>
        <w:behaviors>
          <w:behavior w:val="content"/>
        </w:behaviors>
        <w:guid w:val="{D900E312-28F6-4D9A-91C2-588215853441}"/>
      </w:docPartPr>
      <w:docPartBody>
        <w:p w:rsidR="0034029D" w:rsidRDefault="00C568F8" w:rsidP="00C568F8">
          <w:pPr>
            <w:pStyle w:val="4EFE9E299F074200AFC1CD64F0C6402F11"/>
          </w:pPr>
          <w:r w:rsidRPr="00BE70AF">
            <w:rPr>
              <w:rFonts w:ascii="Franklin Gothic Book" w:hAnsi="Franklin Gothic Book"/>
              <w:sz w:val="22"/>
              <w:szCs w:val="22"/>
              <w:highlight w:val="yellow"/>
            </w:rPr>
            <w:t xml:space="preserve"> </w:t>
          </w:r>
          <w:r w:rsidRPr="00BE70AF">
            <w:rPr>
              <w:rStyle w:val="PlaceholderText"/>
              <w:rFonts w:ascii="Franklin Gothic Book" w:hAnsi="Franklin Gothic Book"/>
              <w:b/>
              <w:color w:val="auto"/>
              <w:sz w:val="22"/>
              <w:szCs w:val="22"/>
              <w:highlight w:val="yellow"/>
            </w:rPr>
            <w:t>Click here to choose</w:t>
          </w:r>
          <w:r>
            <w:rPr>
              <w:rStyle w:val="PlaceholderText"/>
              <w:rFonts w:ascii="Franklin Gothic Book" w:hAnsi="Franklin Gothic Book"/>
              <w:b/>
              <w:sz w:val="22"/>
              <w:szCs w:val="22"/>
              <w:highlight w:val="yellow"/>
            </w:rPr>
            <w:t xml:space="preserve"> </w:t>
          </w:r>
          <w:r w:rsidRPr="00BE70AF">
            <w:rPr>
              <w:rStyle w:val="PlaceholderText"/>
              <w:rFonts w:ascii="Franklin Gothic Book" w:hAnsi="Franklin Gothic Book"/>
              <w:b/>
              <w:color w:val="auto"/>
              <w:sz w:val="22"/>
              <w:szCs w:val="22"/>
              <w:highlight w:val="yellow"/>
            </w:rPr>
            <w:t xml:space="preserve"> CITY or TOWN </w:t>
          </w:r>
          <w:r>
            <w:rPr>
              <w:rStyle w:val="PlaceholderText"/>
              <w:rFonts w:ascii="Franklin Gothic Book" w:hAnsi="Franklin Gothic Book"/>
              <w:b/>
              <w:sz w:val="22"/>
              <w:szCs w:val="22"/>
              <w:highlight w:val="yellow"/>
            </w:rPr>
            <w:t>from Dropdown Menu</w:t>
          </w:r>
        </w:p>
      </w:docPartBody>
    </w:docPart>
    <w:docPart>
      <w:docPartPr>
        <w:name w:val="118DB61E7E09402FB15B219BFD4FDF07"/>
        <w:category>
          <w:name w:val="General"/>
          <w:gallery w:val="placeholder"/>
        </w:category>
        <w:types>
          <w:type w:val="bbPlcHdr"/>
        </w:types>
        <w:behaviors>
          <w:behavior w:val="content"/>
        </w:behaviors>
        <w:guid w:val="{853DBB7E-95C3-47A7-B6CA-25997C0A6C10}"/>
      </w:docPartPr>
      <w:docPartBody>
        <w:p w:rsidR="0034029D" w:rsidRDefault="00C568F8" w:rsidP="00C568F8">
          <w:pPr>
            <w:pStyle w:val="118DB61E7E09402FB15B219BFD4FDF0711"/>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8234E9F562874811A5275F4E2EEA7A9D"/>
        <w:category>
          <w:name w:val="General"/>
          <w:gallery w:val="placeholder"/>
        </w:category>
        <w:types>
          <w:type w:val="bbPlcHdr"/>
        </w:types>
        <w:behaviors>
          <w:behavior w:val="content"/>
        </w:behaviors>
        <w:guid w:val="{1F84E438-3143-40F8-B015-06F3B2231461}"/>
      </w:docPartPr>
      <w:docPartBody>
        <w:p w:rsidR="0034029D" w:rsidRDefault="00C568F8" w:rsidP="00C568F8">
          <w:pPr>
            <w:pStyle w:val="8234E9F562874811A5275F4E2EEA7A9D11"/>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6272E6B1609946389B2347D66D044215"/>
        <w:category>
          <w:name w:val="General"/>
          <w:gallery w:val="placeholder"/>
        </w:category>
        <w:types>
          <w:type w:val="bbPlcHdr"/>
        </w:types>
        <w:behaviors>
          <w:behavior w:val="content"/>
        </w:behaviors>
        <w:guid w:val="{A5901A24-4C22-4FDC-93D1-D5628B772099}"/>
      </w:docPartPr>
      <w:docPartBody>
        <w:p w:rsidR="0034029D" w:rsidRDefault="00C568F8" w:rsidP="00C568F8">
          <w:pPr>
            <w:pStyle w:val="6272E6B1609946389B2347D66D0442159"/>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5E8F02073C534C34B7D97AF5BD188CA5"/>
        <w:category>
          <w:name w:val="General"/>
          <w:gallery w:val="placeholder"/>
        </w:category>
        <w:types>
          <w:type w:val="bbPlcHdr"/>
        </w:types>
        <w:behaviors>
          <w:behavior w:val="content"/>
        </w:behaviors>
        <w:guid w:val="{443DBB7F-305F-4889-8196-0B39153E2556}"/>
      </w:docPartPr>
      <w:docPartBody>
        <w:p w:rsidR="0034029D" w:rsidRDefault="0034029D" w:rsidP="0034029D">
          <w:pPr>
            <w:pStyle w:val="5E8F02073C534C34B7D97AF5BD188CA53"/>
          </w:pPr>
          <w:r w:rsidRPr="002A0C30">
            <w:rPr>
              <w:rStyle w:val="PlaceholderText"/>
              <w:rFonts w:ascii="Franklin Gothic Book" w:hAnsi="Franklin Gothic Book"/>
              <w:sz w:val="22"/>
              <w:szCs w:val="22"/>
            </w:rPr>
            <w:t>Click here to enter additional policy strategies.</w:t>
          </w:r>
        </w:p>
      </w:docPartBody>
    </w:docPart>
    <w:docPart>
      <w:docPartPr>
        <w:name w:val="323EE99281D14B81AD3C9A13C3A6B13A"/>
        <w:category>
          <w:name w:val="General"/>
          <w:gallery w:val="placeholder"/>
        </w:category>
        <w:types>
          <w:type w:val="bbPlcHdr"/>
        </w:types>
        <w:behaviors>
          <w:behavior w:val="content"/>
        </w:behaviors>
        <w:guid w:val="{19378224-73D1-49B2-BB12-82E362850BA2}"/>
      </w:docPartPr>
      <w:docPartBody>
        <w:p w:rsidR="00C568F8" w:rsidRDefault="00C568F8" w:rsidP="00C568F8">
          <w:pPr>
            <w:pStyle w:val="323EE99281D14B81AD3C9A13C3A6B13A8"/>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2B421E19E6E24B5F8B4DAA5785099DFA"/>
        <w:category>
          <w:name w:val="General"/>
          <w:gallery w:val="placeholder"/>
        </w:category>
        <w:types>
          <w:type w:val="bbPlcHdr"/>
        </w:types>
        <w:behaviors>
          <w:behavior w:val="content"/>
        </w:behaviors>
        <w:guid w:val="{372064BC-2417-455E-A9AB-2B108339FC3C}"/>
      </w:docPartPr>
      <w:docPartBody>
        <w:p w:rsidR="00C568F8" w:rsidRDefault="00C568F8" w:rsidP="00C568F8">
          <w:pPr>
            <w:pStyle w:val="2B421E19E6E24B5F8B4DAA5785099DFA8"/>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7C4E331F2FDD46C7B99FB03D49BF47A3"/>
        <w:category>
          <w:name w:val="General"/>
          <w:gallery w:val="placeholder"/>
        </w:category>
        <w:types>
          <w:type w:val="bbPlcHdr"/>
        </w:types>
        <w:behaviors>
          <w:behavior w:val="content"/>
        </w:behaviors>
        <w:guid w:val="{5BFE3F0D-C693-4513-A4F7-BDD1DB824E00}"/>
      </w:docPartPr>
      <w:docPartBody>
        <w:p w:rsidR="00C568F8" w:rsidRDefault="00C568F8" w:rsidP="00C568F8">
          <w:pPr>
            <w:pStyle w:val="7C4E331F2FDD46C7B99FB03D49BF47A36"/>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docPartBody>
    </w:docPart>
    <w:docPart>
      <w:docPartPr>
        <w:name w:val="D19578C1AE89461DBE132621892C072E"/>
        <w:category>
          <w:name w:val="General"/>
          <w:gallery w:val="placeholder"/>
        </w:category>
        <w:types>
          <w:type w:val="bbPlcHdr"/>
        </w:types>
        <w:behaviors>
          <w:behavior w:val="content"/>
        </w:behaviors>
        <w:guid w:val="{D5E11B18-8A8F-433C-99EE-B3A1FE43A122}"/>
      </w:docPartPr>
      <w:docPartBody>
        <w:p w:rsidR="00C568F8" w:rsidRDefault="00C568F8" w:rsidP="00C568F8">
          <w:pPr>
            <w:pStyle w:val="D19578C1AE89461DBE132621892C072E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6C8D888A22CC4FAC94E7128D7F8293C7"/>
        <w:category>
          <w:name w:val="General"/>
          <w:gallery w:val="placeholder"/>
        </w:category>
        <w:types>
          <w:type w:val="bbPlcHdr"/>
        </w:types>
        <w:behaviors>
          <w:behavior w:val="content"/>
        </w:behaviors>
        <w:guid w:val="{94DA7FFC-FD0B-4DE9-9B1C-BF037C156739}"/>
      </w:docPartPr>
      <w:docPartBody>
        <w:p w:rsidR="00C568F8" w:rsidRDefault="00C568F8" w:rsidP="00C568F8">
          <w:pPr>
            <w:pStyle w:val="6C8D888A22CC4FAC94E7128D7F8293C7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B6024B711478486A9A0B3A3BBF487A96"/>
        <w:category>
          <w:name w:val="General"/>
          <w:gallery w:val="placeholder"/>
        </w:category>
        <w:types>
          <w:type w:val="bbPlcHdr"/>
        </w:types>
        <w:behaviors>
          <w:behavior w:val="content"/>
        </w:behaviors>
        <w:guid w:val="{C99EC1D6-BD71-4672-82BC-D0D1BF9A510C}"/>
      </w:docPartPr>
      <w:docPartBody>
        <w:p w:rsidR="00C568F8" w:rsidRDefault="00C568F8" w:rsidP="00C568F8">
          <w:pPr>
            <w:pStyle w:val="B6024B711478486A9A0B3A3BBF487A96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8813B9C10BD44B15966BBDAA5F5D7B51"/>
        <w:category>
          <w:name w:val="General"/>
          <w:gallery w:val="placeholder"/>
        </w:category>
        <w:types>
          <w:type w:val="bbPlcHdr"/>
        </w:types>
        <w:behaviors>
          <w:behavior w:val="content"/>
        </w:behaviors>
        <w:guid w:val="{6DAE039D-2AAD-4C1B-AB61-C444ECDB0D68}"/>
      </w:docPartPr>
      <w:docPartBody>
        <w:p w:rsidR="00C568F8" w:rsidRDefault="00C568F8" w:rsidP="00C568F8">
          <w:pPr>
            <w:pStyle w:val="8813B9C10BD44B15966BBDAA5F5D7B51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84374A0EFC5F42229CF0F0F2618465DB"/>
        <w:category>
          <w:name w:val="General"/>
          <w:gallery w:val="placeholder"/>
        </w:category>
        <w:types>
          <w:type w:val="bbPlcHdr"/>
        </w:types>
        <w:behaviors>
          <w:behavior w:val="content"/>
        </w:behaviors>
        <w:guid w:val="{DE339245-6379-4450-B5E1-E8E73EDCC50E}"/>
      </w:docPartPr>
      <w:docPartBody>
        <w:p w:rsidR="00C568F8" w:rsidRDefault="00C568F8" w:rsidP="00C568F8">
          <w:pPr>
            <w:pStyle w:val="84374A0EFC5F42229CF0F0F2618465DB6"/>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docPartBody>
    </w:docPart>
    <w:docPart>
      <w:docPartPr>
        <w:name w:val="A4C225D7074B48E0BE6B203215A8B27B"/>
        <w:category>
          <w:name w:val="General"/>
          <w:gallery w:val="placeholder"/>
        </w:category>
        <w:types>
          <w:type w:val="bbPlcHdr"/>
        </w:types>
        <w:behaviors>
          <w:behavior w:val="content"/>
        </w:behaviors>
        <w:guid w:val="{059770C9-4192-4D8A-AA7B-78BCAC0C3776}"/>
      </w:docPartPr>
      <w:docPartBody>
        <w:p w:rsidR="00C568F8" w:rsidRDefault="00C568F8" w:rsidP="00C568F8">
          <w:pPr>
            <w:pStyle w:val="A4C225D7074B48E0BE6B203215A8B27B6"/>
          </w:pPr>
          <w:r w:rsidRPr="00BE70AF">
            <w:rPr>
              <w:rStyle w:val="PlaceholderText"/>
              <w:rFonts w:ascii="Franklin Gothic Book" w:hAnsi="Franklin Gothic Book"/>
              <w:color w:val="auto"/>
              <w:sz w:val="22"/>
              <w:szCs w:val="22"/>
              <w:highlight w:val="yellow"/>
            </w:rPr>
            <w:t>Click here to enter additional policy strategies</w:t>
          </w:r>
          <w:r w:rsidRPr="002A0C30">
            <w:rPr>
              <w:rStyle w:val="PlaceholderText"/>
              <w:rFonts w:ascii="Franklin Gothic Book" w:hAnsi="Franklin Gothic Book"/>
              <w:sz w:val="22"/>
              <w:szCs w:val="22"/>
            </w:rPr>
            <w:t>.</w:t>
          </w:r>
        </w:p>
      </w:docPartBody>
    </w:docPart>
    <w:docPart>
      <w:docPartPr>
        <w:name w:val="60996DEF72384862904AE5843EE2078D"/>
        <w:category>
          <w:name w:val="General"/>
          <w:gallery w:val="placeholder"/>
        </w:category>
        <w:types>
          <w:type w:val="bbPlcHdr"/>
        </w:types>
        <w:behaviors>
          <w:behavior w:val="content"/>
        </w:behaviors>
        <w:guid w:val="{C035210C-B82B-485C-81E8-90AA52E623B2}"/>
      </w:docPartPr>
      <w:docPartBody>
        <w:p w:rsidR="00C568F8" w:rsidRDefault="00C568F8" w:rsidP="00C568F8">
          <w:pPr>
            <w:pStyle w:val="60996DEF72384862904AE5843EE2078D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ADAD7C36D63C4188BFDFB011C909B668"/>
        <w:category>
          <w:name w:val="General"/>
          <w:gallery w:val="placeholder"/>
        </w:category>
        <w:types>
          <w:type w:val="bbPlcHdr"/>
        </w:types>
        <w:behaviors>
          <w:behavior w:val="content"/>
        </w:behaviors>
        <w:guid w:val="{0AE8F7F2-3C61-4D0A-969E-0EF77B98361D}"/>
      </w:docPartPr>
      <w:docPartBody>
        <w:p w:rsidR="00C568F8" w:rsidRDefault="00C568F8" w:rsidP="00C568F8">
          <w:pPr>
            <w:pStyle w:val="ADAD7C36D63C4188BFDFB011C909B668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66A991A733BD41D98EA692F1512E9DFE"/>
        <w:category>
          <w:name w:val="General"/>
          <w:gallery w:val="placeholder"/>
        </w:category>
        <w:types>
          <w:type w:val="bbPlcHdr"/>
        </w:types>
        <w:behaviors>
          <w:behavior w:val="content"/>
        </w:behaviors>
        <w:guid w:val="{E6CEE263-ED54-4A8A-BE90-72170F1C836F}"/>
      </w:docPartPr>
      <w:docPartBody>
        <w:p w:rsidR="00C568F8" w:rsidRDefault="00C568F8" w:rsidP="00C568F8">
          <w:pPr>
            <w:pStyle w:val="66A991A733BD41D98EA692F1512E9DFE6"/>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21381B8B9EF14D279BEC28CBCF8B04CB"/>
        <w:category>
          <w:name w:val="General"/>
          <w:gallery w:val="placeholder"/>
        </w:category>
        <w:types>
          <w:type w:val="bbPlcHdr"/>
        </w:types>
        <w:behaviors>
          <w:behavior w:val="content"/>
        </w:behaviors>
        <w:guid w:val="{2CB3E5D7-DAD5-4FAE-8F26-3BAC4AAC9DFB}"/>
      </w:docPartPr>
      <w:docPartBody>
        <w:p w:rsidR="00C568F8" w:rsidRDefault="00C568F8" w:rsidP="00C568F8">
          <w:pPr>
            <w:pStyle w:val="21381B8B9EF14D279BEC28CBCF8B04CB6"/>
          </w:pPr>
          <w:r w:rsidRPr="00BE70AF">
            <w:rPr>
              <w:rStyle w:val="PlaceholderText"/>
              <w:rFonts w:ascii="Franklin Gothic Book" w:hAnsi="Franklin Gothic Book"/>
              <w:b/>
              <w:color w:val="auto"/>
              <w:sz w:val="22"/>
              <w:szCs w:val="22"/>
              <w:highlight w:val="yellow"/>
            </w:rPr>
            <w:t>Click here to enter NAME OF CITY/TOWN</w:t>
          </w:r>
        </w:p>
      </w:docPartBody>
    </w:docPart>
    <w:docPart>
      <w:docPartPr>
        <w:name w:val="10D17835DE9C466493C55FF645554B00"/>
        <w:category>
          <w:name w:val="General"/>
          <w:gallery w:val="placeholder"/>
        </w:category>
        <w:types>
          <w:type w:val="bbPlcHdr"/>
        </w:types>
        <w:behaviors>
          <w:behavior w:val="content"/>
        </w:behaviors>
        <w:guid w:val="{E34F67A0-0114-48D4-8230-D794E6CFA2A0}"/>
      </w:docPartPr>
      <w:docPartBody>
        <w:p w:rsidR="00C568F8" w:rsidRDefault="00C568F8" w:rsidP="00C568F8">
          <w:pPr>
            <w:pStyle w:val="10D17835DE9C466493C55FF645554B006"/>
          </w:pPr>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 from Dropdown Menu</w:t>
          </w:r>
        </w:p>
      </w:docPartBody>
    </w:docPart>
    <w:docPart>
      <w:docPartPr>
        <w:name w:val="80AFBB12AFD94C7D901BB4D35ABB60A9"/>
        <w:category>
          <w:name w:val="General"/>
          <w:gallery w:val="placeholder"/>
        </w:category>
        <w:types>
          <w:type w:val="bbPlcHdr"/>
        </w:types>
        <w:behaviors>
          <w:behavior w:val="content"/>
        </w:behaviors>
        <w:guid w:val="{807420AC-C693-4EAE-A860-7CB2FA062F9D}"/>
      </w:docPartPr>
      <w:docPartBody>
        <w:p w:rsidR="00C568F8" w:rsidRDefault="00C568F8" w:rsidP="00C568F8">
          <w:pPr>
            <w:pStyle w:val="80AFBB12AFD94C7D901BB4D35ABB60A96"/>
          </w:pPr>
          <w:r w:rsidRPr="00F104E4">
            <w:rPr>
              <w:rFonts w:ascii="Franklin Gothic Book" w:hAnsi="Franklin Gothic Book"/>
              <w:color w:val="00B0F0"/>
              <w:sz w:val="22"/>
              <w:szCs w:val="22"/>
            </w:rPr>
            <w:t xml:space="preserve"> </w:t>
          </w:r>
          <w:r w:rsidRPr="00BE70AF">
            <w:rPr>
              <w:rStyle w:val="PlaceholderText"/>
              <w:rFonts w:ascii="Franklin Gothic Book" w:hAnsi="Franklin Gothic Book"/>
              <w:b/>
              <w:color w:val="auto"/>
              <w:sz w:val="22"/>
              <w:szCs w:val="22"/>
              <w:highlight w:val="yellow"/>
            </w:rPr>
            <w:t>Click here to choose CITY or TOWN Council</w:t>
          </w:r>
        </w:p>
      </w:docPartBody>
    </w:docPart>
    <w:docPart>
      <w:docPartPr>
        <w:name w:val="DefaultPlaceholder_1082065158"/>
        <w:category>
          <w:name w:val="General"/>
          <w:gallery w:val="placeholder"/>
        </w:category>
        <w:types>
          <w:type w:val="bbPlcHdr"/>
        </w:types>
        <w:behaviors>
          <w:behavior w:val="content"/>
        </w:behaviors>
        <w:guid w:val="{A0062B50-8DB1-48BA-A08E-5745991336F4}"/>
      </w:docPartPr>
      <w:docPartBody>
        <w:p w:rsidR="00BF3086" w:rsidRDefault="00C568F8">
          <w:r w:rsidRPr="007E3089">
            <w:rPr>
              <w:rStyle w:val="PlaceholderText"/>
            </w:rPr>
            <w:t>Click here to enter text.</w:t>
          </w:r>
        </w:p>
      </w:docPartBody>
    </w:docPart>
    <w:docPart>
      <w:docPartPr>
        <w:name w:val="C749863AE18D4B5E87A7C945B2BB31EF"/>
        <w:category>
          <w:name w:val="General"/>
          <w:gallery w:val="placeholder"/>
        </w:category>
        <w:types>
          <w:type w:val="bbPlcHdr"/>
        </w:types>
        <w:behaviors>
          <w:behavior w:val="content"/>
        </w:behaviors>
        <w:guid w:val="{68410B9A-B166-4602-A5DC-0251A42682DD}"/>
      </w:docPartPr>
      <w:docPartBody>
        <w:p w:rsidR="00D64738" w:rsidRDefault="00BF3086" w:rsidP="00BF3086">
          <w:pPr>
            <w:pStyle w:val="C749863AE18D4B5E87A7C945B2BB31EF"/>
          </w:pPr>
          <w:r w:rsidRPr="00BE70AF">
            <w:rPr>
              <w:rStyle w:val="PlaceholderText"/>
              <w:rFonts w:ascii="Franklin Gothic Book" w:hAnsi="Franklin Gothic Book"/>
              <w:color w:val="auto"/>
              <w:highlight w:val="yellow"/>
            </w:rPr>
            <w:t>Click here to enter additional policy strategies.</w:t>
          </w:r>
        </w:p>
      </w:docPartBody>
    </w:docPart>
    <w:docPart>
      <w:docPartPr>
        <w:name w:val="51A737162BD2FF458C57034107781DCD"/>
        <w:category>
          <w:name w:val="General"/>
          <w:gallery w:val="placeholder"/>
        </w:category>
        <w:types>
          <w:type w:val="bbPlcHdr"/>
        </w:types>
        <w:behaviors>
          <w:behavior w:val="content"/>
        </w:behaviors>
        <w:guid w:val="{1A7BD210-95C2-2145-9220-A6A137371E4B}"/>
      </w:docPartPr>
      <w:docPartBody>
        <w:p w:rsidR="00A8303F" w:rsidRDefault="00A8303F" w:rsidP="00A8303F">
          <w:pPr>
            <w:pStyle w:val="51A737162BD2FF458C57034107781DCD"/>
          </w:pPr>
          <w:r w:rsidRPr="00BE70AF">
            <w:rPr>
              <w:rStyle w:val="PlaceholderText"/>
              <w:rFonts w:ascii="Franklin Gothic Book" w:hAnsi="Franklin Gothic Book"/>
              <w:color w:val="auto"/>
              <w:highlight w:val="yellow"/>
            </w:rPr>
            <w:t>Click here to enter additional policy strategies.</w:t>
          </w:r>
        </w:p>
      </w:docPartBody>
    </w:docPart>
    <w:docPart>
      <w:docPartPr>
        <w:name w:val="2BF9EF6F99A9124294F3E0CA294D1418"/>
        <w:category>
          <w:name w:val="General"/>
          <w:gallery w:val="placeholder"/>
        </w:category>
        <w:types>
          <w:type w:val="bbPlcHdr"/>
        </w:types>
        <w:behaviors>
          <w:behavior w:val="content"/>
        </w:behaviors>
        <w:guid w:val="{409B0BA8-8BF8-BD41-9E45-957178A69A47}"/>
      </w:docPartPr>
      <w:docPartBody>
        <w:p w:rsidR="00572AFD" w:rsidRDefault="00A8303F" w:rsidP="00A8303F">
          <w:pPr>
            <w:pStyle w:val="2BF9EF6F99A9124294F3E0CA294D1418"/>
          </w:pPr>
          <w:r w:rsidRPr="00BE70AF">
            <w:rPr>
              <w:rStyle w:val="PlaceholderText"/>
              <w:rFonts w:ascii="Franklin Gothic Book" w:hAnsi="Franklin Gothic Book"/>
              <w:color w:val="auto"/>
              <w:sz w:val="22"/>
              <w:szCs w:val="22"/>
              <w:highlight w:val="yellow"/>
            </w:rPr>
            <w:t>Click here to enter additional policy strategies.</w:t>
          </w:r>
        </w:p>
      </w:docPartBody>
    </w:docPart>
    <w:docPart>
      <w:docPartPr>
        <w:name w:val="42A5F5C01743674D940A3D07834AE17A"/>
        <w:category>
          <w:name w:val="General"/>
          <w:gallery w:val="placeholder"/>
        </w:category>
        <w:types>
          <w:type w:val="bbPlcHdr"/>
        </w:types>
        <w:behaviors>
          <w:behavior w:val="content"/>
        </w:behaviors>
        <w:guid w:val="{D9B1E895-7BD4-EE4E-B2FB-5FBBC50BA9DE}"/>
      </w:docPartPr>
      <w:docPartBody>
        <w:p w:rsidR="00572AFD" w:rsidRDefault="00A8303F" w:rsidP="00A8303F">
          <w:pPr>
            <w:pStyle w:val="42A5F5C01743674D940A3D07834AE17A"/>
          </w:pPr>
          <w:r w:rsidRPr="00BE70AF">
            <w:rPr>
              <w:rStyle w:val="PlaceholderText"/>
              <w:rFonts w:ascii="Franklin Gothic Book" w:hAnsi="Franklin Gothic Book"/>
              <w:color w:val="auto"/>
              <w:sz w:val="22"/>
              <w:szCs w:val="22"/>
              <w:highlight w:val="yellow"/>
            </w:rPr>
            <w:t>Click here to enter additional policy strategies.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CC"/>
    <w:rsid w:val="00067FCC"/>
    <w:rsid w:val="0012765D"/>
    <w:rsid w:val="0034029D"/>
    <w:rsid w:val="00572AFD"/>
    <w:rsid w:val="00A8303F"/>
    <w:rsid w:val="00BF3086"/>
    <w:rsid w:val="00C568F8"/>
    <w:rsid w:val="00D6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3F"/>
    <w:rPr>
      <w:color w:val="808080"/>
    </w:rPr>
  </w:style>
  <w:style w:type="paragraph" w:customStyle="1" w:styleId="8BA71CD531484EE4AF7B46EC96024E2E">
    <w:name w:val="8BA71CD531484EE4AF7B46EC96024E2E"/>
    <w:rsid w:val="00067FCC"/>
  </w:style>
  <w:style w:type="paragraph" w:customStyle="1" w:styleId="830F3262FED740D3AA9E9455300D6B72">
    <w:name w:val="830F3262FED740D3AA9E9455300D6B72"/>
    <w:rsid w:val="00067FCC"/>
  </w:style>
  <w:style w:type="paragraph" w:customStyle="1" w:styleId="181104E95CF34442A0CF548BC6BA1FD1">
    <w:name w:val="181104E95CF34442A0CF548BC6BA1FD1"/>
    <w:rsid w:val="00067FCC"/>
  </w:style>
  <w:style w:type="paragraph" w:customStyle="1" w:styleId="CBBA4A1BA4544183862356FC11D54C24">
    <w:name w:val="CBBA4A1BA4544183862356FC11D54C24"/>
    <w:rsid w:val="00067FCC"/>
  </w:style>
  <w:style w:type="paragraph" w:customStyle="1" w:styleId="181104E95CF34442A0CF548BC6BA1FD11">
    <w:name w:val="181104E95CF34442A0CF548BC6BA1FD11"/>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
    <w:name w:val="CBBA4A1BA4544183862356FC11D54C241"/>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
    <w:name w:val="BDF59BC429B84C2EB341E6086158CCDB"/>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
    <w:name w:val="000B116466A14ED8ACF3C8C8E498C578"/>
    <w:rsid w:val="00067FCC"/>
  </w:style>
  <w:style w:type="paragraph" w:customStyle="1" w:styleId="9AF5F70CB9E444B3B056415E52E3B1DC">
    <w:name w:val="9AF5F70CB9E444B3B056415E52E3B1DC"/>
    <w:rsid w:val="00067FCC"/>
  </w:style>
  <w:style w:type="paragraph" w:customStyle="1" w:styleId="D8B43D493FE248D9A8AA04687F5AB37A">
    <w:name w:val="D8B43D493FE248D9A8AA04687F5AB37A"/>
    <w:rsid w:val="00067FCC"/>
  </w:style>
  <w:style w:type="paragraph" w:customStyle="1" w:styleId="F4577428D7B243D0AA0F17AA9CD2E0F1">
    <w:name w:val="F4577428D7B243D0AA0F17AA9CD2E0F1"/>
    <w:rsid w:val="00067FCC"/>
  </w:style>
  <w:style w:type="paragraph" w:customStyle="1" w:styleId="181104E95CF34442A0CF548BC6BA1FD12">
    <w:name w:val="181104E95CF34442A0CF548BC6BA1FD12"/>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2">
    <w:name w:val="CBBA4A1BA4544183862356FC11D54C242"/>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1">
    <w:name w:val="BDF59BC429B84C2EB341E6086158CCDB1"/>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1">
    <w:name w:val="000B116466A14ED8ACF3C8C8E498C5781"/>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1">
    <w:name w:val="9AF5F70CB9E444B3B056415E52E3B1DC1"/>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1">
    <w:name w:val="D8B43D493FE248D9A8AA04687F5AB37A1"/>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1">
    <w:name w:val="F4577428D7B243D0AA0F17AA9CD2E0F1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3">
    <w:name w:val="181104E95CF34442A0CF548BC6BA1FD13"/>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3">
    <w:name w:val="CBBA4A1BA4544183862356FC11D54C243"/>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2">
    <w:name w:val="BDF59BC429B84C2EB341E6086158CCDB2"/>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2">
    <w:name w:val="000B116466A14ED8ACF3C8C8E498C5782"/>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2">
    <w:name w:val="9AF5F70CB9E444B3B056415E52E3B1DC2"/>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2">
    <w:name w:val="D8B43D493FE248D9A8AA04687F5AB37A2"/>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2">
    <w:name w:val="F4577428D7B243D0AA0F17AA9CD2E0F12"/>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4">
    <w:name w:val="181104E95CF34442A0CF548BC6BA1FD14"/>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4">
    <w:name w:val="CBBA4A1BA4544183862356FC11D54C244"/>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3">
    <w:name w:val="BDF59BC429B84C2EB341E6086158CCDB3"/>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3">
    <w:name w:val="000B116466A14ED8ACF3C8C8E498C5783"/>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3">
    <w:name w:val="9AF5F70CB9E444B3B056415E52E3B1DC3"/>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3">
    <w:name w:val="D8B43D493FE248D9A8AA04687F5AB37A3"/>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3">
    <w:name w:val="F4577428D7B243D0AA0F17AA9CD2E0F13"/>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5">
    <w:name w:val="181104E95CF34442A0CF548BC6BA1FD15"/>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5">
    <w:name w:val="CBBA4A1BA4544183862356FC11D54C245"/>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4">
    <w:name w:val="BDF59BC429B84C2EB341E6086158CCDB4"/>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4">
    <w:name w:val="000B116466A14ED8ACF3C8C8E498C5784"/>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4">
    <w:name w:val="9AF5F70CB9E444B3B056415E52E3B1DC4"/>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4">
    <w:name w:val="D8B43D493FE248D9A8AA04687F5AB37A4"/>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4">
    <w:name w:val="F4577428D7B243D0AA0F17AA9CD2E0F14"/>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6">
    <w:name w:val="181104E95CF34442A0CF548BC6BA1FD16"/>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6">
    <w:name w:val="CBBA4A1BA4544183862356FC11D54C246"/>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5">
    <w:name w:val="BDF59BC429B84C2EB341E6086158CCDB5"/>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5">
    <w:name w:val="000B116466A14ED8ACF3C8C8E498C5785"/>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5">
    <w:name w:val="9AF5F70CB9E444B3B056415E52E3B1DC5"/>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5">
    <w:name w:val="D8B43D493FE248D9A8AA04687F5AB37A5"/>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5">
    <w:name w:val="F4577428D7B243D0AA0F17AA9CD2E0F15"/>
    <w:rsid w:val="00067FCC"/>
    <w:pPr>
      <w:spacing w:after="0" w:line="240" w:lineRule="auto"/>
    </w:pPr>
    <w:rPr>
      <w:rFonts w:ascii="Times New Roman" w:eastAsia="Times New Roman" w:hAnsi="Times New Roman" w:cs="Times New Roman"/>
      <w:sz w:val="20"/>
      <w:szCs w:val="20"/>
    </w:rPr>
  </w:style>
  <w:style w:type="paragraph" w:customStyle="1" w:styleId="3CDBC635732B43F9BF7DF8CBEBCF433E">
    <w:name w:val="3CDBC635732B43F9BF7DF8CBEBCF433E"/>
    <w:rsid w:val="00067FCC"/>
  </w:style>
  <w:style w:type="paragraph" w:customStyle="1" w:styleId="9AB76A371A0943968C3BE1C58F08EEBC">
    <w:name w:val="9AB76A371A0943968C3BE1C58F08EEBC"/>
    <w:rsid w:val="00067FCC"/>
  </w:style>
  <w:style w:type="paragraph" w:customStyle="1" w:styleId="BE07A7B1BC70467BAF1F16B3D179E6D6">
    <w:name w:val="BE07A7B1BC70467BAF1F16B3D179E6D6"/>
    <w:rsid w:val="00067FCC"/>
  </w:style>
  <w:style w:type="paragraph" w:customStyle="1" w:styleId="D4A3616EA2CF4C86A1E03AFA711F0A17">
    <w:name w:val="D4A3616EA2CF4C86A1E03AFA711F0A17"/>
    <w:rsid w:val="00067FCC"/>
  </w:style>
  <w:style w:type="paragraph" w:customStyle="1" w:styleId="DF2B85392E7C4F78B4A5985971EE4385">
    <w:name w:val="DF2B85392E7C4F78B4A5985971EE4385"/>
    <w:rsid w:val="00067FCC"/>
  </w:style>
  <w:style w:type="paragraph" w:customStyle="1" w:styleId="C143A9D9EFE34C8F871D9D3234CFBF4D">
    <w:name w:val="C143A9D9EFE34C8F871D9D3234CFBF4D"/>
    <w:rsid w:val="00067FCC"/>
  </w:style>
  <w:style w:type="paragraph" w:customStyle="1" w:styleId="0429F5A3A60F4743858836867F58D9A2">
    <w:name w:val="0429F5A3A60F4743858836867F58D9A2"/>
    <w:rsid w:val="00067FCC"/>
  </w:style>
  <w:style w:type="paragraph" w:customStyle="1" w:styleId="4EFE9E299F074200AFC1CD64F0C6402F">
    <w:name w:val="4EFE9E299F074200AFC1CD64F0C6402F"/>
    <w:rsid w:val="00067FCC"/>
  </w:style>
  <w:style w:type="paragraph" w:customStyle="1" w:styleId="F1CC307EA92F480D9E8A0403DBC96A17">
    <w:name w:val="F1CC307EA92F480D9E8A0403DBC96A17"/>
    <w:rsid w:val="00067FCC"/>
  </w:style>
  <w:style w:type="paragraph" w:customStyle="1" w:styleId="118DB61E7E09402FB15B219BFD4FDF07">
    <w:name w:val="118DB61E7E09402FB15B219BFD4FDF07"/>
    <w:rsid w:val="00067FCC"/>
  </w:style>
  <w:style w:type="paragraph" w:customStyle="1" w:styleId="E0C3358649EF475BBF9D05908684E5F2">
    <w:name w:val="E0C3358649EF475BBF9D05908684E5F2"/>
    <w:rsid w:val="00067FCC"/>
  </w:style>
  <w:style w:type="paragraph" w:customStyle="1" w:styleId="8234E9F562874811A5275F4E2EEA7A9D">
    <w:name w:val="8234E9F562874811A5275F4E2EEA7A9D"/>
    <w:rsid w:val="00067FCC"/>
  </w:style>
  <w:style w:type="paragraph" w:customStyle="1" w:styleId="181104E95CF34442A0CF548BC6BA1FD17">
    <w:name w:val="181104E95CF34442A0CF548BC6BA1FD17"/>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7">
    <w:name w:val="CBBA4A1BA4544183862356FC11D54C247"/>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
    <w:name w:val="C143A9D9EFE34C8F871D9D3234CFBF4D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
    <w:name w:val="0429F5A3A60F4743858836867F58D9A2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
    <w:name w:val="4EFE9E299F074200AFC1CD64F0C6402F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
    <w:name w:val="F1CC307EA92F480D9E8A0403DBC96A1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
    <w:name w:val="118DB61E7E09402FB15B219BFD4FDF0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
    <w:name w:val="8234E9F562874811A5275F4E2EEA7A9D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8">
    <w:name w:val="181104E95CF34442A0CF548BC6BA1FD18"/>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8">
    <w:name w:val="CBBA4A1BA4544183862356FC11D54C248"/>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2">
    <w:name w:val="C143A9D9EFE34C8F871D9D3234CFBF4D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2">
    <w:name w:val="0429F5A3A60F4743858836867F58D9A2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2">
    <w:name w:val="4EFE9E299F074200AFC1CD64F0C6402F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2">
    <w:name w:val="F1CC307EA92F480D9E8A0403DBC96A1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2">
    <w:name w:val="118DB61E7E09402FB15B219BFD4FDF0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2">
    <w:name w:val="8234E9F562874811A5275F4E2EEA7A9D2"/>
    <w:rsid w:val="00067FCC"/>
    <w:pPr>
      <w:spacing w:after="0" w:line="240" w:lineRule="auto"/>
    </w:pPr>
    <w:rPr>
      <w:rFonts w:ascii="Times New Roman" w:eastAsia="Times New Roman" w:hAnsi="Times New Roman" w:cs="Times New Roman"/>
      <w:sz w:val="20"/>
      <w:szCs w:val="20"/>
    </w:rPr>
  </w:style>
  <w:style w:type="paragraph" w:customStyle="1" w:styleId="6272E6B1609946389B2347D66D044215">
    <w:name w:val="6272E6B1609946389B2347D66D044215"/>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
    <w:name w:val="5E8F02073C534C34B7D97AF5BD188CA5"/>
    <w:rsid w:val="00067FCC"/>
  </w:style>
  <w:style w:type="paragraph" w:customStyle="1" w:styleId="181104E95CF34442A0CF548BC6BA1FD19">
    <w:name w:val="181104E95CF34442A0CF548BC6BA1FD19"/>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9">
    <w:name w:val="CBBA4A1BA4544183862356FC11D54C249"/>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3">
    <w:name w:val="C143A9D9EFE34C8F871D9D3234CFBF4D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3">
    <w:name w:val="0429F5A3A60F4743858836867F58D9A2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3">
    <w:name w:val="4EFE9E299F074200AFC1CD64F0C6402F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3">
    <w:name w:val="F1CC307EA92F480D9E8A0403DBC96A1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3">
    <w:name w:val="118DB61E7E09402FB15B219BFD4FDF0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3">
    <w:name w:val="8234E9F562874811A5275F4E2EEA7A9D3"/>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1">
    <w:name w:val="6272E6B1609946389B2347D66D04421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1">
    <w:name w:val="5E8F02073C534C34B7D97AF5BD188CA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
    <w:name w:val="173931CF31104B6F8A146CFDC4B635CC"/>
    <w:rsid w:val="0034029D"/>
  </w:style>
  <w:style w:type="paragraph" w:customStyle="1" w:styleId="323EE99281D14B81AD3C9A13C3A6B13A">
    <w:name w:val="323EE99281D14B81AD3C9A13C3A6B13A"/>
    <w:rsid w:val="0034029D"/>
  </w:style>
  <w:style w:type="paragraph" w:customStyle="1" w:styleId="20B5F2D10E964C8D9A195B3E2AF12D7E">
    <w:name w:val="20B5F2D10E964C8D9A195B3E2AF12D7E"/>
    <w:rsid w:val="0034029D"/>
  </w:style>
  <w:style w:type="paragraph" w:customStyle="1" w:styleId="C86005C765DF4FA1AAF1E780FBBB3D62">
    <w:name w:val="C86005C765DF4FA1AAF1E780FBBB3D62"/>
    <w:rsid w:val="0034029D"/>
  </w:style>
  <w:style w:type="paragraph" w:customStyle="1" w:styleId="D47AA3973F45405B817FD00D08A6B319">
    <w:name w:val="D47AA3973F45405B817FD00D08A6B319"/>
    <w:rsid w:val="0034029D"/>
  </w:style>
  <w:style w:type="paragraph" w:customStyle="1" w:styleId="6EB79FF66AA8407BB40FF3DBB228FB1D">
    <w:name w:val="6EB79FF66AA8407BB40FF3DBB228FB1D"/>
    <w:rsid w:val="0034029D"/>
  </w:style>
  <w:style w:type="paragraph" w:customStyle="1" w:styleId="229620FF44454F3FADD493DE166508CE">
    <w:name w:val="229620FF44454F3FADD493DE166508CE"/>
    <w:rsid w:val="0034029D"/>
  </w:style>
  <w:style w:type="paragraph" w:customStyle="1" w:styleId="C5EAB0229605427CAA05C05F73FC3E9B">
    <w:name w:val="C5EAB0229605427CAA05C05F73FC3E9B"/>
    <w:rsid w:val="0034029D"/>
  </w:style>
  <w:style w:type="paragraph" w:customStyle="1" w:styleId="34F743E5CA464BF19182743DB465257D">
    <w:name w:val="34F743E5CA464BF19182743DB465257D"/>
    <w:rsid w:val="0034029D"/>
  </w:style>
  <w:style w:type="paragraph" w:customStyle="1" w:styleId="907B43DCD4BE43A5806559540B53A008">
    <w:name w:val="907B43DCD4BE43A5806559540B53A008"/>
    <w:rsid w:val="0034029D"/>
  </w:style>
  <w:style w:type="paragraph" w:customStyle="1" w:styleId="2B421E19E6E24B5F8B4DAA5785099DFA">
    <w:name w:val="2B421E19E6E24B5F8B4DAA5785099DFA"/>
    <w:rsid w:val="0034029D"/>
  </w:style>
  <w:style w:type="paragraph" w:customStyle="1" w:styleId="253AAA319E4146C894F4802059AB3C6D">
    <w:name w:val="253AAA319E4146C894F4802059AB3C6D"/>
    <w:rsid w:val="0034029D"/>
  </w:style>
  <w:style w:type="paragraph" w:customStyle="1" w:styleId="4099C2FF5E16491AB517DFCFF63B3F2C">
    <w:name w:val="4099C2FF5E16491AB517DFCFF63B3F2C"/>
    <w:rsid w:val="0034029D"/>
  </w:style>
  <w:style w:type="paragraph" w:customStyle="1" w:styleId="40A17FE14226459F9397F1256F1F4AB2">
    <w:name w:val="40A17FE14226459F9397F1256F1F4AB2"/>
    <w:rsid w:val="0034029D"/>
  </w:style>
  <w:style w:type="paragraph" w:customStyle="1" w:styleId="181104E95CF34442A0CF548BC6BA1FD110">
    <w:name w:val="181104E95CF34442A0CF548BC6BA1FD110"/>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0">
    <w:name w:val="CBBA4A1BA4544183862356FC11D54C2410"/>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4">
    <w:name w:val="C143A9D9EFE34C8F871D9D3234CFBF4D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4">
    <w:name w:val="0429F5A3A60F4743858836867F58D9A2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4">
    <w:name w:val="4EFE9E299F074200AFC1CD64F0C6402F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4">
    <w:name w:val="F1CC307EA92F480D9E8A0403DBC96A1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4">
    <w:name w:val="118DB61E7E09402FB15B219BFD4FDF0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4">
    <w:name w:val="8234E9F562874811A5275F4E2EEA7A9D4"/>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2">
    <w:name w:val="6272E6B1609946389B2347D66D04421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2">
    <w:name w:val="5E8F02073C534C34B7D97AF5BD188CA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1">
    <w:name w:val="173931CF31104B6F8A146CFDC4B635C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1">
    <w:name w:val="20B5F2D10E964C8D9A195B3E2AF12D7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1">
    <w:name w:val="C86005C765DF4FA1AAF1E780FBBB3D6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1">
    <w:name w:val="323EE99281D14B81AD3C9A13C3A6B13A1"/>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1">
    <w:name w:val="D47AA3973F45405B817FD00D08A6B319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1">
    <w:name w:val="6EB79FF66AA8407BB40FF3DBB228FB1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1">
    <w:name w:val="229620FF44454F3FADD493DE166508C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1">
    <w:name w:val="C5EAB0229605427CAA05C05F73FC3E9B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1">
    <w:name w:val="34F743E5CA464BF19182743DB465257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1">
    <w:name w:val="907B43DCD4BE43A5806559540B53A008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1">
    <w:name w:val="2B421E19E6E24B5F8B4DAA5785099DFA1"/>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1">
    <w:name w:val="253AAA319E4146C894F4802059AB3C6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1">
    <w:name w:val="4099C2FF5E16491AB517DFCFF63B3F2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1">
    <w:name w:val="40A17FE14226459F9397F1256F1F4AB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81104E95CF34442A0CF548BC6BA1FD111">
    <w:name w:val="181104E95CF34442A0CF548BC6BA1FD111"/>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1">
    <w:name w:val="CBBA4A1BA4544183862356FC11D54C2411"/>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5">
    <w:name w:val="C143A9D9EFE34C8F871D9D3234CFBF4D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5">
    <w:name w:val="0429F5A3A60F4743858836867F58D9A2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5">
    <w:name w:val="4EFE9E299F074200AFC1CD64F0C6402F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5">
    <w:name w:val="F1CC307EA92F480D9E8A0403DBC96A1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5">
    <w:name w:val="118DB61E7E09402FB15B219BFD4FDF0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5">
    <w:name w:val="8234E9F562874811A5275F4E2EEA7A9D5"/>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3">
    <w:name w:val="6272E6B1609946389B2347D66D04421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3">
    <w:name w:val="5E8F02073C534C34B7D97AF5BD188CA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2">
    <w:name w:val="173931CF31104B6F8A146CFDC4B635C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2">
    <w:name w:val="20B5F2D10E964C8D9A195B3E2AF12D7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2">
    <w:name w:val="C86005C765DF4FA1AAF1E780FBBB3D6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2">
    <w:name w:val="323EE99281D14B81AD3C9A13C3A6B13A2"/>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2">
    <w:name w:val="D47AA3973F45405B817FD00D08A6B319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2">
    <w:name w:val="6EB79FF66AA8407BB40FF3DBB228FB1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2">
    <w:name w:val="229620FF44454F3FADD493DE166508C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2">
    <w:name w:val="C5EAB0229605427CAA05C05F73FC3E9B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2">
    <w:name w:val="34F743E5CA464BF19182743DB465257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2">
    <w:name w:val="907B43DCD4BE43A5806559540B53A008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2">
    <w:name w:val="2B421E19E6E24B5F8B4DAA5785099DFA2"/>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2">
    <w:name w:val="253AAA319E4146C894F4802059AB3C6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2">
    <w:name w:val="4099C2FF5E16491AB517DFCFF63B3F2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2">
    <w:name w:val="40A17FE14226459F9397F1256F1F4AB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
    <w:name w:val="7C4E331F2FDD46C7B99FB03D49BF47A3"/>
    <w:rsid w:val="0034029D"/>
  </w:style>
  <w:style w:type="paragraph" w:customStyle="1" w:styleId="0798F3ED920B4A5BB41BAFD3BB94DCED">
    <w:name w:val="0798F3ED920B4A5BB41BAFD3BB94DCED"/>
    <w:rsid w:val="0034029D"/>
  </w:style>
  <w:style w:type="paragraph" w:customStyle="1" w:styleId="4DEFF94D82944E90B7D151BA6BC5F6B8">
    <w:name w:val="4DEFF94D82944E90B7D151BA6BC5F6B8"/>
    <w:rsid w:val="0034029D"/>
  </w:style>
  <w:style w:type="paragraph" w:customStyle="1" w:styleId="02A0355B600742CA90E8C1A10524C902">
    <w:name w:val="02A0355B600742CA90E8C1A10524C902"/>
    <w:rsid w:val="0034029D"/>
  </w:style>
  <w:style w:type="paragraph" w:customStyle="1" w:styleId="0DF9AD38894F45C5964C143631DA4FD4">
    <w:name w:val="0DF9AD38894F45C5964C143631DA4FD4"/>
    <w:rsid w:val="0034029D"/>
  </w:style>
  <w:style w:type="paragraph" w:customStyle="1" w:styleId="D19578C1AE89461DBE132621892C072E">
    <w:name w:val="D19578C1AE89461DBE132621892C072E"/>
    <w:rsid w:val="0034029D"/>
  </w:style>
  <w:style w:type="paragraph" w:customStyle="1" w:styleId="6C8D888A22CC4FAC94E7128D7F8293C7">
    <w:name w:val="6C8D888A22CC4FAC94E7128D7F8293C7"/>
    <w:rsid w:val="0034029D"/>
  </w:style>
  <w:style w:type="paragraph" w:customStyle="1" w:styleId="B6024B711478486A9A0B3A3BBF487A96">
    <w:name w:val="B6024B711478486A9A0B3A3BBF487A96"/>
    <w:rsid w:val="0034029D"/>
  </w:style>
  <w:style w:type="paragraph" w:customStyle="1" w:styleId="3EC75FFC430E434D85E7C139D23F953C">
    <w:name w:val="3EC75FFC430E434D85E7C139D23F953C"/>
    <w:rsid w:val="0034029D"/>
  </w:style>
  <w:style w:type="paragraph" w:customStyle="1" w:styleId="828381DBDB8A4B1C93C87600FEE1891B">
    <w:name w:val="828381DBDB8A4B1C93C87600FEE1891B"/>
    <w:rsid w:val="0034029D"/>
  </w:style>
  <w:style w:type="paragraph" w:customStyle="1" w:styleId="8813B9C10BD44B15966BBDAA5F5D7B51">
    <w:name w:val="8813B9C10BD44B15966BBDAA5F5D7B51"/>
    <w:rsid w:val="0034029D"/>
  </w:style>
  <w:style w:type="paragraph" w:customStyle="1" w:styleId="84374A0EFC5F42229CF0F0F2618465DB">
    <w:name w:val="84374A0EFC5F42229CF0F0F2618465DB"/>
    <w:rsid w:val="0034029D"/>
  </w:style>
  <w:style w:type="paragraph" w:customStyle="1" w:styleId="A4C225D7074B48E0BE6B203215A8B27B">
    <w:name w:val="A4C225D7074B48E0BE6B203215A8B27B"/>
    <w:rsid w:val="0034029D"/>
  </w:style>
  <w:style w:type="paragraph" w:customStyle="1" w:styleId="60996DEF72384862904AE5843EE2078D">
    <w:name w:val="60996DEF72384862904AE5843EE2078D"/>
    <w:rsid w:val="0034029D"/>
  </w:style>
  <w:style w:type="paragraph" w:customStyle="1" w:styleId="ADAD7C36D63C4188BFDFB011C909B668">
    <w:name w:val="ADAD7C36D63C4188BFDFB011C909B668"/>
    <w:rsid w:val="0034029D"/>
  </w:style>
  <w:style w:type="paragraph" w:customStyle="1" w:styleId="66A991A733BD41D98EA692F1512E9DFE">
    <w:name w:val="66A991A733BD41D98EA692F1512E9DFE"/>
    <w:rsid w:val="0034029D"/>
  </w:style>
  <w:style w:type="paragraph" w:customStyle="1" w:styleId="21381B8B9EF14D279BEC28CBCF8B04CB">
    <w:name w:val="21381B8B9EF14D279BEC28CBCF8B04CB"/>
    <w:rsid w:val="0034029D"/>
  </w:style>
  <w:style w:type="paragraph" w:customStyle="1" w:styleId="10D17835DE9C466493C55FF645554B00">
    <w:name w:val="10D17835DE9C466493C55FF645554B00"/>
    <w:rsid w:val="0034029D"/>
  </w:style>
  <w:style w:type="paragraph" w:customStyle="1" w:styleId="80AFBB12AFD94C7D901BB4D35ABB60A9">
    <w:name w:val="80AFBB12AFD94C7D901BB4D35ABB60A9"/>
    <w:rsid w:val="0034029D"/>
  </w:style>
  <w:style w:type="paragraph" w:customStyle="1" w:styleId="4D1F73D68EA44D3A95D10081FEA1B310">
    <w:name w:val="4D1F73D68EA44D3A95D10081FEA1B310"/>
    <w:rsid w:val="0034029D"/>
  </w:style>
  <w:style w:type="paragraph" w:customStyle="1" w:styleId="0F9B751DF914432ABF747514F15F788F">
    <w:name w:val="0F9B751DF914432ABF747514F15F788F"/>
    <w:rsid w:val="0034029D"/>
  </w:style>
  <w:style w:type="paragraph" w:customStyle="1" w:styleId="5919C8D2FA5C47EF9D0E1277E3BBB954">
    <w:name w:val="5919C8D2FA5C47EF9D0E1277E3BBB954"/>
    <w:rsid w:val="0034029D"/>
  </w:style>
  <w:style w:type="paragraph" w:customStyle="1" w:styleId="181104E95CF34442A0CF548BC6BA1FD112">
    <w:name w:val="181104E95CF34442A0CF548BC6BA1FD112"/>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2">
    <w:name w:val="CBBA4A1BA4544183862356FC11D54C2412"/>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6">
    <w:name w:val="C143A9D9EFE34C8F871D9D3234CFBF4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6">
    <w:name w:val="0429F5A3A60F4743858836867F58D9A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6">
    <w:name w:val="4EFE9E299F074200AFC1CD64F0C6402F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6">
    <w:name w:val="F1CC307EA92F480D9E8A0403DBC96A1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6">
    <w:name w:val="118DB61E7E09402FB15B219BFD4FDF0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6">
    <w:name w:val="8234E9F562874811A5275F4E2EEA7A9D6"/>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4">
    <w:name w:val="6272E6B1609946389B2347D66D044215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1">
    <w:name w:val="7C4E331F2FDD46C7B99FB03D49BF47A3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1">
    <w:name w:val="02A0355B600742CA90E8C1A10524C902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1">
    <w:name w:val="D19578C1AE89461DBE132621892C072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1">
    <w:name w:val="6C8D888A22CC4FAC94E7128D7F8293C7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3">
    <w:name w:val="323EE99281D14B81AD3C9A13C3A6B13A3"/>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1">
    <w:name w:val="B6024B711478486A9A0B3A3BBF487A96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1">
    <w:name w:val="3EC75FFC430E434D85E7C139D23F953C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1">
    <w:name w:val="828381DBDB8A4B1C93C87600FEE1891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1">
    <w:name w:val="8813B9C10BD44B15966BBDAA5F5D7B5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1">
    <w:name w:val="84374A0EFC5F42229CF0F0F2618465D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1">
    <w:name w:val="A4C225D7074B48E0BE6B203215A8B27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3">
    <w:name w:val="2B421E19E6E24B5F8B4DAA5785099DFA3"/>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1">
    <w:name w:val="60996DEF72384862904AE5843EE2078D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1">
    <w:name w:val="ADAD7C36D63C4188BFDFB011C909B668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1">
    <w:name w:val="66A991A733BD41D98EA692F1512E9DF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1">
    <w:name w:val="10D17835DE9C466493C55FF645554B001"/>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1">
    <w:name w:val="21381B8B9EF14D279BEC28CBCF8B04CB1"/>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1">
    <w:name w:val="80AFBB12AFD94C7D901BB4D35ABB60A91"/>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3">
    <w:name w:val="181104E95CF34442A0CF548BC6BA1FD113"/>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3">
    <w:name w:val="CBBA4A1BA4544183862356FC11D54C2413"/>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7">
    <w:name w:val="C143A9D9EFE34C8F871D9D3234CFBF4D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7">
    <w:name w:val="0429F5A3A60F4743858836867F58D9A2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7">
    <w:name w:val="4EFE9E299F074200AFC1CD64F0C6402F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7">
    <w:name w:val="F1CC307EA92F480D9E8A0403DBC96A1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7">
    <w:name w:val="118DB61E7E09402FB15B219BFD4FDF0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7">
    <w:name w:val="8234E9F562874811A5275F4E2EEA7A9D7"/>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5">
    <w:name w:val="6272E6B1609946389B2347D66D044215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2">
    <w:name w:val="7C4E331F2FDD46C7B99FB03D49BF47A3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2">
    <w:name w:val="02A0355B600742CA90E8C1A10524C902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2">
    <w:name w:val="D19578C1AE89461DBE132621892C072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2">
    <w:name w:val="6C8D888A22CC4FAC94E7128D7F8293C7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4">
    <w:name w:val="323EE99281D14B81AD3C9A13C3A6B13A4"/>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2">
    <w:name w:val="B6024B711478486A9A0B3A3BBF487A96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2">
    <w:name w:val="3EC75FFC430E434D85E7C139D23F953C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2">
    <w:name w:val="828381DBDB8A4B1C93C87600FEE1891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2">
    <w:name w:val="8813B9C10BD44B15966BBDAA5F5D7B51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2">
    <w:name w:val="84374A0EFC5F42229CF0F0F2618465D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2">
    <w:name w:val="A4C225D7074B48E0BE6B203215A8B27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4">
    <w:name w:val="2B421E19E6E24B5F8B4DAA5785099DFA4"/>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2">
    <w:name w:val="60996DEF72384862904AE5843EE2078D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2">
    <w:name w:val="ADAD7C36D63C4188BFDFB011C909B668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2">
    <w:name w:val="66A991A733BD41D98EA692F1512E9DF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2">
    <w:name w:val="10D17835DE9C466493C55FF645554B002"/>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2">
    <w:name w:val="21381B8B9EF14D279BEC28CBCF8B04CB2"/>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2">
    <w:name w:val="80AFBB12AFD94C7D901BB4D35ABB60A92"/>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4">
    <w:name w:val="181104E95CF34442A0CF548BC6BA1FD114"/>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4">
    <w:name w:val="CBBA4A1BA4544183862356FC11D54C2414"/>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8">
    <w:name w:val="C143A9D9EFE34C8F871D9D3234CFBF4D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8">
    <w:name w:val="0429F5A3A60F4743858836867F58D9A2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8">
    <w:name w:val="4EFE9E299F074200AFC1CD64F0C6402F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8">
    <w:name w:val="F1CC307EA92F480D9E8A0403DBC96A1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8">
    <w:name w:val="118DB61E7E09402FB15B219BFD4FDF0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8">
    <w:name w:val="8234E9F562874811A5275F4E2EEA7A9D8"/>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6">
    <w:name w:val="6272E6B1609946389B2347D66D044215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3">
    <w:name w:val="7C4E331F2FDD46C7B99FB03D49BF47A3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3">
    <w:name w:val="02A0355B600742CA90E8C1A10524C902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3">
    <w:name w:val="D19578C1AE89461DBE132621892C072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3">
    <w:name w:val="6C8D888A22CC4FAC94E7128D7F8293C7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5">
    <w:name w:val="323EE99281D14B81AD3C9A13C3A6B13A5"/>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3">
    <w:name w:val="B6024B711478486A9A0B3A3BBF487A96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3">
    <w:name w:val="3EC75FFC430E434D85E7C139D23F953C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3">
    <w:name w:val="828381DBDB8A4B1C93C87600FEE1891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3">
    <w:name w:val="8813B9C10BD44B15966BBDAA5F5D7B51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3">
    <w:name w:val="84374A0EFC5F42229CF0F0F2618465D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3">
    <w:name w:val="A4C225D7074B48E0BE6B203215A8B27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5">
    <w:name w:val="2B421E19E6E24B5F8B4DAA5785099DFA5"/>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3">
    <w:name w:val="60996DEF72384862904AE5843EE2078D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3">
    <w:name w:val="ADAD7C36D63C4188BFDFB011C909B668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3">
    <w:name w:val="66A991A733BD41D98EA692F1512E9DF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3">
    <w:name w:val="10D17835DE9C466493C55FF645554B003"/>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3">
    <w:name w:val="21381B8B9EF14D279BEC28CBCF8B04CB3"/>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3">
    <w:name w:val="80AFBB12AFD94C7D901BB4D35ABB60A93"/>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5">
    <w:name w:val="181104E95CF34442A0CF548BC6BA1FD115"/>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5">
    <w:name w:val="CBBA4A1BA4544183862356FC11D54C2415"/>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9">
    <w:name w:val="C143A9D9EFE34C8F871D9D3234CFBF4D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9">
    <w:name w:val="0429F5A3A60F4743858836867F58D9A2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9">
    <w:name w:val="4EFE9E299F074200AFC1CD64F0C6402F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9">
    <w:name w:val="F1CC307EA92F480D9E8A0403DBC96A1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9">
    <w:name w:val="118DB61E7E09402FB15B219BFD4FDF0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9">
    <w:name w:val="8234E9F562874811A5275F4E2EEA7A9D9"/>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7">
    <w:name w:val="6272E6B1609946389B2347D66D044215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4">
    <w:name w:val="7C4E331F2FDD46C7B99FB03D49BF47A3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4">
    <w:name w:val="02A0355B600742CA90E8C1A10524C902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4">
    <w:name w:val="D19578C1AE89461DBE132621892C072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4">
    <w:name w:val="6C8D888A22CC4FAC94E7128D7F8293C7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6">
    <w:name w:val="323EE99281D14B81AD3C9A13C3A6B13A6"/>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4">
    <w:name w:val="B6024B711478486A9A0B3A3BBF487A96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4">
    <w:name w:val="3EC75FFC430E434D85E7C139D23F953C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4">
    <w:name w:val="828381DBDB8A4B1C93C87600FEE1891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4">
    <w:name w:val="8813B9C10BD44B15966BBDAA5F5D7B51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4">
    <w:name w:val="84374A0EFC5F42229CF0F0F2618465D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4">
    <w:name w:val="A4C225D7074B48E0BE6B203215A8B27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6">
    <w:name w:val="2B421E19E6E24B5F8B4DAA5785099DFA6"/>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4">
    <w:name w:val="60996DEF72384862904AE5843EE2078D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4">
    <w:name w:val="ADAD7C36D63C4188BFDFB011C909B668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4">
    <w:name w:val="66A991A733BD41D98EA692F1512E9DF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4">
    <w:name w:val="10D17835DE9C466493C55FF645554B004"/>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4">
    <w:name w:val="21381B8B9EF14D279BEC28CBCF8B04CB4"/>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4">
    <w:name w:val="80AFBB12AFD94C7D901BB4D35ABB60A94"/>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6">
    <w:name w:val="181104E95CF34442A0CF548BC6BA1FD116"/>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6">
    <w:name w:val="CBBA4A1BA4544183862356FC11D54C2416"/>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0">
    <w:name w:val="C143A9D9EFE34C8F871D9D3234CFBF4D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0">
    <w:name w:val="0429F5A3A60F4743858836867F58D9A2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0">
    <w:name w:val="4EFE9E299F074200AFC1CD64F0C6402F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0">
    <w:name w:val="F1CC307EA92F480D9E8A0403DBC96A1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0">
    <w:name w:val="118DB61E7E09402FB15B219BFD4FDF0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0">
    <w:name w:val="8234E9F562874811A5275F4E2EEA7A9D10"/>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8">
    <w:name w:val="6272E6B1609946389B2347D66D044215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5">
    <w:name w:val="7C4E331F2FDD46C7B99FB03D49BF47A3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5">
    <w:name w:val="02A0355B600742CA90E8C1A10524C902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5">
    <w:name w:val="D19578C1AE89461DBE132621892C072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5">
    <w:name w:val="6C8D888A22CC4FAC94E7128D7F8293C7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7">
    <w:name w:val="323EE99281D14B81AD3C9A13C3A6B13A7"/>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5">
    <w:name w:val="B6024B711478486A9A0B3A3BBF487A96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5">
    <w:name w:val="3EC75FFC430E434D85E7C139D23F953C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5">
    <w:name w:val="828381DBDB8A4B1C93C87600FEE1891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5">
    <w:name w:val="8813B9C10BD44B15966BBDAA5F5D7B51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5">
    <w:name w:val="84374A0EFC5F42229CF0F0F2618465D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5">
    <w:name w:val="A4C225D7074B48E0BE6B203215A8B27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7">
    <w:name w:val="2B421E19E6E24B5F8B4DAA5785099DFA7"/>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5">
    <w:name w:val="60996DEF72384862904AE5843EE2078D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5">
    <w:name w:val="ADAD7C36D63C4188BFDFB011C909B668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5">
    <w:name w:val="66A991A733BD41D98EA692F1512E9DF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5">
    <w:name w:val="10D17835DE9C466493C55FF645554B005"/>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5">
    <w:name w:val="21381B8B9EF14D279BEC28CBCF8B04CB5"/>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5">
    <w:name w:val="80AFBB12AFD94C7D901BB4D35ABB60A95"/>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7">
    <w:name w:val="181104E95CF34442A0CF548BC6BA1FD117"/>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7">
    <w:name w:val="CBBA4A1BA4544183862356FC11D54C2417"/>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1">
    <w:name w:val="C143A9D9EFE34C8F871D9D3234CFBF4D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1">
    <w:name w:val="0429F5A3A60F4743858836867F58D9A2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1">
    <w:name w:val="4EFE9E299F074200AFC1CD64F0C6402F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1">
    <w:name w:val="F1CC307EA92F480D9E8A0403DBC96A1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1">
    <w:name w:val="118DB61E7E09402FB15B219BFD4FDF0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1">
    <w:name w:val="8234E9F562874811A5275F4E2EEA7A9D11"/>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9">
    <w:name w:val="6272E6B1609946389B2347D66D044215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6">
    <w:name w:val="7C4E331F2FDD46C7B99FB03D49BF47A3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6">
    <w:name w:val="02A0355B600742CA90E8C1A10524C90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6">
    <w:name w:val="D19578C1AE89461DBE132621892C072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6">
    <w:name w:val="6C8D888A22CC4FAC94E7128D7F8293C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8">
    <w:name w:val="323EE99281D14B81AD3C9A13C3A6B13A8"/>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6">
    <w:name w:val="B6024B711478486A9A0B3A3BBF487A96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6">
    <w:name w:val="3EC75FFC430E434D85E7C139D23F953C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6">
    <w:name w:val="828381DBDB8A4B1C93C87600FEE1891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6">
    <w:name w:val="8813B9C10BD44B15966BBDAA5F5D7B51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6">
    <w:name w:val="84374A0EFC5F42229CF0F0F2618465D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6">
    <w:name w:val="A4C225D7074B48E0BE6B203215A8B27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8">
    <w:name w:val="2B421E19E6E24B5F8B4DAA5785099DFA8"/>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6">
    <w:name w:val="60996DEF72384862904AE5843EE2078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6">
    <w:name w:val="ADAD7C36D63C4188BFDFB011C909B668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6">
    <w:name w:val="66A991A733BD41D98EA692F1512E9DF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6">
    <w:name w:val="10D17835DE9C466493C55FF645554B006"/>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6">
    <w:name w:val="21381B8B9EF14D279BEC28CBCF8B04CB6"/>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6">
    <w:name w:val="80AFBB12AFD94C7D901BB4D35ABB60A96"/>
    <w:rsid w:val="00C568F8"/>
    <w:pPr>
      <w:spacing w:after="0" w:line="240" w:lineRule="auto"/>
    </w:pPr>
    <w:rPr>
      <w:rFonts w:ascii="Times New Roman" w:eastAsia="Times New Roman" w:hAnsi="Times New Roman" w:cs="Times New Roman"/>
      <w:sz w:val="20"/>
      <w:szCs w:val="20"/>
    </w:rPr>
  </w:style>
  <w:style w:type="paragraph" w:customStyle="1" w:styleId="819853F4BF9044BE8EF86A665F608F31">
    <w:name w:val="819853F4BF9044BE8EF86A665F608F31"/>
    <w:rsid w:val="00C568F8"/>
  </w:style>
  <w:style w:type="paragraph" w:customStyle="1" w:styleId="C749863AE18D4B5E87A7C945B2BB31EF">
    <w:name w:val="C749863AE18D4B5E87A7C945B2BB31EF"/>
    <w:rsid w:val="00BF3086"/>
  </w:style>
  <w:style w:type="paragraph" w:customStyle="1" w:styleId="51A737162BD2FF458C57034107781DCD">
    <w:name w:val="51A737162BD2FF458C57034107781DCD"/>
    <w:rsid w:val="00A8303F"/>
    <w:pPr>
      <w:spacing w:after="0" w:line="240" w:lineRule="auto"/>
    </w:pPr>
    <w:rPr>
      <w:sz w:val="24"/>
      <w:szCs w:val="24"/>
      <w:lang w:eastAsia="ja-JP"/>
    </w:rPr>
  </w:style>
  <w:style w:type="paragraph" w:customStyle="1" w:styleId="2BF9EF6F99A9124294F3E0CA294D1418">
    <w:name w:val="2BF9EF6F99A9124294F3E0CA294D1418"/>
    <w:rsid w:val="00A8303F"/>
    <w:pPr>
      <w:spacing w:after="0" w:line="240" w:lineRule="auto"/>
    </w:pPr>
    <w:rPr>
      <w:sz w:val="24"/>
      <w:szCs w:val="24"/>
      <w:lang w:eastAsia="ja-JP"/>
    </w:rPr>
  </w:style>
  <w:style w:type="paragraph" w:customStyle="1" w:styleId="42A5F5C01743674D940A3D07834AE17A">
    <w:name w:val="42A5F5C01743674D940A3D07834AE17A"/>
    <w:rsid w:val="00A8303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03F"/>
    <w:rPr>
      <w:color w:val="808080"/>
    </w:rPr>
  </w:style>
  <w:style w:type="paragraph" w:customStyle="1" w:styleId="8BA71CD531484EE4AF7B46EC96024E2E">
    <w:name w:val="8BA71CD531484EE4AF7B46EC96024E2E"/>
    <w:rsid w:val="00067FCC"/>
  </w:style>
  <w:style w:type="paragraph" w:customStyle="1" w:styleId="830F3262FED740D3AA9E9455300D6B72">
    <w:name w:val="830F3262FED740D3AA9E9455300D6B72"/>
    <w:rsid w:val="00067FCC"/>
  </w:style>
  <w:style w:type="paragraph" w:customStyle="1" w:styleId="181104E95CF34442A0CF548BC6BA1FD1">
    <w:name w:val="181104E95CF34442A0CF548BC6BA1FD1"/>
    <w:rsid w:val="00067FCC"/>
  </w:style>
  <w:style w:type="paragraph" w:customStyle="1" w:styleId="CBBA4A1BA4544183862356FC11D54C24">
    <w:name w:val="CBBA4A1BA4544183862356FC11D54C24"/>
    <w:rsid w:val="00067FCC"/>
  </w:style>
  <w:style w:type="paragraph" w:customStyle="1" w:styleId="181104E95CF34442A0CF548BC6BA1FD11">
    <w:name w:val="181104E95CF34442A0CF548BC6BA1FD11"/>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
    <w:name w:val="CBBA4A1BA4544183862356FC11D54C241"/>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
    <w:name w:val="BDF59BC429B84C2EB341E6086158CCDB"/>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
    <w:name w:val="000B116466A14ED8ACF3C8C8E498C578"/>
    <w:rsid w:val="00067FCC"/>
  </w:style>
  <w:style w:type="paragraph" w:customStyle="1" w:styleId="9AF5F70CB9E444B3B056415E52E3B1DC">
    <w:name w:val="9AF5F70CB9E444B3B056415E52E3B1DC"/>
    <w:rsid w:val="00067FCC"/>
  </w:style>
  <w:style w:type="paragraph" w:customStyle="1" w:styleId="D8B43D493FE248D9A8AA04687F5AB37A">
    <w:name w:val="D8B43D493FE248D9A8AA04687F5AB37A"/>
    <w:rsid w:val="00067FCC"/>
  </w:style>
  <w:style w:type="paragraph" w:customStyle="1" w:styleId="F4577428D7B243D0AA0F17AA9CD2E0F1">
    <w:name w:val="F4577428D7B243D0AA0F17AA9CD2E0F1"/>
    <w:rsid w:val="00067FCC"/>
  </w:style>
  <w:style w:type="paragraph" w:customStyle="1" w:styleId="181104E95CF34442A0CF548BC6BA1FD12">
    <w:name w:val="181104E95CF34442A0CF548BC6BA1FD12"/>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2">
    <w:name w:val="CBBA4A1BA4544183862356FC11D54C242"/>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1">
    <w:name w:val="BDF59BC429B84C2EB341E6086158CCDB1"/>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1">
    <w:name w:val="000B116466A14ED8ACF3C8C8E498C5781"/>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1">
    <w:name w:val="9AF5F70CB9E444B3B056415E52E3B1DC1"/>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1">
    <w:name w:val="D8B43D493FE248D9A8AA04687F5AB37A1"/>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1">
    <w:name w:val="F4577428D7B243D0AA0F17AA9CD2E0F1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3">
    <w:name w:val="181104E95CF34442A0CF548BC6BA1FD13"/>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3">
    <w:name w:val="CBBA4A1BA4544183862356FC11D54C243"/>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2">
    <w:name w:val="BDF59BC429B84C2EB341E6086158CCDB2"/>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2">
    <w:name w:val="000B116466A14ED8ACF3C8C8E498C5782"/>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2">
    <w:name w:val="9AF5F70CB9E444B3B056415E52E3B1DC2"/>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2">
    <w:name w:val="D8B43D493FE248D9A8AA04687F5AB37A2"/>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2">
    <w:name w:val="F4577428D7B243D0AA0F17AA9CD2E0F12"/>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4">
    <w:name w:val="181104E95CF34442A0CF548BC6BA1FD14"/>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4">
    <w:name w:val="CBBA4A1BA4544183862356FC11D54C244"/>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3">
    <w:name w:val="BDF59BC429B84C2EB341E6086158CCDB3"/>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3">
    <w:name w:val="000B116466A14ED8ACF3C8C8E498C5783"/>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3">
    <w:name w:val="9AF5F70CB9E444B3B056415E52E3B1DC3"/>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3">
    <w:name w:val="D8B43D493FE248D9A8AA04687F5AB37A3"/>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3">
    <w:name w:val="F4577428D7B243D0AA0F17AA9CD2E0F13"/>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5">
    <w:name w:val="181104E95CF34442A0CF548BC6BA1FD15"/>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5">
    <w:name w:val="CBBA4A1BA4544183862356FC11D54C245"/>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4">
    <w:name w:val="BDF59BC429B84C2EB341E6086158CCDB4"/>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4">
    <w:name w:val="000B116466A14ED8ACF3C8C8E498C5784"/>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4">
    <w:name w:val="9AF5F70CB9E444B3B056415E52E3B1DC4"/>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4">
    <w:name w:val="D8B43D493FE248D9A8AA04687F5AB37A4"/>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4">
    <w:name w:val="F4577428D7B243D0AA0F17AA9CD2E0F14"/>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6">
    <w:name w:val="181104E95CF34442A0CF548BC6BA1FD16"/>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6">
    <w:name w:val="CBBA4A1BA4544183862356FC11D54C246"/>
    <w:rsid w:val="00067FCC"/>
    <w:pPr>
      <w:spacing w:after="0" w:line="240" w:lineRule="auto"/>
    </w:pPr>
    <w:rPr>
      <w:rFonts w:ascii="Verdana" w:eastAsia="Times New Roman" w:hAnsi="Verdana" w:cs="Times New Roman"/>
      <w:b/>
      <w:color w:val="000000"/>
      <w:kern w:val="24"/>
      <w:sz w:val="36"/>
      <w:szCs w:val="36"/>
    </w:rPr>
  </w:style>
  <w:style w:type="paragraph" w:customStyle="1" w:styleId="BDF59BC429B84C2EB341E6086158CCDB5">
    <w:name w:val="BDF59BC429B84C2EB341E6086158CCDB5"/>
    <w:rsid w:val="00067FCC"/>
    <w:pPr>
      <w:spacing w:after="0" w:line="240" w:lineRule="auto"/>
    </w:pPr>
    <w:rPr>
      <w:rFonts w:ascii="Times New Roman" w:eastAsia="Times New Roman" w:hAnsi="Times New Roman" w:cs="Times New Roman"/>
      <w:sz w:val="20"/>
      <w:szCs w:val="20"/>
    </w:rPr>
  </w:style>
  <w:style w:type="paragraph" w:customStyle="1" w:styleId="000B116466A14ED8ACF3C8C8E498C5785">
    <w:name w:val="000B116466A14ED8ACF3C8C8E498C5785"/>
    <w:rsid w:val="00067FCC"/>
    <w:pPr>
      <w:spacing w:after="0" w:line="240" w:lineRule="auto"/>
    </w:pPr>
    <w:rPr>
      <w:rFonts w:ascii="Times New Roman" w:eastAsia="Times New Roman" w:hAnsi="Times New Roman" w:cs="Times New Roman"/>
      <w:sz w:val="20"/>
      <w:szCs w:val="20"/>
    </w:rPr>
  </w:style>
  <w:style w:type="paragraph" w:customStyle="1" w:styleId="9AF5F70CB9E444B3B056415E52E3B1DC5">
    <w:name w:val="9AF5F70CB9E444B3B056415E52E3B1DC5"/>
    <w:rsid w:val="00067FCC"/>
    <w:pPr>
      <w:spacing w:after="0" w:line="240" w:lineRule="auto"/>
    </w:pPr>
    <w:rPr>
      <w:rFonts w:ascii="Times New Roman" w:eastAsia="Times New Roman" w:hAnsi="Times New Roman" w:cs="Times New Roman"/>
      <w:sz w:val="20"/>
      <w:szCs w:val="20"/>
    </w:rPr>
  </w:style>
  <w:style w:type="paragraph" w:customStyle="1" w:styleId="D8B43D493FE248D9A8AA04687F5AB37A5">
    <w:name w:val="D8B43D493FE248D9A8AA04687F5AB37A5"/>
    <w:rsid w:val="00067FCC"/>
    <w:pPr>
      <w:spacing w:after="0" w:line="240" w:lineRule="auto"/>
    </w:pPr>
    <w:rPr>
      <w:rFonts w:ascii="Times New Roman" w:eastAsia="Times New Roman" w:hAnsi="Times New Roman" w:cs="Times New Roman"/>
      <w:sz w:val="20"/>
      <w:szCs w:val="20"/>
    </w:rPr>
  </w:style>
  <w:style w:type="paragraph" w:customStyle="1" w:styleId="F4577428D7B243D0AA0F17AA9CD2E0F15">
    <w:name w:val="F4577428D7B243D0AA0F17AA9CD2E0F15"/>
    <w:rsid w:val="00067FCC"/>
    <w:pPr>
      <w:spacing w:after="0" w:line="240" w:lineRule="auto"/>
    </w:pPr>
    <w:rPr>
      <w:rFonts w:ascii="Times New Roman" w:eastAsia="Times New Roman" w:hAnsi="Times New Roman" w:cs="Times New Roman"/>
      <w:sz w:val="20"/>
      <w:szCs w:val="20"/>
    </w:rPr>
  </w:style>
  <w:style w:type="paragraph" w:customStyle="1" w:styleId="3CDBC635732B43F9BF7DF8CBEBCF433E">
    <w:name w:val="3CDBC635732B43F9BF7DF8CBEBCF433E"/>
    <w:rsid w:val="00067FCC"/>
  </w:style>
  <w:style w:type="paragraph" w:customStyle="1" w:styleId="9AB76A371A0943968C3BE1C58F08EEBC">
    <w:name w:val="9AB76A371A0943968C3BE1C58F08EEBC"/>
    <w:rsid w:val="00067FCC"/>
  </w:style>
  <w:style w:type="paragraph" w:customStyle="1" w:styleId="BE07A7B1BC70467BAF1F16B3D179E6D6">
    <w:name w:val="BE07A7B1BC70467BAF1F16B3D179E6D6"/>
    <w:rsid w:val="00067FCC"/>
  </w:style>
  <w:style w:type="paragraph" w:customStyle="1" w:styleId="D4A3616EA2CF4C86A1E03AFA711F0A17">
    <w:name w:val="D4A3616EA2CF4C86A1E03AFA711F0A17"/>
    <w:rsid w:val="00067FCC"/>
  </w:style>
  <w:style w:type="paragraph" w:customStyle="1" w:styleId="DF2B85392E7C4F78B4A5985971EE4385">
    <w:name w:val="DF2B85392E7C4F78B4A5985971EE4385"/>
    <w:rsid w:val="00067FCC"/>
  </w:style>
  <w:style w:type="paragraph" w:customStyle="1" w:styleId="C143A9D9EFE34C8F871D9D3234CFBF4D">
    <w:name w:val="C143A9D9EFE34C8F871D9D3234CFBF4D"/>
    <w:rsid w:val="00067FCC"/>
  </w:style>
  <w:style w:type="paragraph" w:customStyle="1" w:styleId="0429F5A3A60F4743858836867F58D9A2">
    <w:name w:val="0429F5A3A60F4743858836867F58D9A2"/>
    <w:rsid w:val="00067FCC"/>
  </w:style>
  <w:style w:type="paragraph" w:customStyle="1" w:styleId="4EFE9E299F074200AFC1CD64F0C6402F">
    <w:name w:val="4EFE9E299F074200AFC1CD64F0C6402F"/>
    <w:rsid w:val="00067FCC"/>
  </w:style>
  <w:style w:type="paragraph" w:customStyle="1" w:styleId="F1CC307EA92F480D9E8A0403DBC96A17">
    <w:name w:val="F1CC307EA92F480D9E8A0403DBC96A17"/>
    <w:rsid w:val="00067FCC"/>
  </w:style>
  <w:style w:type="paragraph" w:customStyle="1" w:styleId="118DB61E7E09402FB15B219BFD4FDF07">
    <w:name w:val="118DB61E7E09402FB15B219BFD4FDF07"/>
    <w:rsid w:val="00067FCC"/>
  </w:style>
  <w:style w:type="paragraph" w:customStyle="1" w:styleId="E0C3358649EF475BBF9D05908684E5F2">
    <w:name w:val="E0C3358649EF475BBF9D05908684E5F2"/>
    <w:rsid w:val="00067FCC"/>
  </w:style>
  <w:style w:type="paragraph" w:customStyle="1" w:styleId="8234E9F562874811A5275F4E2EEA7A9D">
    <w:name w:val="8234E9F562874811A5275F4E2EEA7A9D"/>
    <w:rsid w:val="00067FCC"/>
  </w:style>
  <w:style w:type="paragraph" w:customStyle="1" w:styleId="181104E95CF34442A0CF548BC6BA1FD17">
    <w:name w:val="181104E95CF34442A0CF548BC6BA1FD17"/>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7">
    <w:name w:val="CBBA4A1BA4544183862356FC11D54C247"/>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
    <w:name w:val="C143A9D9EFE34C8F871D9D3234CFBF4D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
    <w:name w:val="0429F5A3A60F4743858836867F58D9A2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
    <w:name w:val="4EFE9E299F074200AFC1CD64F0C6402F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
    <w:name w:val="F1CC307EA92F480D9E8A0403DBC96A1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
    <w:name w:val="118DB61E7E09402FB15B219BFD4FDF071"/>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
    <w:name w:val="8234E9F562874811A5275F4E2EEA7A9D1"/>
    <w:rsid w:val="00067FCC"/>
    <w:pPr>
      <w:spacing w:after="0" w:line="240" w:lineRule="auto"/>
    </w:pPr>
    <w:rPr>
      <w:rFonts w:ascii="Times New Roman" w:eastAsia="Times New Roman" w:hAnsi="Times New Roman" w:cs="Times New Roman"/>
      <w:sz w:val="20"/>
      <w:szCs w:val="20"/>
    </w:rPr>
  </w:style>
  <w:style w:type="paragraph" w:customStyle="1" w:styleId="181104E95CF34442A0CF548BC6BA1FD18">
    <w:name w:val="181104E95CF34442A0CF548BC6BA1FD18"/>
    <w:rsid w:val="00067FCC"/>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8">
    <w:name w:val="CBBA4A1BA4544183862356FC11D54C248"/>
    <w:rsid w:val="00067FCC"/>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2">
    <w:name w:val="C143A9D9EFE34C8F871D9D3234CFBF4D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2">
    <w:name w:val="0429F5A3A60F4743858836867F58D9A2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2">
    <w:name w:val="4EFE9E299F074200AFC1CD64F0C6402F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2">
    <w:name w:val="F1CC307EA92F480D9E8A0403DBC96A1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2">
    <w:name w:val="118DB61E7E09402FB15B219BFD4FDF072"/>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2">
    <w:name w:val="8234E9F562874811A5275F4E2EEA7A9D2"/>
    <w:rsid w:val="00067FCC"/>
    <w:pPr>
      <w:spacing w:after="0" w:line="240" w:lineRule="auto"/>
    </w:pPr>
    <w:rPr>
      <w:rFonts w:ascii="Times New Roman" w:eastAsia="Times New Roman" w:hAnsi="Times New Roman" w:cs="Times New Roman"/>
      <w:sz w:val="20"/>
      <w:szCs w:val="20"/>
    </w:rPr>
  </w:style>
  <w:style w:type="paragraph" w:customStyle="1" w:styleId="6272E6B1609946389B2347D66D044215">
    <w:name w:val="6272E6B1609946389B2347D66D044215"/>
    <w:rsid w:val="00067FCC"/>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
    <w:name w:val="5E8F02073C534C34B7D97AF5BD188CA5"/>
    <w:rsid w:val="00067FCC"/>
  </w:style>
  <w:style w:type="paragraph" w:customStyle="1" w:styleId="181104E95CF34442A0CF548BC6BA1FD19">
    <w:name w:val="181104E95CF34442A0CF548BC6BA1FD19"/>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9">
    <w:name w:val="CBBA4A1BA4544183862356FC11D54C249"/>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3">
    <w:name w:val="C143A9D9EFE34C8F871D9D3234CFBF4D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3">
    <w:name w:val="0429F5A3A60F4743858836867F58D9A2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3">
    <w:name w:val="4EFE9E299F074200AFC1CD64F0C6402F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3">
    <w:name w:val="F1CC307EA92F480D9E8A0403DBC96A1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3">
    <w:name w:val="118DB61E7E09402FB15B219BFD4FDF07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3">
    <w:name w:val="8234E9F562874811A5275F4E2EEA7A9D3"/>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1">
    <w:name w:val="6272E6B1609946389B2347D66D04421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1">
    <w:name w:val="5E8F02073C534C34B7D97AF5BD188CA5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
    <w:name w:val="173931CF31104B6F8A146CFDC4B635CC"/>
    <w:rsid w:val="0034029D"/>
  </w:style>
  <w:style w:type="paragraph" w:customStyle="1" w:styleId="323EE99281D14B81AD3C9A13C3A6B13A">
    <w:name w:val="323EE99281D14B81AD3C9A13C3A6B13A"/>
    <w:rsid w:val="0034029D"/>
  </w:style>
  <w:style w:type="paragraph" w:customStyle="1" w:styleId="20B5F2D10E964C8D9A195B3E2AF12D7E">
    <w:name w:val="20B5F2D10E964C8D9A195B3E2AF12D7E"/>
    <w:rsid w:val="0034029D"/>
  </w:style>
  <w:style w:type="paragraph" w:customStyle="1" w:styleId="C86005C765DF4FA1AAF1E780FBBB3D62">
    <w:name w:val="C86005C765DF4FA1AAF1E780FBBB3D62"/>
    <w:rsid w:val="0034029D"/>
  </w:style>
  <w:style w:type="paragraph" w:customStyle="1" w:styleId="D47AA3973F45405B817FD00D08A6B319">
    <w:name w:val="D47AA3973F45405B817FD00D08A6B319"/>
    <w:rsid w:val="0034029D"/>
  </w:style>
  <w:style w:type="paragraph" w:customStyle="1" w:styleId="6EB79FF66AA8407BB40FF3DBB228FB1D">
    <w:name w:val="6EB79FF66AA8407BB40FF3DBB228FB1D"/>
    <w:rsid w:val="0034029D"/>
  </w:style>
  <w:style w:type="paragraph" w:customStyle="1" w:styleId="229620FF44454F3FADD493DE166508CE">
    <w:name w:val="229620FF44454F3FADD493DE166508CE"/>
    <w:rsid w:val="0034029D"/>
  </w:style>
  <w:style w:type="paragraph" w:customStyle="1" w:styleId="C5EAB0229605427CAA05C05F73FC3E9B">
    <w:name w:val="C5EAB0229605427CAA05C05F73FC3E9B"/>
    <w:rsid w:val="0034029D"/>
  </w:style>
  <w:style w:type="paragraph" w:customStyle="1" w:styleId="34F743E5CA464BF19182743DB465257D">
    <w:name w:val="34F743E5CA464BF19182743DB465257D"/>
    <w:rsid w:val="0034029D"/>
  </w:style>
  <w:style w:type="paragraph" w:customStyle="1" w:styleId="907B43DCD4BE43A5806559540B53A008">
    <w:name w:val="907B43DCD4BE43A5806559540B53A008"/>
    <w:rsid w:val="0034029D"/>
  </w:style>
  <w:style w:type="paragraph" w:customStyle="1" w:styleId="2B421E19E6E24B5F8B4DAA5785099DFA">
    <w:name w:val="2B421E19E6E24B5F8B4DAA5785099DFA"/>
    <w:rsid w:val="0034029D"/>
  </w:style>
  <w:style w:type="paragraph" w:customStyle="1" w:styleId="253AAA319E4146C894F4802059AB3C6D">
    <w:name w:val="253AAA319E4146C894F4802059AB3C6D"/>
    <w:rsid w:val="0034029D"/>
  </w:style>
  <w:style w:type="paragraph" w:customStyle="1" w:styleId="4099C2FF5E16491AB517DFCFF63B3F2C">
    <w:name w:val="4099C2FF5E16491AB517DFCFF63B3F2C"/>
    <w:rsid w:val="0034029D"/>
  </w:style>
  <w:style w:type="paragraph" w:customStyle="1" w:styleId="40A17FE14226459F9397F1256F1F4AB2">
    <w:name w:val="40A17FE14226459F9397F1256F1F4AB2"/>
    <w:rsid w:val="0034029D"/>
  </w:style>
  <w:style w:type="paragraph" w:customStyle="1" w:styleId="181104E95CF34442A0CF548BC6BA1FD110">
    <w:name w:val="181104E95CF34442A0CF548BC6BA1FD110"/>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0">
    <w:name w:val="CBBA4A1BA4544183862356FC11D54C2410"/>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4">
    <w:name w:val="C143A9D9EFE34C8F871D9D3234CFBF4D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4">
    <w:name w:val="0429F5A3A60F4743858836867F58D9A2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4">
    <w:name w:val="4EFE9E299F074200AFC1CD64F0C6402F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4">
    <w:name w:val="F1CC307EA92F480D9E8A0403DBC96A1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4">
    <w:name w:val="118DB61E7E09402FB15B219BFD4FDF074"/>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4">
    <w:name w:val="8234E9F562874811A5275F4E2EEA7A9D4"/>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2">
    <w:name w:val="6272E6B1609946389B2347D66D04421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2">
    <w:name w:val="5E8F02073C534C34B7D97AF5BD188CA5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1">
    <w:name w:val="173931CF31104B6F8A146CFDC4B635C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1">
    <w:name w:val="20B5F2D10E964C8D9A195B3E2AF12D7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1">
    <w:name w:val="C86005C765DF4FA1AAF1E780FBBB3D6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1">
    <w:name w:val="323EE99281D14B81AD3C9A13C3A6B13A1"/>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1">
    <w:name w:val="D47AA3973F45405B817FD00D08A6B319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1">
    <w:name w:val="6EB79FF66AA8407BB40FF3DBB228FB1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1">
    <w:name w:val="229620FF44454F3FADD493DE166508CE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1">
    <w:name w:val="C5EAB0229605427CAA05C05F73FC3E9B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1">
    <w:name w:val="34F743E5CA464BF19182743DB465257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1">
    <w:name w:val="907B43DCD4BE43A5806559540B53A008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1">
    <w:name w:val="2B421E19E6E24B5F8B4DAA5785099DFA1"/>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1">
    <w:name w:val="253AAA319E4146C894F4802059AB3C6D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1">
    <w:name w:val="4099C2FF5E16491AB517DFCFF63B3F2C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1">
    <w:name w:val="40A17FE14226459F9397F1256F1F4AB21"/>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81104E95CF34442A0CF548BC6BA1FD111">
    <w:name w:val="181104E95CF34442A0CF548BC6BA1FD111"/>
    <w:rsid w:val="0034029D"/>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1">
    <w:name w:val="CBBA4A1BA4544183862356FC11D54C2411"/>
    <w:rsid w:val="0034029D"/>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5">
    <w:name w:val="C143A9D9EFE34C8F871D9D3234CFBF4D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5">
    <w:name w:val="0429F5A3A60F4743858836867F58D9A2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5">
    <w:name w:val="4EFE9E299F074200AFC1CD64F0C6402F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5">
    <w:name w:val="F1CC307EA92F480D9E8A0403DBC96A1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5">
    <w:name w:val="118DB61E7E09402FB15B219BFD4FDF075"/>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5">
    <w:name w:val="8234E9F562874811A5275F4E2EEA7A9D5"/>
    <w:rsid w:val="0034029D"/>
    <w:pPr>
      <w:spacing w:after="0" w:line="240" w:lineRule="auto"/>
    </w:pPr>
    <w:rPr>
      <w:rFonts w:ascii="Times New Roman" w:eastAsia="Times New Roman" w:hAnsi="Times New Roman" w:cs="Times New Roman"/>
      <w:sz w:val="20"/>
      <w:szCs w:val="20"/>
    </w:rPr>
  </w:style>
  <w:style w:type="paragraph" w:customStyle="1" w:styleId="6272E6B1609946389B2347D66D0442153">
    <w:name w:val="6272E6B1609946389B2347D66D04421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5E8F02073C534C34B7D97AF5BD188CA53">
    <w:name w:val="5E8F02073C534C34B7D97AF5BD188CA53"/>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173931CF31104B6F8A146CFDC4B635CC2">
    <w:name w:val="173931CF31104B6F8A146CFDC4B635C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0B5F2D10E964C8D9A195B3E2AF12D7E2">
    <w:name w:val="20B5F2D10E964C8D9A195B3E2AF12D7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86005C765DF4FA1AAF1E780FBBB3D622">
    <w:name w:val="C86005C765DF4FA1AAF1E780FBBB3D6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2">
    <w:name w:val="323EE99281D14B81AD3C9A13C3A6B13A2"/>
    <w:rsid w:val="0034029D"/>
    <w:pPr>
      <w:spacing w:after="0" w:line="240" w:lineRule="auto"/>
    </w:pPr>
    <w:rPr>
      <w:rFonts w:ascii="Times New Roman" w:eastAsia="Times New Roman" w:hAnsi="Times New Roman" w:cs="Times New Roman"/>
      <w:sz w:val="20"/>
      <w:szCs w:val="20"/>
    </w:rPr>
  </w:style>
  <w:style w:type="paragraph" w:customStyle="1" w:styleId="D47AA3973F45405B817FD00D08A6B3192">
    <w:name w:val="D47AA3973F45405B817FD00D08A6B319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6EB79FF66AA8407BB40FF3DBB228FB1D2">
    <w:name w:val="6EB79FF66AA8407BB40FF3DBB228FB1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29620FF44454F3FADD493DE166508CE2">
    <w:name w:val="229620FF44454F3FADD493DE166508CE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C5EAB0229605427CAA05C05F73FC3E9B2">
    <w:name w:val="C5EAB0229605427CAA05C05F73FC3E9B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34F743E5CA464BF19182743DB465257D2">
    <w:name w:val="34F743E5CA464BF19182743DB465257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907B43DCD4BE43A5806559540B53A0082">
    <w:name w:val="907B43DCD4BE43A5806559540B53A008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2">
    <w:name w:val="2B421E19E6E24B5F8B4DAA5785099DFA2"/>
    <w:rsid w:val="0034029D"/>
    <w:pPr>
      <w:spacing w:after="0" w:line="240" w:lineRule="auto"/>
    </w:pPr>
    <w:rPr>
      <w:rFonts w:ascii="Times New Roman" w:eastAsia="Times New Roman" w:hAnsi="Times New Roman" w:cs="Times New Roman"/>
      <w:sz w:val="20"/>
      <w:szCs w:val="20"/>
    </w:rPr>
  </w:style>
  <w:style w:type="paragraph" w:customStyle="1" w:styleId="253AAA319E4146C894F4802059AB3C6D2">
    <w:name w:val="253AAA319E4146C894F4802059AB3C6D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99C2FF5E16491AB517DFCFF63B3F2C2">
    <w:name w:val="4099C2FF5E16491AB517DFCFF63B3F2C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40A17FE14226459F9397F1256F1F4AB22">
    <w:name w:val="40A17FE14226459F9397F1256F1F4AB22"/>
    <w:rsid w:val="0034029D"/>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
    <w:name w:val="7C4E331F2FDD46C7B99FB03D49BF47A3"/>
    <w:rsid w:val="0034029D"/>
  </w:style>
  <w:style w:type="paragraph" w:customStyle="1" w:styleId="0798F3ED920B4A5BB41BAFD3BB94DCED">
    <w:name w:val="0798F3ED920B4A5BB41BAFD3BB94DCED"/>
    <w:rsid w:val="0034029D"/>
  </w:style>
  <w:style w:type="paragraph" w:customStyle="1" w:styleId="4DEFF94D82944E90B7D151BA6BC5F6B8">
    <w:name w:val="4DEFF94D82944E90B7D151BA6BC5F6B8"/>
    <w:rsid w:val="0034029D"/>
  </w:style>
  <w:style w:type="paragraph" w:customStyle="1" w:styleId="02A0355B600742CA90E8C1A10524C902">
    <w:name w:val="02A0355B600742CA90E8C1A10524C902"/>
    <w:rsid w:val="0034029D"/>
  </w:style>
  <w:style w:type="paragraph" w:customStyle="1" w:styleId="0DF9AD38894F45C5964C143631DA4FD4">
    <w:name w:val="0DF9AD38894F45C5964C143631DA4FD4"/>
    <w:rsid w:val="0034029D"/>
  </w:style>
  <w:style w:type="paragraph" w:customStyle="1" w:styleId="D19578C1AE89461DBE132621892C072E">
    <w:name w:val="D19578C1AE89461DBE132621892C072E"/>
    <w:rsid w:val="0034029D"/>
  </w:style>
  <w:style w:type="paragraph" w:customStyle="1" w:styleId="6C8D888A22CC4FAC94E7128D7F8293C7">
    <w:name w:val="6C8D888A22CC4FAC94E7128D7F8293C7"/>
    <w:rsid w:val="0034029D"/>
  </w:style>
  <w:style w:type="paragraph" w:customStyle="1" w:styleId="B6024B711478486A9A0B3A3BBF487A96">
    <w:name w:val="B6024B711478486A9A0B3A3BBF487A96"/>
    <w:rsid w:val="0034029D"/>
  </w:style>
  <w:style w:type="paragraph" w:customStyle="1" w:styleId="3EC75FFC430E434D85E7C139D23F953C">
    <w:name w:val="3EC75FFC430E434D85E7C139D23F953C"/>
    <w:rsid w:val="0034029D"/>
  </w:style>
  <w:style w:type="paragraph" w:customStyle="1" w:styleId="828381DBDB8A4B1C93C87600FEE1891B">
    <w:name w:val="828381DBDB8A4B1C93C87600FEE1891B"/>
    <w:rsid w:val="0034029D"/>
  </w:style>
  <w:style w:type="paragraph" w:customStyle="1" w:styleId="8813B9C10BD44B15966BBDAA5F5D7B51">
    <w:name w:val="8813B9C10BD44B15966BBDAA5F5D7B51"/>
    <w:rsid w:val="0034029D"/>
  </w:style>
  <w:style w:type="paragraph" w:customStyle="1" w:styleId="84374A0EFC5F42229CF0F0F2618465DB">
    <w:name w:val="84374A0EFC5F42229CF0F0F2618465DB"/>
    <w:rsid w:val="0034029D"/>
  </w:style>
  <w:style w:type="paragraph" w:customStyle="1" w:styleId="A4C225D7074B48E0BE6B203215A8B27B">
    <w:name w:val="A4C225D7074B48E0BE6B203215A8B27B"/>
    <w:rsid w:val="0034029D"/>
  </w:style>
  <w:style w:type="paragraph" w:customStyle="1" w:styleId="60996DEF72384862904AE5843EE2078D">
    <w:name w:val="60996DEF72384862904AE5843EE2078D"/>
    <w:rsid w:val="0034029D"/>
  </w:style>
  <w:style w:type="paragraph" w:customStyle="1" w:styleId="ADAD7C36D63C4188BFDFB011C909B668">
    <w:name w:val="ADAD7C36D63C4188BFDFB011C909B668"/>
    <w:rsid w:val="0034029D"/>
  </w:style>
  <w:style w:type="paragraph" w:customStyle="1" w:styleId="66A991A733BD41D98EA692F1512E9DFE">
    <w:name w:val="66A991A733BD41D98EA692F1512E9DFE"/>
    <w:rsid w:val="0034029D"/>
  </w:style>
  <w:style w:type="paragraph" w:customStyle="1" w:styleId="21381B8B9EF14D279BEC28CBCF8B04CB">
    <w:name w:val="21381B8B9EF14D279BEC28CBCF8B04CB"/>
    <w:rsid w:val="0034029D"/>
  </w:style>
  <w:style w:type="paragraph" w:customStyle="1" w:styleId="10D17835DE9C466493C55FF645554B00">
    <w:name w:val="10D17835DE9C466493C55FF645554B00"/>
    <w:rsid w:val="0034029D"/>
  </w:style>
  <w:style w:type="paragraph" w:customStyle="1" w:styleId="80AFBB12AFD94C7D901BB4D35ABB60A9">
    <w:name w:val="80AFBB12AFD94C7D901BB4D35ABB60A9"/>
    <w:rsid w:val="0034029D"/>
  </w:style>
  <w:style w:type="paragraph" w:customStyle="1" w:styleId="4D1F73D68EA44D3A95D10081FEA1B310">
    <w:name w:val="4D1F73D68EA44D3A95D10081FEA1B310"/>
    <w:rsid w:val="0034029D"/>
  </w:style>
  <w:style w:type="paragraph" w:customStyle="1" w:styleId="0F9B751DF914432ABF747514F15F788F">
    <w:name w:val="0F9B751DF914432ABF747514F15F788F"/>
    <w:rsid w:val="0034029D"/>
  </w:style>
  <w:style w:type="paragraph" w:customStyle="1" w:styleId="5919C8D2FA5C47EF9D0E1277E3BBB954">
    <w:name w:val="5919C8D2FA5C47EF9D0E1277E3BBB954"/>
    <w:rsid w:val="0034029D"/>
  </w:style>
  <w:style w:type="paragraph" w:customStyle="1" w:styleId="181104E95CF34442A0CF548BC6BA1FD112">
    <w:name w:val="181104E95CF34442A0CF548BC6BA1FD112"/>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2">
    <w:name w:val="CBBA4A1BA4544183862356FC11D54C2412"/>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6">
    <w:name w:val="C143A9D9EFE34C8F871D9D3234CFBF4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6">
    <w:name w:val="0429F5A3A60F4743858836867F58D9A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6">
    <w:name w:val="4EFE9E299F074200AFC1CD64F0C6402F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6">
    <w:name w:val="F1CC307EA92F480D9E8A0403DBC96A1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6">
    <w:name w:val="118DB61E7E09402FB15B219BFD4FDF0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6">
    <w:name w:val="8234E9F562874811A5275F4E2EEA7A9D6"/>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4">
    <w:name w:val="6272E6B1609946389B2347D66D044215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1">
    <w:name w:val="7C4E331F2FDD46C7B99FB03D49BF47A3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1">
    <w:name w:val="02A0355B600742CA90E8C1A10524C902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1">
    <w:name w:val="D19578C1AE89461DBE132621892C072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1">
    <w:name w:val="6C8D888A22CC4FAC94E7128D7F8293C7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3">
    <w:name w:val="323EE99281D14B81AD3C9A13C3A6B13A3"/>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1">
    <w:name w:val="B6024B711478486A9A0B3A3BBF487A96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1">
    <w:name w:val="3EC75FFC430E434D85E7C139D23F953C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1">
    <w:name w:val="828381DBDB8A4B1C93C87600FEE1891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1">
    <w:name w:val="8813B9C10BD44B15966BBDAA5F5D7B5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1">
    <w:name w:val="84374A0EFC5F42229CF0F0F2618465D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1">
    <w:name w:val="A4C225D7074B48E0BE6B203215A8B27B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3">
    <w:name w:val="2B421E19E6E24B5F8B4DAA5785099DFA3"/>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1">
    <w:name w:val="60996DEF72384862904AE5843EE2078D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1">
    <w:name w:val="ADAD7C36D63C4188BFDFB011C909B668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1">
    <w:name w:val="66A991A733BD41D98EA692F1512E9DFE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1">
    <w:name w:val="10D17835DE9C466493C55FF645554B001"/>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1">
    <w:name w:val="21381B8B9EF14D279BEC28CBCF8B04CB1"/>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1">
    <w:name w:val="80AFBB12AFD94C7D901BB4D35ABB60A91"/>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3">
    <w:name w:val="181104E95CF34442A0CF548BC6BA1FD113"/>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3">
    <w:name w:val="CBBA4A1BA4544183862356FC11D54C2413"/>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7">
    <w:name w:val="C143A9D9EFE34C8F871D9D3234CFBF4D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7">
    <w:name w:val="0429F5A3A60F4743858836867F58D9A2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7">
    <w:name w:val="4EFE9E299F074200AFC1CD64F0C6402F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7">
    <w:name w:val="F1CC307EA92F480D9E8A0403DBC96A1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7">
    <w:name w:val="118DB61E7E09402FB15B219BFD4FDF07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7">
    <w:name w:val="8234E9F562874811A5275F4E2EEA7A9D7"/>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5">
    <w:name w:val="6272E6B1609946389B2347D66D044215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2">
    <w:name w:val="7C4E331F2FDD46C7B99FB03D49BF47A3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2">
    <w:name w:val="02A0355B600742CA90E8C1A10524C902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2">
    <w:name w:val="D19578C1AE89461DBE132621892C072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2">
    <w:name w:val="6C8D888A22CC4FAC94E7128D7F8293C7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4">
    <w:name w:val="323EE99281D14B81AD3C9A13C3A6B13A4"/>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2">
    <w:name w:val="B6024B711478486A9A0B3A3BBF487A96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2">
    <w:name w:val="3EC75FFC430E434D85E7C139D23F953C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2">
    <w:name w:val="828381DBDB8A4B1C93C87600FEE1891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2">
    <w:name w:val="8813B9C10BD44B15966BBDAA5F5D7B51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2">
    <w:name w:val="84374A0EFC5F42229CF0F0F2618465D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2">
    <w:name w:val="A4C225D7074B48E0BE6B203215A8B27B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4">
    <w:name w:val="2B421E19E6E24B5F8B4DAA5785099DFA4"/>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2">
    <w:name w:val="60996DEF72384862904AE5843EE2078D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2">
    <w:name w:val="ADAD7C36D63C4188BFDFB011C909B668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2">
    <w:name w:val="66A991A733BD41D98EA692F1512E9DFE2"/>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2">
    <w:name w:val="10D17835DE9C466493C55FF645554B002"/>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2">
    <w:name w:val="21381B8B9EF14D279BEC28CBCF8B04CB2"/>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2">
    <w:name w:val="80AFBB12AFD94C7D901BB4D35ABB60A92"/>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4">
    <w:name w:val="181104E95CF34442A0CF548BC6BA1FD114"/>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4">
    <w:name w:val="CBBA4A1BA4544183862356FC11D54C2414"/>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8">
    <w:name w:val="C143A9D9EFE34C8F871D9D3234CFBF4D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8">
    <w:name w:val="0429F5A3A60F4743858836867F58D9A2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8">
    <w:name w:val="4EFE9E299F074200AFC1CD64F0C6402F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8">
    <w:name w:val="F1CC307EA92F480D9E8A0403DBC96A1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8">
    <w:name w:val="118DB61E7E09402FB15B219BFD4FDF07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8">
    <w:name w:val="8234E9F562874811A5275F4E2EEA7A9D8"/>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6">
    <w:name w:val="6272E6B1609946389B2347D66D044215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3">
    <w:name w:val="7C4E331F2FDD46C7B99FB03D49BF47A3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3">
    <w:name w:val="02A0355B600742CA90E8C1A10524C902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3">
    <w:name w:val="D19578C1AE89461DBE132621892C072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3">
    <w:name w:val="6C8D888A22CC4FAC94E7128D7F8293C7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5">
    <w:name w:val="323EE99281D14B81AD3C9A13C3A6B13A5"/>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3">
    <w:name w:val="B6024B711478486A9A0B3A3BBF487A96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3">
    <w:name w:val="3EC75FFC430E434D85E7C139D23F953C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3">
    <w:name w:val="828381DBDB8A4B1C93C87600FEE1891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3">
    <w:name w:val="8813B9C10BD44B15966BBDAA5F5D7B51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3">
    <w:name w:val="84374A0EFC5F42229CF0F0F2618465D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3">
    <w:name w:val="A4C225D7074B48E0BE6B203215A8B27B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5">
    <w:name w:val="2B421E19E6E24B5F8B4DAA5785099DFA5"/>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3">
    <w:name w:val="60996DEF72384862904AE5843EE2078D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3">
    <w:name w:val="ADAD7C36D63C4188BFDFB011C909B668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3">
    <w:name w:val="66A991A733BD41D98EA692F1512E9DFE3"/>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3">
    <w:name w:val="10D17835DE9C466493C55FF645554B003"/>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3">
    <w:name w:val="21381B8B9EF14D279BEC28CBCF8B04CB3"/>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3">
    <w:name w:val="80AFBB12AFD94C7D901BB4D35ABB60A93"/>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5">
    <w:name w:val="181104E95CF34442A0CF548BC6BA1FD115"/>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5">
    <w:name w:val="CBBA4A1BA4544183862356FC11D54C2415"/>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9">
    <w:name w:val="C143A9D9EFE34C8F871D9D3234CFBF4D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9">
    <w:name w:val="0429F5A3A60F4743858836867F58D9A2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9">
    <w:name w:val="4EFE9E299F074200AFC1CD64F0C6402F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9">
    <w:name w:val="F1CC307EA92F480D9E8A0403DBC96A1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9">
    <w:name w:val="118DB61E7E09402FB15B219BFD4FDF07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9">
    <w:name w:val="8234E9F562874811A5275F4E2EEA7A9D9"/>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7">
    <w:name w:val="6272E6B1609946389B2347D66D0442157"/>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4">
    <w:name w:val="7C4E331F2FDD46C7B99FB03D49BF47A3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4">
    <w:name w:val="02A0355B600742CA90E8C1A10524C902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4">
    <w:name w:val="D19578C1AE89461DBE132621892C072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4">
    <w:name w:val="6C8D888A22CC4FAC94E7128D7F8293C7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6">
    <w:name w:val="323EE99281D14B81AD3C9A13C3A6B13A6"/>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4">
    <w:name w:val="B6024B711478486A9A0B3A3BBF487A96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4">
    <w:name w:val="3EC75FFC430E434D85E7C139D23F953C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4">
    <w:name w:val="828381DBDB8A4B1C93C87600FEE1891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4">
    <w:name w:val="8813B9C10BD44B15966BBDAA5F5D7B51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4">
    <w:name w:val="84374A0EFC5F42229CF0F0F2618465D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4">
    <w:name w:val="A4C225D7074B48E0BE6B203215A8B27B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6">
    <w:name w:val="2B421E19E6E24B5F8B4DAA5785099DFA6"/>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4">
    <w:name w:val="60996DEF72384862904AE5843EE2078D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4">
    <w:name w:val="ADAD7C36D63C4188BFDFB011C909B668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4">
    <w:name w:val="66A991A733BD41D98EA692F1512E9DFE4"/>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4">
    <w:name w:val="10D17835DE9C466493C55FF645554B004"/>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4">
    <w:name w:val="21381B8B9EF14D279BEC28CBCF8B04CB4"/>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4">
    <w:name w:val="80AFBB12AFD94C7D901BB4D35ABB60A94"/>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6">
    <w:name w:val="181104E95CF34442A0CF548BC6BA1FD116"/>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6">
    <w:name w:val="CBBA4A1BA4544183862356FC11D54C2416"/>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0">
    <w:name w:val="C143A9D9EFE34C8F871D9D3234CFBF4D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0">
    <w:name w:val="0429F5A3A60F4743858836867F58D9A2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0">
    <w:name w:val="4EFE9E299F074200AFC1CD64F0C6402F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0">
    <w:name w:val="F1CC307EA92F480D9E8A0403DBC96A1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0">
    <w:name w:val="118DB61E7E09402FB15B219BFD4FDF0710"/>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0">
    <w:name w:val="8234E9F562874811A5275F4E2EEA7A9D10"/>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8">
    <w:name w:val="6272E6B1609946389B2347D66D0442158"/>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5">
    <w:name w:val="7C4E331F2FDD46C7B99FB03D49BF47A3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5">
    <w:name w:val="02A0355B600742CA90E8C1A10524C902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5">
    <w:name w:val="D19578C1AE89461DBE132621892C072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5">
    <w:name w:val="6C8D888A22CC4FAC94E7128D7F8293C7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7">
    <w:name w:val="323EE99281D14B81AD3C9A13C3A6B13A7"/>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5">
    <w:name w:val="B6024B711478486A9A0B3A3BBF487A96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5">
    <w:name w:val="3EC75FFC430E434D85E7C139D23F953C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5">
    <w:name w:val="828381DBDB8A4B1C93C87600FEE1891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5">
    <w:name w:val="8813B9C10BD44B15966BBDAA5F5D7B51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5">
    <w:name w:val="84374A0EFC5F42229CF0F0F2618465D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5">
    <w:name w:val="A4C225D7074B48E0BE6B203215A8B27B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7">
    <w:name w:val="2B421E19E6E24B5F8B4DAA5785099DFA7"/>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5">
    <w:name w:val="60996DEF72384862904AE5843EE2078D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5">
    <w:name w:val="ADAD7C36D63C4188BFDFB011C909B668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5">
    <w:name w:val="66A991A733BD41D98EA692F1512E9DFE5"/>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5">
    <w:name w:val="10D17835DE9C466493C55FF645554B005"/>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5">
    <w:name w:val="21381B8B9EF14D279BEC28CBCF8B04CB5"/>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5">
    <w:name w:val="80AFBB12AFD94C7D901BB4D35ABB60A95"/>
    <w:rsid w:val="00C568F8"/>
    <w:pPr>
      <w:spacing w:after="0" w:line="240" w:lineRule="auto"/>
    </w:pPr>
    <w:rPr>
      <w:rFonts w:ascii="Times New Roman" w:eastAsia="Times New Roman" w:hAnsi="Times New Roman" w:cs="Times New Roman"/>
      <w:sz w:val="20"/>
      <w:szCs w:val="20"/>
    </w:rPr>
  </w:style>
  <w:style w:type="paragraph" w:customStyle="1" w:styleId="181104E95CF34442A0CF548BC6BA1FD117">
    <w:name w:val="181104E95CF34442A0CF548BC6BA1FD117"/>
    <w:rsid w:val="00C568F8"/>
    <w:pPr>
      <w:spacing w:after="0" w:line="240" w:lineRule="auto"/>
    </w:pPr>
    <w:rPr>
      <w:rFonts w:ascii="Verdana" w:eastAsia="Times New Roman" w:hAnsi="Verdana" w:cs="Times New Roman"/>
      <w:b/>
      <w:color w:val="000000"/>
      <w:kern w:val="24"/>
      <w:sz w:val="36"/>
      <w:szCs w:val="36"/>
    </w:rPr>
  </w:style>
  <w:style w:type="paragraph" w:customStyle="1" w:styleId="CBBA4A1BA4544183862356FC11D54C2417">
    <w:name w:val="CBBA4A1BA4544183862356FC11D54C2417"/>
    <w:rsid w:val="00C568F8"/>
    <w:pPr>
      <w:spacing w:after="0" w:line="240" w:lineRule="auto"/>
    </w:pPr>
    <w:rPr>
      <w:rFonts w:ascii="Verdana" w:eastAsia="Times New Roman" w:hAnsi="Verdana" w:cs="Times New Roman"/>
      <w:b/>
      <w:color w:val="000000"/>
      <w:kern w:val="24"/>
      <w:sz w:val="36"/>
      <w:szCs w:val="36"/>
    </w:rPr>
  </w:style>
  <w:style w:type="paragraph" w:customStyle="1" w:styleId="C143A9D9EFE34C8F871D9D3234CFBF4D11">
    <w:name w:val="C143A9D9EFE34C8F871D9D3234CFBF4D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429F5A3A60F4743858836867F58D9A211">
    <w:name w:val="0429F5A3A60F4743858836867F58D9A2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4EFE9E299F074200AFC1CD64F0C6402F11">
    <w:name w:val="4EFE9E299F074200AFC1CD64F0C6402F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F1CC307EA92F480D9E8A0403DBC96A1711">
    <w:name w:val="F1CC307EA92F480D9E8A0403DBC96A1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18DB61E7E09402FB15B219BFD4FDF0711">
    <w:name w:val="118DB61E7E09402FB15B219BFD4FDF0711"/>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34E9F562874811A5275F4E2EEA7A9D11">
    <w:name w:val="8234E9F562874811A5275F4E2EEA7A9D11"/>
    <w:rsid w:val="00C568F8"/>
    <w:pPr>
      <w:spacing w:after="0" w:line="240" w:lineRule="auto"/>
    </w:pPr>
    <w:rPr>
      <w:rFonts w:ascii="Times New Roman" w:eastAsia="Times New Roman" w:hAnsi="Times New Roman" w:cs="Times New Roman"/>
      <w:sz w:val="20"/>
      <w:szCs w:val="20"/>
    </w:rPr>
  </w:style>
  <w:style w:type="paragraph" w:customStyle="1" w:styleId="6272E6B1609946389B2347D66D0442159">
    <w:name w:val="6272E6B1609946389B2347D66D0442159"/>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7C4E331F2FDD46C7B99FB03D49BF47A36">
    <w:name w:val="7C4E331F2FDD46C7B99FB03D49BF47A3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02A0355B600742CA90E8C1A10524C9026">
    <w:name w:val="02A0355B600742CA90E8C1A10524C902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D19578C1AE89461DBE132621892C072E6">
    <w:name w:val="D19578C1AE89461DBE132621892C072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C8D888A22CC4FAC94E7128D7F8293C76">
    <w:name w:val="6C8D888A22CC4FAC94E7128D7F8293C7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23EE99281D14B81AD3C9A13C3A6B13A8">
    <w:name w:val="323EE99281D14B81AD3C9A13C3A6B13A8"/>
    <w:rsid w:val="00C568F8"/>
    <w:pPr>
      <w:spacing w:after="0" w:line="240" w:lineRule="auto"/>
    </w:pPr>
    <w:rPr>
      <w:rFonts w:ascii="Times New Roman" w:eastAsia="Times New Roman" w:hAnsi="Times New Roman" w:cs="Times New Roman"/>
      <w:sz w:val="20"/>
      <w:szCs w:val="20"/>
    </w:rPr>
  </w:style>
  <w:style w:type="paragraph" w:customStyle="1" w:styleId="B6024B711478486A9A0B3A3BBF487A966">
    <w:name w:val="B6024B711478486A9A0B3A3BBF487A96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3EC75FFC430E434D85E7C139D23F953C6">
    <w:name w:val="3EC75FFC430E434D85E7C139D23F953C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28381DBDB8A4B1C93C87600FEE1891B6">
    <w:name w:val="828381DBDB8A4B1C93C87600FEE1891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813B9C10BD44B15966BBDAA5F5D7B516">
    <w:name w:val="8813B9C10BD44B15966BBDAA5F5D7B51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84374A0EFC5F42229CF0F0F2618465DB6">
    <w:name w:val="84374A0EFC5F42229CF0F0F2618465D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4C225D7074B48E0BE6B203215A8B27B6">
    <w:name w:val="A4C225D7074B48E0BE6B203215A8B27B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2B421E19E6E24B5F8B4DAA5785099DFA8">
    <w:name w:val="2B421E19E6E24B5F8B4DAA5785099DFA8"/>
    <w:rsid w:val="00C568F8"/>
    <w:pPr>
      <w:spacing w:after="0" w:line="240" w:lineRule="auto"/>
    </w:pPr>
    <w:rPr>
      <w:rFonts w:ascii="Times New Roman" w:eastAsia="Times New Roman" w:hAnsi="Times New Roman" w:cs="Times New Roman"/>
      <w:sz w:val="20"/>
      <w:szCs w:val="20"/>
    </w:rPr>
  </w:style>
  <w:style w:type="paragraph" w:customStyle="1" w:styleId="60996DEF72384862904AE5843EE2078D6">
    <w:name w:val="60996DEF72384862904AE5843EE2078D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ADAD7C36D63C4188BFDFB011C909B6686">
    <w:name w:val="ADAD7C36D63C4188BFDFB011C909B668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66A991A733BD41D98EA692F1512E9DFE6">
    <w:name w:val="66A991A733BD41D98EA692F1512E9DFE6"/>
    <w:rsid w:val="00C568F8"/>
    <w:pPr>
      <w:spacing w:after="0" w:line="240" w:lineRule="auto"/>
      <w:ind w:left="720"/>
      <w:contextualSpacing/>
    </w:pPr>
    <w:rPr>
      <w:rFonts w:ascii="Times New Roman" w:eastAsia="Times New Roman" w:hAnsi="Times New Roman" w:cs="Times New Roman"/>
      <w:sz w:val="20"/>
      <w:szCs w:val="20"/>
    </w:rPr>
  </w:style>
  <w:style w:type="paragraph" w:customStyle="1" w:styleId="10D17835DE9C466493C55FF645554B006">
    <w:name w:val="10D17835DE9C466493C55FF645554B006"/>
    <w:rsid w:val="00C568F8"/>
    <w:pPr>
      <w:spacing w:after="0" w:line="240" w:lineRule="auto"/>
    </w:pPr>
    <w:rPr>
      <w:rFonts w:ascii="Times New Roman" w:eastAsia="Times New Roman" w:hAnsi="Times New Roman" w:cs="Times New Roman"/>
      <w:sz w:val="20"/>
      <w:szCs w:val="20"/>
    </w:rPr>
  </w:style>
  <w:style w:type="paragraph" w:customStyle="1" w:styleId="21381B8B9EF14D279BEC28CBCF8B04CB6">
    <w:name w:val="21381B8B9EF14D279BEC28CBCF8B04CB6"/>
    <w:rsid w:val="00C568F8"/>
    <w:pPr>
      <w:spacing w:after="0" w:line="240" w:lineRule="auto"/>
    </w:pPr>
    <w:rPr>
      <w:rFonts w:ascii="Times New Roman" w:eastAsia="Times New Roman" w:hAnsi="Times New Roman" w:cs="Times New Roman"/>
      <w:sz w:val="20"/>
      <w:szCs w:val="20"/>
    </w:rPr>
  </w:style>
  <w:style w:type="paragraph" w:customStyle="1" w:styleId="80AFBB12AFD94C7D901BB4D35ABB60A96">
    <w:name w:val="80AFBB12AFD94C7D901BB4D35ABB60A96"/>
    <w:rsid w:val="00C568F8"/>
    <w:pPr>
      <w:spacing w:after="0" w:line="240" w:lineRule="auto"/>
    </w:pPr>
    <w:rPr>
      <w:rFonts w:ascii="Times New Roman" w:eastAsia="Times New Roman" w:hAnsi="Times New Roman" w:cs="Times New Roman"/>
      <w:sz w:val="20"/>
      <w:szCs w:val="20"/>
    </w:rPr>
  </w:style>
  <w:style w:type="paragraph" w:customStyle="1" w:styleId="819853F4BF9044BE8EF86A665F608F31">
    <w:name w:val="819853F4BF9044BE8EF86A665F608F31"/>
    <w:rsid w:val="00C568F8"/>
  </w:style>
  <w:style w:type="paragraph" w:customStyle="1" w:styleId="C749863AE18D4B5E87A7C945B2BB31EF">
    <w:name w:val="C749863AE18D4B5E87A7C945B2BB31EF"/>
    <w:rsid w:val="00BF3086"/>
  </w:style>
  <w:style w:type="paragraph" w:customStyle="1" w:styleId="51A737162BD2FF458C57034107781DCD">
    <w:name w:val="51A737162BD2FF458C57034107781DCD"/>
    <w:rsid w:val="00A8303F"/>
    <w:pPr>
      <w:spacing w:after="0" w:line="240" w:lineRule="auto"/>
    </w:pPr>
    <w:rPr>
      <w:sz w:val="24"/>
      <w:szCs w:val="24"/>
      <w:lang w:eastAsia="ja-JP"/>
    </w:rPr>
  </w:style>
  <w:style w:type="paragraph" w:customStyle="1" w:styleId="2BF9EF6F99A9124294F3E0CA294D1418">
    <w:name w:val="2BF9EF6F99A9124294F3E0CA294D1418"/>
    <w:rsid w:val="00A8303F"/>
    <w:pPr>
      <w:spacing w:after="0" w:line="240" w:lineRule="auto"/>
    </w:pPr>
    <w:rPr>
      <w:sz w:val="24"/>
      <w:szCs w:val="24"/>
      <w:lang w:eastAsia="ja-JP"/>
    </w:rPr>
  </w:style>
  <w:style w:type="paragraph" w:customStyle="1" w:styleId="42A5F5C01743674D940A3D07834AE17A">
    <w:name w:val="42A5F5C01743674D940A3D07834AE17A"/>
    <w:rsid w:val="00A8303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\Users\MarisaJones\AppData\Roaming\Microsoft\Templates\Marketing strategy questionnaire.dot</Template>
  <TotalTime>1</TotalTime>
  <Pages>6</Pages>
  <Words>2177</Words>
  <Characters>12414</Characters>
  <Application>Microsoft Macintosh Word</Application>
  <DocSecurity>0</DocSecurity>
  <Lines>103</Lines>
  <Paragraphs>29</Paragraphs>
  <ScaleCrop>false</ScaleCrop>
  <Company>Hewlett-Packard</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Jones</dc:creator>
  <cp:lastModifiedBy>Julia Groenfeldt</cp:lastModifiedBy>
  <cp:revision>3</cp:revision>
  <cp:lastPrinted>2019-07-09T10:25:00Z</cp:lastPrinted>
  <dcterms:created xsi:type="dcterms:W3CDTF">2019-07-09T10:25:00Z</dcterms:created>
  <dcterms:modified xsi:type="dcterms:W3CDTF">2019-07-09T10:26:00Z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TC011455941033</vt:lpwstr>
  </property>
</Properties>
</file>